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76AF" w14:textId="5CFFA3B8" w:rsidR="00185944" w:rsidRDefault="00B55AF5" w:rsidP="00240AD5">
      <w:pPr>
        <w:pStyle w:val="Uppgifter"/>
      </w:pPr>
      <w:r w:rsidRPr="007D13D6">
        <w:rPr>
          <w:rFonts w:eastAsiaTheme="minorHAnsi"/>
        </w:rPr>
        <w:t>Dokumentversion:</w:t>
      </w:r>
      <w:r>
        <w:rPr>
          <w:rFonts w:eastAsiaTheme="minorHAnsi"/>
        </w:rPr>
        <w:t xml:space="preserve"> 1.</w:t>
      </w:r>
      <w:r w:rsidR="00B41184" w:rsidRPr="00863E1C">
        <w:rPr>
          <w:noProof/>
        </w:rPr>
        <mc:AlternateContent>
          <mc:Choice Requires="wps">
            <w:drawing>
              <wp:anchor distT="0" distB="0" distL="114300" distR="114300" simplePos="0" relativeHeight="251660288" behindDoc="0" locked="1" layoutInCell="1" allowOverlap="1" wp14:anchorId="17A70384" wp14:editId="7D3E998B">
                <wp:simplePos x="0" y="0"/>
                <wp:positionH relativeFrom="margin">
                  <wp:align>right</wp:align>
                </wp:positionH>
                <wp:positionV relativeFrom="page">
                  <wp:posOffset>1995805</wp:posOffset>
                </wp:positionV>
                <wp:extent cx="4683125" cy="46355"/>
                <wp:effectExtent l="0" t="0" r="3175" b="0"/>
                <wp:wrapTopAndBottom/>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83125" cy="46355"/>
                        </a:xfrm>
                        <a:prstGeom prst="rect">
                          <a:avLst/>
                        </a:prstGeom>
                        <a:solidFill>
                          <a:schemeClr val="bg1">
                            <a:lumMod val="5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8EEE" id="Rektangel 3" o:spid="_x0000_s1026" style="position:absolute;margin-left:317.55pt;margin-top:157.15pt;width:368.75pt;height: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" fillcolor="#7f7f7f [1612]" stroked="f">
                <v:fill opacity="32896f"/>
                <w10:wrap type="topAndBottom" anchorx="margin" anchory="page"/>
                <w10:anchorlock/>
              </v:rect>
            </w:pict>
          </mc:Fallback>
        </mc:AlternateContent>
      </w:r>
      <w:r w:rsidR="00C242CF">
        <w:rPr>
          <w:noProof/>
        </w:rPr>
        <w:drawing>
          <wp:anchor distT="0" distB="0" distL="114300" distR="114300" simplePos="0" relativeHeight="251662336" behindDoc="0" locked="1" layoutInCell="1" allowOverlap="1" wp14:anchorId="65956B58" wp14:editId="304406EE">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5F1192">
        <w:rPr>
          <w:rFonts w:eastAsiaTheme="minorHAnsi"/>
        </w:rPr>
        <w:t>4</w:t>
      </w:r>
      <w:r>
        <w:rPr>
          <w:rFonts w:eastAsiaTheme="minorHAnsi"/>
        </w:rPr>
        <w:tab/>
      </w:r>
      <w:r w:rsidR="005E6BF8">
        <w:t>20</w:t>
      </w:r>
      <w:r w:rsidR="005F1192">
        <w:t>21</w:t>
      </w:r>
      <w:r w:rsidR="005E6BF8">
        <w:t>-</w:t>
      </w:r>
      <w:r w:rsidR="00263634">
        <w:t>0</w:t>
      </w:r>
      <w:r w:rsidR="005F1192">
        <w:t>4</w:t>
      </w:r>
      <w:r w:rsidR="005E6BF8">
        <w:t>-</w:t>
      </w:r>
      <w:r w:rsidR="005F1192">
        <w:t>12</w:t>
      </w:r>
    </w:p>
    <w:p w14:paraId="0844EF2B" w14:textId="77777777" w:rsidR="005E6BF8" w:rsidRDefault="005E6BF8" w:rsidP="005E6BF8">
      <w:pPr>
        <w:pStyle w:val="Uppgifter"/>
      </w:pPr>
    </w:p>
    <w:p w14:paraId="5798050F" w14:textId="77777777" w:rsidR="00240AD5" w:rsidRDefault="00240AD5" w:rsidP="00724723">
      <w:pPr>
        <w:pStyle w:val="Dokumenttyp"/>
      </w:pPr>
    </w:p>
    <w:p w14:paraId="7E06F261" w14:textId="77777777" w:rsidR="007D13D6" w:rsidRPr="00B55AF5" w:rsidRDefault="00B55AF5" w:rsidP="00724723">
      <w:pPr>
        <w:pStyle w:val="Dokumenttyp"/>
        <w:rPr>
          <w:sz w:val="28"/>
        </w:rPr>
      </w:pPr>
      <w:r w:rsidRPr="00B55AF5">
        <w:rPr>
          <w:sz w:val="28"/>
        </w:rPr>
        <w:t>Ansökan</w:t>
      </w:r>
    </w:p>
    <w:p w14:paraId="6B8D5C96" w14:textId="6A04C791" w:rsidR="007D13D6" w:rsidRPr="00B55AF5" w:rsidRDefault="00777C5D" w:rsidP="00B55AF5">
      <w:pPr>
        <w:pStyle w:val="Rubrik"/>
      </w:pPr>
      <w:r>
        <w:t xml:space="preserve">Ansökan </w:t>
      </w:r>
      <w:r w:rsidR="00B55AF5" w:rsidRPr="00B55AF5">
        <w:t xml:space="preserve">om </w:t>
      </w:r>
      <w:r w:rsidR="00263634">
        <w:t xml:space="preserve">uttag av personuppgifter ur fastighetsregistret </w:t>
      </w:r>
      <w:r w:rsidR="000A7926">
        <w:t>för verksamhet för vilken kommun ansvarar enligt lag eller annan författning</w:t>
      </w:r>
    </w:p>
    <w:p w14:paraId="2925CF52" w14:textId="3B09F4E7" w:rsidR="00B55AF5" w:rsidRDefault="00B55AF5" w:rsidP="00B55AF5">
      <w:pPr>
        <w:rPr>
          <w:rFonts w:eastAsiaTheme="minorHAnsi"/>
        </w:rPr>
      </w:pPr>
      <w:r w:rsidRPr="006E432C">
        <w:rPr>
          <w:rFonts w:eastAsiaTheme="minorHAnsi"/>
          <w:sz w:val="20"/>
        </w:rPr>
        <w:t>Datum:</w:t>
      </w:r>
      <w:r>
        <w:rPr>
          <w:rFonts w:eastAsiaTheme="minorHAnsi"/>
        </w:rPr>
        <w:t xml:space="preserve"> </w:t>
      </w:r>
      <w:sdt>
        <w:sdtPr>
          <w:rPr>
            <w:rStyle w:val="Formatmall1"/>
            <w:rFonts w:eastAsiaTheme="minorHAnsi"/>
          </w:rPr>
          <w:id w:val="705217333"/>
          <w:placeholder>
            <w:docPart w:val="FCB7B663AFA64431B5EC6717802B713D"/>
          </w:placeholder>
          <w:showingPlcHdr/>
          <w:date>
            <w:dateFormat w:val="yyyy-MM-dd"/>
            <w:lid w:val="sv-SE"/>
            <w:storeMappedDataAs w:val="dateTime"/>
            <w:calendar w:val="gregorian"/>
          </w:date>
        </w:sdtPr>
        <w:sdtEndPr>
          <w:rPr>
            <w:rStyle w:val="Standardstycketeckensnitt"/>
            <w:sz w:val="24"/>
          </w:rPr>
        </w:sdtEndPr>
        <w:sdtContent>
          <w:r w:rsidR="00A037CE">
            <w:rPr>
              <w:rStyle w:val="Platshllartext"/>
              <w:rFonts w:eastAsiaTheme="minorHAnsi"/>
            </w:rPr>
            <w:t xml:space="preserve">                </w:t>
          </w:r>
        </w:sdtContent>
      </w:sdt>
    </w:p>
    <w:tbl>
      <w:tblPr>
        <w:tblStyle w:val="Tabellrutnt"/>
        <w:tblpPr w:leftFromText="142" w:rightFromText="142" w:bottomFromText="284" w:vertAnchor="text" w:tblpXSpec="center" w:tblpY="1"/>
        <w:tblOverlap w:val="never"/>
        <w:tblW w:w="0" w:type="auto"/>
        <w:tblBorders>
          <w:insideH w:val="none" w:sz="0" w:space="0" w:color="auto"/>
          <w:insideV w:val="none" w:sz="0"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4390"/>
        <w:gridCol w:w="1417"/>
        <w:gridCol w:w="1553"/>
      </w:tblGrid>
      <w:tr w:rsidR="005F1192" w14:paraId="13D88C5B" w14:textId="77777777" w:rsidTr="005F1192">
        <w:trPr>
          <w:trHeight w:hRule="exact" w:val="322"/>
        </w:trPr>
        <w:tc>
          <w:tcPr>
            <w:tcW w:w="7360" w:type="dxa"/>
            <w:gridSpan w:val="3"/>
            <w:shd w:val="clear" w:color="auto" w:fill="F2F2F2" w:themeFill="background1" w:themeFillShade="F2"/>
          </w:tcPr>
          <w:p w14:paraId="469D1918" w14:textId="29ABD591" w:rsidR="005F1192" w:rsidRPr="00F76B4C" w:rsidRDefault="005F1192" w:rsidP="005F1192">
            <w:pPr>
              <w:rPr>
                <w:rFonts w:eastAsiaTheme="minorHAnsi"/>
                <w:sz w:val="20"/>
              </w:rPr>
            </w:pPr>
            <w:r w:rsidRPr="00F76B4C">
              <w:rPr>
                <w:rFonts w:eastAsiaTheme="minorHAnsi"/>
                <w:i/>
                <w:sz w:val="20"/>
              </w:rPr>
              <w:t>Ifylls av Lantmäteriet</w:t>
            </w:r>
          </w:p>
        </w:tc>
      </w:tr>
      <w:tr w:rsidR="00895D94" w14:paraId="33E3CF4D" w14:textId="77777777" w:rsidTr="00495870">
        <w:tc>
          <w:tcPr>
            <w:tcW w:w="4390" w:type="dxa"/>
            <w:shd w:val="clear" w:color="auto" w:fill="F2F2F2" w:themeFill="background1" w:themeFillShade="F2"/>
          </w:tcPr>
          <w:p w14:paraId="2540A672" w14:textId="6D467EAE" w:rsidR="00895D94" w:rsidRPr="00F76B4C" w:rsidRDefault="00895D94" w:rsidP="00895D94">
            <w:pPr>
              <w:rPr>
                <w:rFonts w:eastAsiaTheme="minorHAnsi"/>
                <w:sz w:val="20"/>
              </w:rPr>
            </w:pPr>
            <w:r w:rsidRPr="00F76B4C">
              <w:rPr>
                <w:rFonts w:eastAsiaTheme="minorHAnsi"/>
                <w:sz w:val="20"/>
              </w:rPr>
              <w:t>Beslut ändamål</w:t>
            </w:r>
            <w:r>
              <w:rPr>
                <w:rFonts w:eastAsiaTheme="minorHAnsi"/>
                <w:sz w:val="20"/>
              </w:rPr>
              <w:t xml:space="preserve">: </w:t>
            </w:r>
            <w:r w:rsidR="000A7926">
              <w:rPr>
                <w:rFonts w:eastAsiaTheme="minorHAnsi"/>
                <w:sz w:val="20"/>
              </w:rPr>
              <w:t>2 § 1p lag (2000:224) om fastighetsregister</w:t>
            </w:r>
          </w:p>
        </w:tc>
        <w:tc>
          <w:tcPr>
            <w:tcW w:w="2970" w:type="dxa"/>
            <w:gridSpan w:val="2"/>
            <w:shd w:val="clear" w:color="auto" w:fill="F2F2F2" w:themeFill="background1" w:themeFillShade="F2"/>
          </w:tcPr>
          <w:p w14:paraId="3A679C4B" w14:textId="4091A2F1" w:rsidR="00895D94" w:rsidRPr="00F76B4C" w:rsidRDefault="005F1192" w:rsidP="006E432C">
            <w:pPr>
              <w:rPr>
                <w:rFonts w:eastAsiaTheme="minorHAnsi"/>
                <w:sz w:val="20"/>
              </w:rPr>
            </w:pPr>
            <w:r>
              <w:rPr>
                <w:rFonts w:eastAsiaTheme="minorHAnsi"/>
                <w:sz w:val="20"/>
              </w:rPr>
              <w:t>Ärende</w:t>
            </w:r>
            <w:r w:rsidR="00895D94" w:rsidRPr="00F76B4C">
              <w:rPr>
                <w:rFonts w:eastAsiaTheme="minorHAnsi"/>
                <w:sz w:val="20"/>
              </w:rPr>
              <w:t>nummer:</w:t>
            </w:r>
            <w:r w:rsidR="00895D94">
              <w:rPr>
                <w:rFonts w:eastAsiaTheme="minorHAnsi"/>
                <w:sz w:val="20"/>
              </w:rPr>
              <w:t xml:space="preserve"> </w:t>
            </w:r>
            <w:sdt>
              <w:sdtPr>
                <w:rPr>
                  <w:rFonts w:eastAsiaTheme="minorHAnsi"/>
                  <w:sz w:val="20"/>
                </w:rPr>
                <w:id w:val="1782220642"/>
                <w:placeholder>
                  <w:docPart w:val="54C55CD2B0014771B0F384C212C7561B"/>
                </w:placeholder>
                <w:showingPlcHdr/>
              </w:sdtPr>
              <w:sdtEndPr/>
              <w:sdtContent>
                <w:r w:rsidR="00A037CE">
                  <w:rPr>
                    <w:rFonts w:eastAsiaTheme="minorHAnsi"/>
                    <w:sz w:val="20"/>
                  </w:rPr>
                  <w:t xml:space="preserve">        </w:t>
                </w:r>
                <w:r w:rsidR="00ED5D1A">
                  <w:rPr>
                    <w:rFonts w:eastAsiaTheme="minorHAnsi"/>
                    <w:sz w:val="20"/>
                  </w:rPr>
                  <w:t xml:space="preserve"> </w:t>
                </w:r>
                <w:r w:rsidR="00A037CE">
                  <w:rPr>
                    <w:rFonts w:eastAsiaTheme="minorHAnsi"/>
                    <w:sz w:val="20"/>
                  </w:rPr>
                  <w:t xml:space="preserve">              </w:t>
                </w:r>
              </w:sdtContent>
            </w:sdt>
          </w:p>
        </w:tc>
      </w:tr>
      <w:tr w:rsidR="00895D94" w14:paraId="7A7DB875" w14:textId="77777777" w:rsidTr="00495870">
        <w:tc>
          <w:tcPr>
            <w:tcW w:w="7360" w:type="dxa"/>
            <w:gridSpan w:val="3"/>
            <w:shd w:val="clear" w:color="auto" w:fill="F2F2F2" w:themeFill="background1" w:themeFillShade="F2"/>
          </w:tcPr>
          <w:p w14:paraId="728F31FD" w14:textId="366148A3" w:rsidR="00895D94" w:rsidRPr="00F76B4C" w:rsidRDefault="00895D94" w:rsidP="006E432C">
            <w:pPr>
              <w:rPr>
                <w:rFonts w:eastAsiaTheme="minorHAnsi"/>
                <w:sz w:val="20"/>
              </w:rPr>
            </w:pPr>
            <w:r w:rsidRPr="00F76B4C">
              <w:rPr>
                <w:rFonts w:eastAsiaTheme="minorHAnsi"/>
                <w:sz w:val="20"/>
              </w:rPr>
              <w:t>Beslut den:</w:t>
            </w:r>
            <w:r>
              <w:rPr>
                <w:rFonts w:eastAsiaTheme="minorHAnsi"/>
                <w:sz w:val="20"/>
              </w:rPr>
              <w:t xml:space="preserve"> </w:t>
            </w:r>
            <w:sdt>
              <w:sdtPr>
                <w:rPr>
                  <w:rFonts w:eastAsiaTheme="minorHAnsi"/>
                  <w:sz w:val="20"/>
                </w:rPr>
                <w:id w:val="-430510314"/>
                <w:placeholder>
                  <w:docPart w:val="F0258F8BB4B14E91885D8A832767BD35"/>
                </w:placeholder>
                <w:showingPlcHdr/>
                <w:date>
                  <w:dateFormat w:val="yyyy-MM-dd"/>
                  <w:lid w:val="sv-SE"/>
                  <w:storeMappedDataAs w:val="dateTime"/>
                  <w:calendar w:val="gregorian"/>
                </w:date>
              </w:sdtPr>
              <w:sdtEndPr/>
              <w:sdtContent>
                <w:r w:rsidR="007E505E">
                  <w:rPr>
                    <w:rStyle w:val="Platshllartext"/>
                    <w:rFonts w:eastAsiaTheme="minorHAnsi"/>
                  </w:rPr>
                  <w:t xml:space="preserve">                   </w:t>
                </w:r>
              </w:sdtContent>
            </w:sdt>
          </w:p>
        </w:tc>
      </w:tr>
      <w:tr w:rsidR="00895D94" w14:paraId="6FD75175" w14:textId="77777777" w:rsidTr="00495870">
        <w:tc>
          <w:tcPr>
            <w:tcW w:w="4390" w:type="dxa"/>
            <w:shd w:val="clear" w:color="auto" w:fill="F2F2F2" w:themeFill="background1" w:themeFillShade="F2"/>
          </w:tcPr>
          <w:p w14:paraId="43530D9F" w14:textId="5B3B9FD9" w:rsidR="00895D94" w:rsidRPr="00F76B4C" w:rsidRDefault="00895D94" w:rsidP="006E432C">
            <w:pPr>
              <w:rPr>
                <w:rFonts w:eastAsiaTheme="minorHAnsi"/>
                <w:sz w:val="20"/>
              </w:rPr>
            </w:pPr>
            <w:r w:rsidRPr="00F76B4C">
              <w:rPr>
                <w:rFonts w:eastAsiaTheme="minorHAnsi"/>
                <w:sz w:val="20"/>
              </w:rPr>
              <w:t>Beslutat av:</w:t>
            </w:r>
            <w:r>
              <w:rPr>
                <w:rFonts w:eastAsiaTheme="minorHAnsi"/>
                <w:sz w:val="20"/>
              </w:rPr>
              <w:t xml:space="preserve"> </w:t>
            </w:r>
            <w:sdt>
              <w:sdtPr>
                <w:rPr>
                  <w:rFonts w:eastAsiaTheme="minorHAnsi"/>
                  <w:sz w:val="20"/>
                </w:rPr>
                <w:id w:val="-49767891"/>
                <w:placeholder>
                  <w:docPart w:val="F3F244AEF0384EF88F783E74F7583100"/>
                </w:placeholder>
                <w:showingPlcHdr/>
              </w:sdtPr>
              <w:sdtEndPr/>
              <w:sdtContent>
                <w:r w:rsidR="00A037CE">
                  <w:rPr>
                    <w:rStyle w:val="Platshllartext"/>
                    <w:rFonts w:eastAsiaTheme="majorEastAsia"/>
                  </w:rPr>
                  <w:t xml:space="preserve">                                                     </w:t>
                </w:r>
              </w:sdtContent>
            </w:sdt>
          </w:p>
        </w:tc>
        <w:tc>
          <w:tcPr>
            <w:tcW w:w="1417" w:type="dxa"/>
            <w:shd w:val="clear" w:color="auto" w:fill="F2F2F2" w:themeFill="background1" w:themeFillShade="F2"/>
          </w:tcPr>
          <w:p w14:paraId="48A5571C" w14:textId="1EFF7768" w:rsidR="00895D94" w:rsidRPr="00F76B4C" w:rsidRDefault="00895D94" w:rsidP="00895D94">
            <w:pPr>
              <w:rPr>
                <w:rFonts w:eastAsiaTheme="minorHAnsi"/>
                <w:sz w:val="20"/>
              </w:rPr>
            </w:pPr>
            <w:r w:rsidRPr="00F76B4C">
              <w:rPr>
                <w:rFonts w:eastAsiaTheme="minorHAnsi"/>
                <w:sz w:val="20"/>
              </w:rPr>
              <w:t>Bifall:</w:t>
            </w:r>
            <w:r>
              <w:rPr>
                <w:rFonts w:eastAsiaTheme="minorHAnsi"/>
                <w:sz w:val="20"/>
              </w:rPr>
              <w:t xml:space="preserve"> </w:t>
            </w:r>
            <w:sdt>
              <w:sdtPr>
                <w:rPr>
                  <w:rFonts w:eastAsiaTheme="minorHAnsi"/>
                  <w:sz w:val="20"/>
                </w:rPr>
                <w:id w:val="-2001954742"/>
                <w:placeholder>
                  <w:docPart w:val="BF0677C36FA54E0EAA0625798B9A435B"/>
                </w:placeholder>
                <w:showingPlcHdr/>
              </w:sdtPr>
              <w:sdtEndPr/>
              <w:sdtContent>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sdtContent>
            </w:sdt>
          </w:p>
        </w:tc>
        <w:tc>
          <w:tcPr>
            <w:tcW w:w="1553" w:type="dxa"/>
            <w:shd w:val="clear" w:color="auto" w:fill="F2F2F2" w:themeFill="background1" w:themeFillShade="F2"/>
          </w:tcPr>
          <w:p w14:paraId="7B6F1721" w14:textId="66CB4C19" w:rsidR="00895D94" w:rsidRPr="00F76B4C" w:rsidRDefault="00895D94" w:rsidP="00895D94">
            <w:pPr>
              <w:rPr>
                <w:rFonts w:eastAsiaTheme="minorHAnsi"/>
                <w:sz w:val="20"/>
              </w:rPr>
            </w:pPr>
            <w:r w:rsidRPr="00F76B4C">
              <w:rPr>
                <w:rFonts w:eastAsiaTheme="minorHAnsi"/>
                <w:sz w:val="20"/>
              </w:rPr>
              <w:t>Avslag:</w:t>
            </w:r>
            <w:r>
              <w:rPr>
                <w:rFonts w:eastAsiaTheme="minorHAnsi"/>
                <w:sz w:val="20"/>
              </w:rPr>
              <w:t xml:space="preserve"> </w:t>
            </w:r>
            <w:sdt>
              <w:sdtPr>
                <w:rPr>
                  <w:rFonts w:eastAsiaTheme="minorHAnsi"/>
                  <w:sz w:val="20"/>
                </w:rPr>
                <w:id w:val="1671527824"/>
                <w:placeholder>
                  <w:docPart w:val="4ABDC432E8D44FB4AAE4DD02F9368DB3"/>
                </w:placeholder>
                <w:showingPlcHdr/>
              </w:sdtPr>
              <w:sdtEndPr/>
              <w:sdtContent>
                <w:r w:rsidR="00A037CE">
                  <w:rPr>
                    <w:rFonts w:eastAsiaTheme="minorHAnsi"/>
                    <w:sz w:val="20"/>
                  </w:rPr>
                  <w:t xml:space="preserve">            </w:t>
                </w:r>
              </w:sdtContent>
            </w:sdt>
          </w:p>
        </w:tc>
      </w:tr>
    </w:tbl>
    <w:p w14:paraId="325CFB1A" w14:textId="77777777" w:rsidR="00B55AF5" w:rsidRPr="007B5B52" w:rsidRDefault="00B55AF5" w:rsidP="00246FC6">
      <w:pPr>
        <w:pStyle w:val="Rubrik1"/>
        <w:numPr>
          <w:ilvl w:val="0"/>
          <w:numId w:val="0"/>
        </w:numPr>
        <w:ind w:left="432" w:hanging="432"/>
      </w:pPr>
      <w:r w:rsidRPr="007B5B52">
        <w:t>Information</w:t>
      </w:r>
    </w:p>
    <w:p w14:paraId="3419E931" w14:textId="674B7192" w:rsidR="004A7367" w:rsidRDefault="00B55AF5" w:rsidP="00B55AF5">
      <w:pPr>
        <w:rPr>
          <w:rFonts w:eastAsiaTheme="minorHAnsi"/>
        </w:rPr>
      </w:pPr>
      <w:r w:rsidRPr="00B55AF5">
        <w:rPr>
          <w:rFonts w:eastAsiaTheme="minorHAnsi"/>
        </w:rPr>
        <w:t xml:space="preserve">Lantmäteriet är personuppgiftsansvarig för </w:t>
      </w:r>
      <w:r w:rsidR="00C24301">
        <w:rPr>
          <w:rFonts w:eastAsiaTheme="minorHAnsi"/>
        </w:rPr>
        <w:t xml:space="preserve">fastighetsregistret enligt lagen (2000:224) om fastighetsregister (FRL). När </w:t>
      </w:r>
      <w:r w:rsidR="000A7926">
        <w:rPr>
          <w:rFonts w:eastAsiaTheme="minorHAnsi"/>
        </w:rPr>
        <w:t>sökanden</w:t>
      </w:r>
      <w:r w:rsidR="00C24301">
        <w:rPr>
          <w:rFonts w:eastAsiaTheme="minorHAnsi"/>
        </w:rPr>
        <w:t xml:space="preserve"> begär tillgång till personuppgifter i fastighetsregistret måste Lantmäteriet därför pröva om det är tillåtet för Lantmäteriet enligt gällande lagstiftning att lämna ut upp</w:t>
      </w:r>
      <w:r w:rsidR="005F1192">
        <w:rPr>
          <w:rFonts w:eastAsiaTheme="minorHAnsi"/>
        </w:rPr>
        <w:softHyphen/>
      </w:r>
      <w:r w:rsidR="00C24301">
        <w:rPr>
          <w:rFonts w:eastAsiaTheme="minorHAnsi"/>
        </w:rPr>
        <w:t xml:space="preserve">gifterna. Vad som utgör en personuppgift framgår i artikel 4.1 av </w:t>
      </w:r>
      <w:r w:rsidRPr="00B55AF5">
        <w:rPr>
          <w:rFonts w:eastAsiaTheme="minorHAnsi"/>
        </w:rPr>
        <w:t>Europa</w:t>
      </w:r>
      <w:r w:rsidR="005F1192">
        <w:rPr>
          <w:rFonts w:eastAsiaTheme="minorHAnsi"/>
        </w:rPr>
        <w:softHyphen/>
      </w:r>
      <w:r w:rsidRPr="00B55AF5">
        <w:rPr>
          <w:rFonts w:eastAsiaTheme="minorHAnsi"/>
        </w:rPr>
        <w:t>parlamentets och rådets förordning (EU) 2016/679 av den 27 april 2016 om skydd för fysiska personer med avseende på behandling av personuppgifter och om det fria flödet av sådana uppgifter och om upphävande av direktiv 95/46/EG (allmän dataskyddsförordning) (GDPR</w:t>
      </w:r>
      <w:r w:rsidR="00C24301">
        <w:rPr>
          <w:rFonts w:eastAsiaTheme="minorHAnsi"/>
        </w:rPr>
        <w:t>)</w:t>
      </w:r>
      <w:r w:rsidRPr="00B55AF5">
        <w:rPr>
          <w:rFonts w:eastAsiaTheme="minorHAnsi"/>
        </w:rPr>
        <w:t>. Exempel på en person</w:t>
      </w:r>
      <w:r w:rsidR="005F1192">
        <w:rPr>
          <w:rFonts w:eastAsiaTheme="minorHAnsi"/>
        </w:rPr>
        <w:softHyphen/>
      </w:r>
      <w:r w:rsidRPr="00B55AF5">
        <w:rPr>
          <w:rFonts w:eastAsiaTheme="minorHAnsi"/>
        </w:rPr>
        <w:t>uppgift som kräver prövning är uppgift om fastighetsbeteckning som kan kopplas till en fysisk person.</w:t>
      </w:r>
    </w:p>
    <w:p w14:paraId="6113C0FC" w14:textId="5E5265F1" w:rsidR="00B55AF5" w:rsidRDefault="000A7926" w:rsidP="00B55AF5">
      <w:pPr>
        <w:rPr>
          <w:rFonts w:eastAsiaTheme="minorHAnsi"/>
        </w:rPr>
      </w:pPr>
      <w:r>
        <w:rPr>
          <w:rFonts w:eastAsiaTheme="minorHAnsi"/>
        </w:rPr>
        <w:t>Lantmäteriets p</w:t>
      </w:r>
      <w:r w:rsidR="00B55AF5" w:rsidRPr="00B55AF5">
        <w:rPr>
          <w:rFonts w:eastAsiaTheme="minorHAnsi"/>
        </w:rPr>
        <w:t xml:space="preserve">rövning sker mot bakgrund av ansökan och leder till ett överklagbart beslut där </w:t>
      </w:r>
      <w:r>
        <w:rPr>
          <w:rFonts w:eastAsiaTheme="minorHAnsi"/>
        </w:rPr>
        <w:t>sökanden</w:t>
      </w:r>
      <w:r w:rsidR="00B55AF5" w:rsidRPr="00B55AF5">
        <w:rPr>
          <w:rFonts w:eastAsiaTheme="minorHAnsi"/>
        </w:rPr>
        <w:t xml:space="preserve"> får reda på om </w:t>
      </w:r>
      <w:r>
        <w:rPr>
          <w:rFonts w:eastAsiaTheme="minorHAnsi"/>
        </w:rPr>
        <w:t xml:space="preserve">tillgång </w:t>
      </w:r>
      <w:r w:rsidR="00B55AF5" w:rsidRPr="00B55AF5">
        <w:rPr>
          <w:rFonts w:eastAsiaTheme="minorHAnsi"/>
        </w:rPr>
        <w:t xml:space="preserve">beviljas eller inte. Prövningen innebär att Lantmäteriet tar ställning till om </w:t>
      </w:r>
      <w:r>
        <w:rPr>
          <w:rFonts w:eastAsiaTheme="minorHAnsi"/>
        </w:rPr>
        <w:t>ansökan</w:t>
      </w:r>
      <w:r w:rsidR="00B55AF5" w:rsidRPr="00B55AF5">
        <w:rPr>
          <w:rFonts w:eastAsiaTheme="minorHAnsi"/>
        </w:rPr>
        <w:t xml:space="preserve"> omfattar personuppgifter och i så fall om ändamålen med </w:t>
      </w:r>
      <w:r>
        <w:rPr>
          <w:rFonts w:eastAsiaTheme="minorHAnsi"/>
        </w:rPr>
        <w:t>den</w:t>
      </w:r>
      <w:r w:rsidR="00B55AF5" w:rsidRPr="00B55AF5">
        <w:rPr>
          <w:rFonts w:eastAsiaTheme="minorHAnsi"/>
        </w:rPr>
        <w:t xml:space="preserve"> tänkta behandling</w:t>
      </w:r>
      <w:r>
        <w:rPr>
          <w:rFonts w:eastAsiaTheme="minorHAnsi"/>
        </w:rPr>
        <w:t>en</w:t>
      </w:r>
      <w:r w:rsidR="00B55AF5" w:rsidRPr="00B55AF5">
        <w:rPr>
          <w:rFonts w:eastAsiaTheme="minorHAnsi"/>
        </w:rPr>
        <w:t xml:space="preserve"> av personuppgifterna är förenliga med </w:t>
      </w:r>
      <w:r w:rsidR="0096764B">
        <w:rPr>
          <w:rFonts w:eastAsiaTheme="minorHAnsi"/>
        </w:rPr>
        <w:t>fastighetsregistrets</w:t>
      </w:r>
      <w:r w:rsidR="00B55AF5" w:rsidRPr="00B55AF5">
        <w:rPr>
          <w:rFonts w:eastAsiaTheme="minorHAnsi"/>
        </w:rPr>
        <w:t xml:space="preserve"> ändamål.</w:t>
      </w:r>
      <w:r w:rsidR="0096764B">
        <w:rPr>
          <w:rFonts w:eastAsiaTheme="minorHAnsi"/>
        </w:rPr>
        <w:t xml:space="preserve"> Tillgång till personuppgifter</w:t>
      </w:r>
      <w:r>
        <w:rPr>
          <w:rFonts w:eastAsiaTheme="minorHAnsi"/>
        </w:rPr>
        <w:t xml:space="preserve"> i form av </w:t>
      </w:r>
      <w:r w:rsidR="0096764B">
        <w:rPr>
          <w:rFonts w:eastAsiaTheme="minorHAnsi"/>
        </w:rPr>
        <w:t xml:space="preserve">personnummer kräver dessutom att </w:t>
      </w:r>
      <w:r>
        <w:rPr>
          <w:rFonts w:eastAsiaTheme="minorHAnsi"/>
        </w:rPr>
        <w:t>sökanden</w:t>
      </w:r>
      <w:r w:rsidR="0096764B">
        <w:rPr>
          <w:rFonts w:eastAsiaTheme="minorHAnsi"/>
        </w:rPr>
        <w:t xml:space="preserve"> har särskilda skäl för sådan tillgång.</w:t>
      </w:r>
    </w:p>
    <w:p w14:paraId="0EBD9D3E" w14:textId="6C70D81E" w:rsidR="007B5B52" w:rsidRDefault="000A7926" w:rsidP="000028C8">
      <w:pPr>
        <w:rPr>
          <w:rFonts w:eastAsiaTheme="minorHAnsi"/>
        </w:rPr>
      </w:pPr>
      <w:r>
        <w:rPr>
          <w:rFonts w:eastAsiaTheme="minorHAnsi"/>
        </w:rPr>
        <w:t xml:space="preserve">Om ansökan </w:t>
      </w:r>
      <w:r w:rsidR="00B55AF5" w:rsidRPr="00B55AF5">
        <w:rPr>
          <w:rFonts w:eastAsiaTheme="minorHAnsi"/>
        </w:rPr>
        <w:t>beviljas kan det utöver beslutet tillkomma avtalsvillkor för den vidare användningen av personuppgifterna.</w:t>
      </w:r>
    </w:p>
    <w:p w14:paraId="1B460235" w14:textId="77777777" w:rsidR="00B55AF5" w:rsidRPr="00B55AF5" w:rsidRDefault="00B55AF5" w:rsidP="00B55AF5">
      <w:pPr>
        <w:pStyle w:val="Rubrik1"/>
        <w:rPr>
          <w:rFonts w:eastAsiaTheme="minorHAnsi"/>
        </w:rPr>
      </w:pPr>
      <w:r w:rsidRPr="00B55AF5">
        <w:rPr>
          <w:rFonts w:eastAsiaTheme="minorHAnsi"/>
        </w:rPr>
        <w:lastRenderedPageBreak/>
        <w:t>Uppgifter om sökanden</w:t>
      </w:r>
    </w:p>
    <w:p w14:paraId="67CF64F2" w14:textId="078FD042" w:rsidR="00B55AF5" w:rsidRDefault="00B55AF5" w:rsidP="00B55AF5">
      <w:pPr>
        <w:rPr>
          <w:rFonts w:eastAsiaTheme="minorHAnsi"/>
        </w:rPr>
      </w:pPr>
      <w:r w:rsidRPr="00B55AF5">
        <w:rPr>
          <w:rFonts w:eastAsiaTheme="minorHAnsi"/>
        </w:rPr>
        <w:t xml:space="preserve">För att vara behörig sökande krävs att </w:t>
      </w:r>
      <w:r w:rsidR="0096764B">
        <w:rPr>
          <w:rFonts w:eastAsiaTheme="minorHAnsi"/>
        </w:rPr>
        <w:t>du</w:t>
      </w:r>
      <w:r w:rsidRPr="00B55AF5">
        <w:rPr>
          <w:rFonts w:eastAsiaTheme="minorHAnsi"/>
        </w:rPr>
        <w:t xml:space="preserve"> är ansvarig för </w:t>
      </w:r>
      <w:r w:rsidR="0096764B">
        <w:rPr>
          <w:rFonts w:eastAsiaTheme="minorHAnsi"/>
        </w:rPr>
        <w:t>din</w:t>
      </w:r>
      <w:r w:rsidRPr="00B55AF5">
        <w:rPr>
          <w:rFonts w:eastAsiaTheme="minorHAnsi"/>
        </w:rPr>
        <w:t xml:space="preserve"> tänkta behandling av personuppgifterna.</w:t>
      </w:r>
    </w:p>
    <w:p w14:paraId="05EF51A1" w14:textId="21327ED8" w:rsidR="00B55AF5" w:rsidRDefault="00B55AF5" w:rsidP="00B55AF5">
      <w:pPr>
        <w:rPr>
          <w:rFonts w:eastAsiaTheme="minorHAnsi"/>
        </w:rPr>
      </w:pPr>
      <w:r w:rsidRPr="00B55AF5">
        <w:rPr>
          <w:rFonts w:eastAsiaTheme="minorHAnsi"/>
        </w:rPr>
        <w:t xml:space="preserve">När Lantmäteriet samlar in personuppgifter ska myndigheten lämna information om den behandling av personuppgifter som görs. Informationen går att hitta på </w:t>
      </w:r>
      <w:hyperlink r:id="rId9" w:history="1">
        <w:r w:rsidR="007E3282" w:rsidRPr="007E3282">
          <w:rPr>
            <w:rStyle w:val="Hyperlnk"/>
            <w:rFonts w:eastAsiaTheme="minorHAnsi"/>
          </w:rPr>
          <w:t>Lantmäteriets hemsida</w:t>
        </w:r>
      </w:hyperlink>
      <w:r w:rsidR="007E3282">
        <w:rPr>
          <w:rStyle w:val="Kommentarsreferens"/>
        </w:rPr>
        <w:t xml:space="preserve"> </w:t>
      </w:r>
      <w:r w:rsidRPr="00B55AF5">
        <w:rPr>
          <w:rFonts w:eastAsiaTheme="minorHAnsi"/>
        </w:rPr>
        <w:t>eller genom att kontakta Kundcenter på telefonnummer 0771-63 63 63</w:t>
      </w:r>
      <w:r w:rsidR="005147D3">
        <w:rPr>
          <w:rFonts w:eastAsiaTheme="minorHAnsi"/>
        </w:rPr>
        <w:t>.</w:t>
      </w:r>
    </w:p>
    <w:p w14:paraId="491B2E15" w14:textId="50F2E470" w:rsidR="007B5B52" w:rsidRDefault="007B5B52" w:rsidP="00B55AF5">
      <w:pPr>
        <w:rPr>
          <w:rFonts w:eastAsiaTheme="minorHAnsi"/>
        </w:rPr>
      </w:pPr>
      <w:r w:rsidRPr="007B5B52">
        <w:rPr>
          <w:rFonts w:eastAsiaTheme="minorHAnsi"/>
        </w:rPr>
        <w:t xml:space="preserve">Fält som är markerade med * </w:t>
      </w:r>
      <w:r w:rsidR="007C76E5">
        <w:rPr>
          <w:rFonts w:eastAsiaTheme="minorHAnsi"/>
        </w:rPr>
        <w:t>är obligatoriska att</w:t>
      </w:r>
      <w:r w:rsidRPr="007B5B52">
        <w:rPr>
          <w:rFonts w:eastAsiaTheme="minorHAnsi"/>
        </w:rPr>
        <w:t xml:space="preserve"> fyllas i.</w:t>
      </w:r>
    </w:p>
    <w:tbl>
      <w:tblPr>
        <w:tblStyle w:val="Tabellrutnt"/>
        <w:tblW w:w="737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bottom w:w="28" w:type="dxa"/>
        </w:tblCellMar>
        <w:tblLook w:val="04A0" w:firstRow="1" w:lastRow="0" w:firstColumn="1" w:lastColumn="0" w:noHBand="0" w:noVBand="1"/>
      </w:tblPr>
      <w:tblGrid>
        <w:gridCol w:w="2125"/>
        <w:gridCol w:w="1437"/>
        <w:gridCol w:w="584"/>
        <w:gridCol w:w="464"/>
        <w:gridCol w:w="922"/>
        <w:gridCol w:w="1839"/>
      </w:tblGrid>
      <w:tr w:rsidR="009F22D4" w14:paraId="6EEC8553" w14:textId="77777777" w:rsidTr="002C5B6B">
        <w:trPr>
          <w:jc w:val="center"/>
        </w:trPr>
        <w:tc>
          <w:tcPr>
            <w:tcW w:w="2122" w:type="dxa"/>
          </w:tcPr>
          <w:p w14:paraId="32C3B5FE" w14:textId="77777777" w:rsidR="009F22D4" w:rsidRPr="009F22D4" w:rsidRDefault="009F22D4" w:rsidP="002C5B6B">
            <w:pPr>
              <w:rPr>
                <w:rFonts w:eastAsiaTheme="minorHAnsi"/>
                <w:sz w:val="20"/>
              </w:rPr>
            </w:pPr>
            <w:r w:rsidRPr="009F22D4">
              <w:rPr>
                <w:rFonts w:eastAsiaTheme="minorHAnsi"/>
                <w:sz w:val="20"/>
              </w:rPr>
              <w:t>Företag/organisation*</w:t>
            </w:r>
          </w:p>
        </w:tc>
        <w:sdt>
          <w:sdtPr>
            <w:rPr>
              <w:rFonts w:eastAsiaTheme="minorHAnsi"/>
              <w:sz w:val="20"/>
            </w:rPr>
            <w:id w:val="918907906"/>
            <w:placeholder>
              <w:docPart w:val="986C1024DD974373913087377C873078"/>
            </w:placeholder>
            <w:showingPlcHdr/>
          </w:sdtPr>
          <w:sdtEndPr/>
          <w:sdtContent>
            <w:tc>
              <w:tcPr>
                <w:tcW w:w="5238" w:type="dxa"/>
                <w:gridSpan w:val="5"/>
              </w:tcPr>
              <w:p w14:paraId="1929AD5D" w14:textId="196C6F6D" w:rsidR="009F22D4" w:rsidRPr="009F22D4" w:rsidRDefault="007443B7" w:rsidP="002C5B6B">
                <w:pPr>
                  <w:rPr>
                    <w:rFonts w:eastAsiaTheme="minorHAnsi"/>
                    <w:sz w:val="20"/>
                  </w:rPr>
                </w:pPr>
                <w:r>
                  <w:rPr>
                    <w:rFonts w:eastAsiaTheme="minorHAnsi"/>
                    <w:sz w:val="20"/>
                  </w:rPr>
                  <w:t xml:space="preserve">                                                                                                 </w:t>
                </w:r>
              </w:p>
            </w:tc>
          </w:sdtContent>
        </w:sdt>
      </w:tr>
      <w:tr w:rsidR="009F22D4" w14:paraId="602DC951" w14:textId="77777777" w:rsidTr="002C5B6B">
        <w:trPr>
          <w:jc w:val="center"/>
        </w:trPr>
        <w:tc>
          <w:tcPr>
            <w:tcW w:w="2122" w:type="dxa"/>
          </w:tcPr>
          <w:p w14:paraId="02C3B85E" w14:textId="35AAB2EB" w:rsidR="009F22D4" w:rsidRPr="009F22D4" w:rsidRDefault="009F22D4" w:rsidP="002C5B6B">
            <w:pPr>
              <w:rPr>
                <w:rFonts w:eastAsiaTheme="minorHAnsi"/>
                <w:sz w:val="20"/>
              </w:rPr>
            </w:pPr>
            <w:r w:rsidRPr="009F22D4">
              <w:rPr>
                <w:rFonts w:eastAsiaTheme="minorHAnsi"/>
                <w:sz w:val="20"/>
              </w:rPr>
              <w:t>Org</w:t>
            </w:r>
            <w:r w:rsidR="000A7926">
              <w:rPr>
                <w:rFonts w:eastAsiaTheme="minorHAnsi"/>
                <w:sz w:val="20"/>
              </w:rPr>
              <w:t>anisationsn</w:t>
            </w:r>
            <w:r w:rsidRPr="009F22D4">
              <w:rPr>
                <w:rFonts w:eastAsiaTheme="minorHAnsi"/>
                <w:sz w:val="20"/>
              </w:rPr>
              <w:t>ummer*</w:t>
            </w:r>
          </w:p>
        </w:tc>
        <w:sdt>
          <w:sdtPr>
            <w:rPr>
              <w:rFonts w:eastAsiaTheme="minorHAnsi"/>
              <w:sz w:val="20"/>
            </w:rPr>
            <w:id w:val="-41673046"/>
            <w:placeholder>
              <w:docPart w:val="427D355BFFEC4EC39005882A7945D61F"/>
            </w:placeholder>
            <w:showingPlcHdr/>
          </w:sdtPr>
          <w:sdtEndPr/>
          <w:sdtContent>
            <w:tc>
              <w:tcPr>
                <w:tcW w:w="5238" w:type="dxa"/>
                <w:gridSpan w:val="5"/>
              </w:tcPr>
              <w:p w14:paraId="2984A153" w14:textId="0F046910" w:rsidR="009F22D4" w:rsidRPr="009F22D4" w:rsidRDefault="007443B7" w:rsidP="002C5B6B">
                <w:pPr>
                  <w:rPr>
                    <w:rFonts w:eastAsiaTheme="minorHAnsi"/>
                    <w:sz w:val="20"/>
                  </w:rPr>
                </w:pPr>
                <w:r>
                  <w:rPr>
                    <w:rFonts w:eastAsiaTheme="minorHAnsi"/>
                    <w:sz w:val="20"/>
                  </w:rPr>
                  <w:t xml:space="preserve">                                                                                                 </w:t>
                </w:r>
              </w:p>
            </w:tc>
          </w:sdtContent>
        </w:sdt>
      </w:tr>
      <w:tr w:rsidR="009F22D4" w14:paraId="0A914149" w14:textId="77777777" w:rsidTr="002C5B6B">
        <w:trPr>
          <w:jc w:val="center"/>
        </w:trPr>
        <w:tc>
          <w:tcPr>
            <w:tcW w:w="2122" w:type="dxa"/>
          </w:tcPr>
          <w:p w14:paraId="579102F0" w14:textId="77777777" w:rsidR="009F22D4" w:rsidRPr="009F22D4" w:rsidRDefault="009F22D4" w:rsidP="002C5B6B">
            <w:pPr>
              <w:rPr>
                <w:rFonts w:eastAsiaTheme="minorHAnsi"/>
                <w:sz w:val="20"/>
              </w:rPr>
            </w:pPr>
            <w:r w:rsidRPr="009F22D4">
              <w:rPr>
                <w:rFonts w:eastAsiaTheme="minorHAnsi"/>
                <w:sz w:val="20"/>
              </w:rPr>
              <w:t>Kontaktperson*</w:t>
            </w:r>
          </w:p>
        </w:tc>
        <w:sdt>
          <w:sdtPr>
            <w:rPr>
              <w:rFonts w:eastAsiaTheme="minorHAnsi"/>
              <w:sz w:val="20"/>
            </w:rPr>
            <w:id w:val="-987706157"/>
            <w:placeholder>
              <w:docPart w:val="A63507E79FBC497BBD7D604E702B5680"/>
            </w:placeholder>
            <w:showingPlcHdr/>
          </w:sdtPr>
          <w:sdtEndPr/>
          <w:sdtContent>
            <w:tc>
              <w:tcPr>
                <w:tcW w:w="5238" w:type="dxa"/>
                <w:gridSpan w:val="5"/>
              </w:tcPr>
              <w:p w14:paraId="712A9B35" w14:textId="13DD452C" w:rsidR="009F22D4" w:rsidRPr="009F22D4" w:rsidRDefault="007443B7" w:rsidP="002C5B6B">
                <w:pPr>
                  <w:rPr>
                    <w:rFonts w:eastAsiaTheme="minorHAnsi"/>
                    <w:sz w:val="20"/>
                  </w:rPr>
                </w:pPr>
                <w:r>
                  <w:rPr>
                    <w:rFonts w:eastAsiaTheme="minorHAnsi"/>
                    <w:sz w:val="20"/>
                  </w:rPr>
                  <w:t xml:space="preserve">                                                                                                 </w:t>
                </w:r>
              </w:p>
            </w:tc>
          </w:sdtContent>
        </w:sdt>
      </w:tr>
      <w:tr w:rsidR="009F22D4" w14:paraId="22A22BE6" w14:textId="77777777" w:rsidTr="002C5B6B">
        <w:trPr>
          <w:jc w:val="center"/>
        </w:trPr>
        <w:tc>
          <w:tcPr>
            <w:tcW w:w="2122" w:type="dxa"/>
          </w:tcPr>
          <w:p w14:paraId="018238E8" w14:textId="77777777" w:rsidR="009F22D4" w:rsidRPr="009F22D4" w:rsidRDefault="009F22D4" w:rsidP="002C5B6B">
            <w:pPr>
              <w:rPr>
                <w:rFonts w:eastAsiaTheme="minorHAnsi"/>
                <w:sz w:val="20"/>
              </w:rPr>
            </w:pPr>
            <w:r w:rsidRPr="009F22D4">
              <w:rPr>
                <w:rFonts w:eastAsiaTheme="minorHAnsi"/>
                <w:sz w:val="20"/>
              </w:rPr>
              <w:t>Avdelning</w:t>
            </w:r>
          </w:p>
        </w:tc>
        <w:sdt>
          <w:sdtPr>
            <w:rPr>
              <w:rFonts w:eastAsiaTheme="minorHAnsi"/>
              <w:sz w:val="20"/>
            </w:rPr>
            <w:id w:val="-2079119480"/>
            <w:placeholder>
              <w:docPart w:val="B4425BCF8D9A439AAF05E1A98386EB0F"/>
            </w:placeholder>
            <w:showingPlcHdr/>
          </w:sdtPr>
          <w:sdtEndPr/>
          <w:sdtContent>
            <w:tc>
              <w:tcPr>
                <w:tcW w:w="5238" w:type="dxa"/>
                <w:gridSpan w:val="5"/>
              </w:tcPr>
              <w:p w14:paraId="7BCDD646" w14:textId="417583EE" w:rsidR="009F22D4" w:rsidRPr="009F22D4" w:rsidRDefault="007443B7" w:rsidP="002C5B6B">
                <w:pPr>
                  <w:rPr>
                    <w:rFonts w:eastAsiaTheme="minorHAnsi"/>
                    <w:sz w:val="20"/>
                  </w:rPr>
                </w:pPr>
                <w:r>
                  <w:rPr>
                    <w:rFonts w:eastAsiaTheme="minorHAnsi"/>
                    <w:sz w:val="20"/>
                  </w:rPr>
                  <w:t xml:space="preserve">                                                                                                 </w:t>
                </w:r>
              </w:p>
            </w:tc>
          </w:sdtContent>
        </w:sdt>
      </w:tr>
      <w:tr w:rsidR="009F22D4" w14:paraId="107D483D" w14:textId="77777777" w:rsidTr="002C5B6B">
        <w:trPr>
          <w:jc w:val="center"/>
        </w:trPr>
        <w:tc>
          <w:tcPr>
            <w:tcW w:w="2122" w:type="dxa"/>
          </w:tcPr>
          <w:p w14:paraId="427AEE4C" w14:textId="77777777" w:rsidR="009F22D4" w:rsidRPr="009F22D4" w:rsidRDefault="009F22D4" w:rsidP="002C5B6B">
            <w:pPr>
              <w:rPr>
                <w:rFonts w:eastAsiaTheme="minorHAnsi"/>
                <w:sz w:val="20"/>
              </w:rPr>
            </w:pPr>
            <w:r w:rsidRPr="009F22D4">
              <w:rPr>
                <w:rFonts w:eastAsiaTheme="minorHAnsi"/>
                <w:sz w:val="20"/>
              </w:rPr>
              <w:t>Adress*</w:t>
            </w:r>
          </w:p>
        </w:tc>
        <w:sdt>
          <w:sdtPr>
            <w:rPr>
              <w:rFonts w:eastAsiaTheme="minorHAnsi"/>
              <w:sz w:val="20"/>
            </w:rPr>
            <w:id w:val="-811177431"/>
            <w:placeholder>
              <w:docPart w:val="0ACB871D7FC04E30AC79DF4C00301721"/>
            </w:placeholder>
            <w:showingPlcHdr/>
          </w:sdtPr>
          <w:sdtEndPr/>
          <w:sdtContent>
            <w:tc>
              <w:tcPr>
                <w:tcW w:w="5238" w:type="dxa"/>
                <w:gridSpan w:val="5"/>
              </w:tcPr>
              <w:p w14:paraId="0114A7FD" w14:textId="14C69994" w:rsidR="009F22D4" w:rsidRPr="009F22D4" w:rsidRDefault="007443B7" w:rsidP="002C5B6B">
                <w:pPr>
                  <w:rPr>
                    <w:rFonts w:eastAsiaTheme="minorHAnsi"/>
                    <w:sz w:val="20"/>
                  </w:rPr>
                </w:pPr>
                <w:r>
                  <w:rPr>
                    <w:rFonts w:eastAsiaTheme="minorHAnsi"/>
                    <w:sz w:val="20"/>
                  </w:rPr>
                  <w:t xml:space="preserve">                                                                                                 </w:t>
                </w:r>
              </w:p>
            </w:tc>
          </w:sdtContent>
        </w:sdt>
      </w:tr>
      <w:tr w:rsidR="00171FF5" w14:paraId="5E72F7CC" w14:textId="77777777" w:rsidTr="002C5B6B">
        <w:trPr>
          <w:jc w:val="center"/>
        </w:trPr>
        <w:tc>
          <w:tcPr>
            <w:tcW w:w="2122" w:type="dxa"/>
          </w:tcPr>
          <w:p w14:paraId="31490FE6" w14:textId="77777777" w:rsidR="00171FF5" w:rsidRPr="009F22D4" w:rsidRDefault="00171FF5" w:rsidP="002C5B6B">
            <w:pPr>
              <w:rPr>
                <w:rFonts w:eastAsiaTheme="minorHAnsi"/>
                <w:sz w:val="20"/>
              </w:rPr>
            </w:pPr>
            <w:r w:rsidRPr="009F22D4">
              <w:rPr>
                <w:rFonts w:eastAsiaTheme="minorHAnsi"/>
                <w:sz w:val="20"/>
              </w:rPr>
              <w:t>Postnummer</w:t>
            </w:r>
            <w:r>
              <w:rPr>
                <w:rFonts w:eastAsiaTheme="minorHAnsi"/>
                <w:sz w:val="20"/>
              </w:rPr>
              <w:t>*</w:t>
            </w:r>
          </w:p>
        </w:tc>
        <w:sdt>
          <w:sdtPr>
            <w:rPr>
              <w:rFonts w:eastAsiaTheme="minorHAnsi"/>
              <w:sz w:val="20"/>
            </w:rPr>
            <w:id w:val="-366227492"/>
            <w:placeholder>
              <w:docPart w:val="A5089C8AD684483FAA4C38BBFCC751D7"/>
            </w:placeholder>
            <w:showingPlcHdr/>
          </w:sdtPr>
          <w:sdtEndPr/>
          <w:sdtContent>
            <w:tc>
              <w:tcPr>
                <w:tcW w:w="1435" w:type="dxa"/>
              </w:tcPr>
              <w:p w14:paraId="5AF3B153" w14:textId="1ABBDB54" w:rsidR="00171FF5" w:rsidRPr="009F22D4" w:rsidRDefault="007443B7" w:rsidP="002C5B6B">
                <w:pPr>
                  <w:rPr>
                    <w:rFonts w:eastAsiaTheme="minorHAnsi"/>
                    <w:sz w:val="20"/>
                  </w:rPr>
                </w:pPr>
                <w:r>
                  <w:rPr>
                    <w:rStyle w:val="Platshllartext"/>
                    <w:rFonts w:eastAsiaTheme="majorEastAsia"/>
                  </w:rPr>
                  <w:t xml:space="preserve">                  </w:t>
                </w:r>
              </w:p>
            </w:tc>
          </w:sdtContent>
        </w:sdt>
        <w:tc>
          <w:tcPr>
            <w:tcW w:w="583" w:type="dxa"/>
          </w:tcPr>
          <w:p w14:paraId="263CC515" w14:textId="77777777" w:rsidR="00171FF5" w:rsidRPr="009F22D4" w:rsidRDefault="00171FF5" w:rsidP="002C5B6B">
            <w:pPr>
              <w:rPr>
                <w:rFonts w:eastAsiaTheme="minorHAnsi"/>
                <w:sz w:val="20"/>
              </w:rPr>
            </w:pPr>
            <w:r>
              <w:rPr>
                <w:rFonts w:eastAsiaTheme="minorHAnsi"/>
                <w:sz w:val="20"/>
              </w:rPr>
              <w:t>Ort*</w:t>
            </w:r>
          </w:p>
        </w:tc>
        <w:sdt>
          <w:sdtPr>
            <w:rPr>
              <w:rFonts w:eastAsiaTheme="minorHAnsi"/>
              <w:sz w:val="20"/>
            </w:rPr>
            <w:id w:val="-1774854211"/>
            <w:placeholder>
              <w:docPart w:val="6F51713EC35648F2836B78B97C756203"/>
            </w:placeholder>
            <w:showingPlcHdr/>
          </w:sdtPr>
          <w:sdtEndPr/>
          <w:sdtContent>
            <w:tc>
              <w:tcPr>
                <w:tcW w:w="3220" w:type="dxa"/>
                <w:gridSpan w:val="3"/>
              </w:tcPr>
              <w:p w14:paraId="223ECE09" w14:textId="650676FC" w:rsidR="00171FF5" w:rsidRPr="009F22D4" w:rsidRDefault="007443B7" w:rsidP="002C5B6B">
                <w:pPr>
                  <w:rPr>
                    <w:rFonts w:eastAsiaTheme="minorHAnsi"/>
                    <w:sz w:val="20"/>
                  </w:rPr>
                </w:pPr>
                <w:r>
                  <w:rPr>
                    <w:rStyle w:val="Platshllartext"/>
                    <w:rFonts w:eastAsiaTheme="majorEastAsia"/>
                  </w:rPr>
                  <w:t xml:space="preserve">                                               </w:t>
                </w:r>
              </w:p>
            </w:tc>
          </w:sdtContent>
        </w:sdt>
      </w:tr>
      <w:tr w:rsidR="007443B7" w14:paraId="5EE0E8B4" w14:textId="77777777" w:rsidTr="002C5B6B">
        <w:trPr>
          <w:jc w:val="center"/>
        </w:trPr>
        <w:tc>
          <w:tcPr>
            <w:tcW w:w="2122" w:type="dxa"/>
          </w:tcPr>
          <w:p w14:paraId="7B9946B7" w14:textId="77777777" w:rsidR="007443B7" w:rsidRPr="009F22D4" w:rsidRDefault="007443B7" w:rsidP="002C5B6B">
            <w:pPr>
              <w:rPr>
                <w:rFonts w:eastAsiaTheme="minorHAnsi"/>
                <w:sz w:val="20"/>
              </w:rPr>
            </w:pPr>
            <w:r w:rsidRPr="009F22D4">
              <w:rPr>
                <w:rFonts w:eastAsiaTheme="minorHAnsi"/>
                <w:sz w:val="20"/>
              </w:rPr>
              <w:t>Telefon</w:t>
            </w:r>
            <w:r>
              <w:rPr>
                <w:rFonts w:eastAsiaTheme="minorHAnsi"/>
                <w:sz w:val="20"/>
              </w:rPr>
              <w:t>*</w:t>
            </w:r>
          </w:p>
        </w:tc>
        <w:sdt>
          <w:sdtPr>
            <w:rPr>
              <w:rFonts w:eastAsiaTheme="minorHAnsi"/>
              <w:sz w:val="20"/>
            </w:rPr>
            <w:id w:val="-1641956500"/>
            <w:placeholder>
              <w:docPart w:val="582615CBBD374015A98A25A8987FD95B"/>
            </w:placeholder>
            <w:showingPlcHdr/>
          </w:sdtPr>
          <w:sdtEndPr/>
          <w:sdtContent>
            <w:tc>
              <w:tcPr>
                <w:tcW w:w="5238" w:type="dxa"/>
                <w:gridSpan w:val="5"/>
              </w:tcPr>
              <w:p w14:paraId="1DDA6853" w14:textId="38F146DF" w:rsidR="007443B7" w:rsidRPr="009F22D4" w:rsidRDefault="007443B7" w:rsidP="002C5B6B">
                <w:pPr>
                  <w:rPr>
                    <w:rFonts w:eastAsiaTheme="minorHAnsi"/>
                    <w:sz w:val="20"/>
                  </w:rPr>
                </w:pPr>
                <w:r>
                  <w:rPr>
                    <w:rFonts w:eastAsiaTheme="minorHAnsi"/>
                    <w:sz w:val="20"/>
                  </w:rPr>
                  <w:t xml:space="preserve">                                                                                                 </w:t>
                </w:r>
              </w:p>
            </w:tc>
          </w:sdtContent>
        </w:sdt>
      </w:tr>
      <w:tr w:rsidR="007443B7" w14:paraId="596D10E6" w14:textId="77777777" w:rsidTr="002C5B6B">
        <w:trPr>
          <w:jc w:val="center"/>
        </w:trPr>
        <w:tc>
          <w:tcPr>
            <w:tcW w:w="2122" w:type="dxa"/>
          </w:tcPr>
          <w:p w14:paraId="53500B42" w14:textId="0BC500F4" w:rsidR="007443B7" w:rsidRPr="009F22D4" w:rsidRDefault="007443B7" w:rsidP="002C5B6B">
            <w:pPr>
              <w:rPr>
                <w:rFonts w:eastAsiaTheme="minorHAnsi"/>
                <w:sz w:val="20"/>
              </w:rPr>
            </w:pPr>
            <w:r>
              <w:rPr>
                <w:rFonts w:eastAsiaTheme="minorHAnsi"/>
                <w:sz w:val="20"/>
              </w:rPr>
              <w:t>Mobilnummer</w:t>
            </w:r>
          </w:p>
        </w:tc>
        <w:sdt>
          <w:sdtPr>
            <w:rPr>
              <w:rFonts w:eastAsiaTheme="minorHAnsi"/>
              <w:sz w:val="20"/>
            </w:rPr>
            <w:id w:val="721104034"/>
            <w:placeholder>
              <w:docPart w:val="948966C6EB6747F883701813BBD67B37"/>
            </w:placeholder>
            <w:showingPlcHdr/>
          </w:sdtPr>
          <w:sdtEndPr/>
          <w:sdtContent>
            <w:tc>
              <w:tcPr>
                <w:tcW w:w="2481" w:type="dxa"/>
                <w:gridSpan w:val="3"/>
              </w:tcPr>
              <w:p w14:paraId="40CCCD86" w14:textId="3998B775" w:rsidR="007443B7" w:rsidRPr="009F22D4" w:rsidRDefault="007443B7" w:rsidP="002C5B6B">
                <w:pPr>
                  <w:rPr>
                    <w:rFonts w:eastAsiaTheme="minorHAnsi"/>
                    <w:sz w:val="20"/>
                  </w:rPr>
                </w:pPr>
                <w:r>
                  <w:rPr>
                    <w:rStyle w:val="Platshllartext"/>
                    <w:rFonts w:eastAsiaTheme="majorEastAsia"/>
                  </w:rPr>
                  <w:t xml:space="preserve">                                     </w:t>
                </w:r>
              </w:p>
            </w:tc>
          </w:sdtContent>
        </w:sdt>
        <w:tc>
          <w:tcPr>
            <w:tcW w:w="921" w:type="dxa"/>
          </w:tcPr>
          <w:p w14:paraId="0BF572C3" w14:textId="68D5C652" w:rsidR="007443B7" w:rsidRDefault="007443B7" w:rsidP="002C5B6B">
            <w:pPr>
              <w:rPr>
                <w:rFonts w:eastAsiaTheme="minorHAnsi"/>
                <w:sz w:val="20"/>
              </w:rPr>
            </w:pPr>
            <w:r>
              <w:rPr>
                <w:rFonts w:eastAsiaTheme="minorHAnsi"/>
                <w:sz w:val="20"/>
              </w:rPr>
              <w:t>Fax</w:t>
            </w:r>
          </w:p>
        </w:tc>
        <w:sdt>
          <w:sdtPr>
            <w:rPr>
              <w:rFonts w:eastAsiaTheme="minorHAnsi"/>
              <w:sz w:val="20"/>
            </w:rPr>
            <w:id w:val="-466827202"/>
            <w:placeholder>
              <w:docPart w:val="168D2E3331814302B3BCBFE8C6498CEB"/>
            </w:placeholder>
            <w:showingPlcHdr/>
          </w:sdtPr>
          <w:sdtEndPr/>
          <w:sdtContent>
            <w:tc>
              <w:tcPr>
                <w:tcW w:w="1836" w:type="dxa"/>
              </w:tcPr>
              <w:p w14:paraId="62405796" w14:textId="79175C5A" w:rsidR="007443B7" w:rsidRPr="009F22D4" w:rsidRDefault="007443B7" w:rsidP="002C5B6B">
                <w:pPr>
                  <w:rPr>
                    <w:rFonts w:eastAsiaTheme="minorHAnsi"/>
                    <w:sz w:val="20"/>
                  </w:rPr>
                </w:pPr>
                <w:r>
                  <w:rPr>
                    <w:rStyle w:val="Platshllartext"/>
                    <w:rFonts w:eastAsiaTheme="majorEastAsia"/>
                  </w:rPr>
                  <w:t xml:space="preserve">                        </w:t>
                </w:r>
              </w:p>
            </w:tc>
          </w:sdtContent>
        </w:sdt>
      </w:tr>
      <w:tr w:rsidR="007443B7" w14:paraId="2C51356D" w14:textId="77777777" w:rsidTr="002C5B6B">
        <w:trPr>
          <w:jc w:val="center"/>
        </w:trPr>
        <w:tc>
          <w:tcPr>
            <w:tcW w:w="2122" w:type="dxa"/>
          </w:tcPr>
          <w:p w14:paraId="754C3633" w14:textId="77777777" w:rsidR="007443B7" w:rsidRPr="009F22D4" w:rsidRDefault="007443B7" w:rsidP="002C5B6B">
            <w:pPr>
              <w:rPr>
                <w:rFonts w:eastAsiaTheme="minorHAnsi"/>
                <w:sz w:val="20"/>
              </w:rPr>
            </w:pPr>
            <w:r w:rsidRPr="009F22D4">
              <w:rPr>
                <w:rFonts w:eastAsiaTheme="minorHAnsi"/>
                <w:sz w:val="20"/>
              </w:rPr>
              <w:t>E-postadress</w:t>
            </w:r>
          </w:p>
        </w:tc>
        <w:sdt>
          <w:sdtPr>
            <w:rPr>
              <w:rFonts w:eastAsiaTheme="minorHAnsi"/>
              <w:sz w:val="20"/>
            </w:rPr>
            <w:id w:val="-159469723"/>
            <w:placeholder>
              <w:docPart w:val="FC7AC0125F724597ACC1BB4E922CEECC"/>
            </w:placeholder>
            <w:showingPlcHdr/>
          </w:sdtPr>
          <w:sdtEndPr/>
          <w:sdtContent>
            <w:tc>
              <w:tcPr>
                <w:tcW w:w="5238" w:type="dxa"/>
                <w:gridSpan w:val="5"/>
              </w:tcPr>
              <w:p w14:paraId="3E06F77C" w14:textId="666946F0" w:rsidR="007443B7" w:rsidRPr="009F22D4" w:rsidRDefault="007443B7" w:rsidP="002C5B6B">
                <w:pPr>
                  <w:rPr>
                    <w:rFonts w:eastAsiaTheme="minorHAnsi"/>
                    <w:sz w:val="20"/>
                  </w:rPr>
                </w:pPr>
                <w:r>
                  <w:rPr>
                    <w:rFonts w:eastAsiaTheme="minorHAnsi"/>
                    <w:sz w:val="20"/>
                  </w:rPr>
                  <w:t xml:space="preserve">                                                                                                 </w:t>
                </w:r>
              </w:p>
            </w:tc>
          </w:sdtContent>
        </w:sdt>
      </w:tr>
      <w:tr w:rsidR="007443B7" w14:paraId="23332734" w14:textId="77777777" w:rsidTr="002C5B6B">
        <w:trPr>
          <w:jc w:val="center"/>
        </w:trPr>
        <w:tc>
          <w:tcPr>
            <w:tcW w:w="2122" w:type="dxa"/>
          </w:tcPr>
          <w:p w14:paraId="427B6738" w14:textId="77777777" w:rsidR="007443B7" w:rsidRPr="009F22D4" w:rsidRDefault="007443B7" w:rsidP="002C5B6B">
            <w:pPr>
              <w:rPr>
                <w:rFonts w:eastAsiaTheme="minorHAnsi"/>
                <w:sz w:val="20"/>
              </w:rPr>
            </w:pPr>
            <w:r w:rsidRPr="009F22D4">
              <w:rPr>
                <w:rFonts w:eastAsiaTheme="minorHAnsi"/>
                <w:sz w:val="20"/>
              </w:rPr>
              <w:t>Postadress/e-postadress dit beslutet ska skickas (om annan än ovan)</w:t>
            </w:r>
          </w:p>
        </w:tc>
        <w:sdt>
          <w:sdtPr>
            <w:rPr>
              <w:rFonts w:eastAsiaTheme="minorHAnsi"/>
              <w:sz w:val="20"/>
            </w:rPr>
            <w:id w:val="44116929"/>
            <w:placeholder>
              <w:docPart w:val="681DD0AF661242DFAFECACDF9DD72990"/>
            </w:placeholder>
            <w:showingPlcHdr/>
          </w:sdtPr>
          <w:sdtEndPr/>
          <w:sdtContent>
            <w:tc>
              <w:tcPr>
                <w:tcW w:w="5238" w:type="dxa"/>
                <w:gridSpan w:val="5"/>
              </w:tcPr>
              <w:p w14:paraId="2810AFC0" w14:textId="19C35793" w:rsidR="007443B7" w:rsidRPr="009F22D4" w:rsidRDefault="007443B7" w:rsidP="002C5B6B">
                <w:pPr>
                  <w:rPr>
                    <w:rFonts w:eastAsiaTheme="minorHAnsi"/>
                    <w:sz w:val="20"/>
                  </w:rPr>
                </w:pPr>
                <w:r>
                  <w:rPr>
                    <w:rFonts w:eastAsiaTheme="minorHAnsi"/>
                    <w:sz w:val="20"/>
                  </w:rPr>
                  <w:t xml:space="preserve">                                                                                                 </w:t>
                </w:r>
              </w:p>
            </w:tc>
          </w:sdtContent>
        </w:sdt>
      </w:tr>
      <w:tr w:rsidR="00171FF5" w14:paraId="2EA14B9C" w14:textId="77777777" w:rsidTr="002C5B6B">
        <w:trPr>
          <w:jc w:val="center"/>
        </w:trPr>
        <w:tc>
          <w:tcPr>
            <w:tcW w:w="2122" w:type="dxa"/>
          </w:tcPr>
          <w:p w14:paraId="7C73B02E" w14:textId="77777777" w:rsidR="00171FF5" w:rsidRPr="009F22D4" w:rsidRDefault="00171FF5" w:rsidP="002C5B6B">
            <w:pPr>
              <w:rPr>
                <w:rFonts w:eastAsiaTheme="minorHAnsi"/>
                <w:sz w:val="20"/>
              </w:rPr>
            </w:pPr>
            <w:r w:rsidRPr="009F22D4">
              <w:rPr>
                <w:rFonts w:eastAsiaTheme="minorHAnsi"/>
                <w:sz w:val="20"/>
              </w:rPr>
              <w:t>Ombud för sökanden (företagets namn och kontaktperson)</w:t>
            </w:r>
          </w:p>
        </w:tc>
        <w:sdt>
          <w:sdtPr>
            <w:rPr>
              <w:rFonts w:eastAsiaTheme="minorHAnsi"/>
              <w:sz w:val="20"/>
            </w:rPr>
            <w:id w:val="-1030872065"/>
            <w:placeholder>
              <w:docPart w:val="2DAFC91A485C43308A67E3569B21E422"/>
            </w:placeholder>
            <w:showingPlcHdr/>
          </w:sdtPr>
          <w:sdtEndPr/>
          <w:sdtContent>
            <w:tc>
              <w:tcPr>
                <w:tcW w:w="2481" w:type="dxa"/>
                <w:gridSpan w:val="3"/>
              </w:tcPr>
              <w:p w14:paraId="56D891CD" w14:textId="2E3B0971" w:rsidR="00171FF5" w:rsidRPr="009F22D4" w:rsidRDefault="007443B7" w:rsidP="002C5B6B">
                <w:pPr>
                  <w:rPr>
                    <w:rFonts w:eastAsiaTheme="minorHAnsi"/>
                    <w:sz w:val="20"/>
                  </w:rPr>
                </w:pPr>
                <w:r>
                  <w:rPr>
                    <w:rStyle w:val="Platshllartext"/>
                    <w:rFonts w:eastAsiaTheme="majorEastAsia"/>
                  </w:rPr>
                  <w:t xml:space="preserve">                                     </w:t>
                </w:r>
              </w:p>
            </w:tc>
          </w:sdtContent>
        </w:sdt>
        <w:tc>
          <w:tcPr>
            <w:tcW w:w="921" w:type="dxa"/>
          </w:tcPr>
          <w:p w14:paraId="4D5E5CD5" w14:textId="2E98D6E9" w:rsidR="00171FF5" w:rsidRPr="009F22D4" w:rsidRDefault="00171FF5" w:rsidP="002C5B6B">
            <w:pPr>
              <w:rPr>
                <w:rFonts w:eastAsiaTheme="minorHAnsi"/>
                <w:sz w:val="20"/>
              </w:rPr>
            </w:pPr>
            <w:r>
              <w:rPr>
                <w:rFonts w:eastAsiaTheme="minorHAnsi"/>
                <w:sz w:val="20"/>
              </w:rPr>
              <w:t>Telefon ombud</w:t>
            </w:r>
          </w:p>
        </w:tc>
        <w:sdt>
          <w:sdtPr>
            <w:rPr>
              <w:rFonts w:eastAsiaTheme="minorHAnsi"/>
              <w:sz w:val="20"/>
            </w:rPr>
            <w:id w:val="512267838"/>
            <w:placeholder>
              <w:docPart w:val="35D9F9CE74104CD18B1992E31243A277"/>
            </w:placeholder>
            <w:showingPlcHdr/>
          </w:sdtPr>
          <w:sdtEndPr/>
          <w:sdtContent>
            <w:tc>
              <w:tcPr>
                <w:tcW w:w="1836" w:type="dxa"/>
              </w:tcPr>
              <w:p w14:paraId="381C3EC8" w14:textId="56A5064E" w:rsidR="00171FF5" w:rsidRPr="009F22D4" w:rsidRDefault="007443B7" w:rsidP="002C5B6B">
                <w:pPr>
                  <w:rPr>
                    <w:rFonts w:eastAsiaTheme="minorHAnsi"/>
                    <w:sz w:val="20"/>
                  </w:rPr>
                </w:pPr>
                <w:r>
                  <w:rPr>
                    <w:rStyle w:val="Platshllartext"/>
                    <w:rFonts w:eastAsiaTheme="majorEastAsia"/>
                  </w:rPr>
                  <w:t xml:space="preserve">                        </w:t>
                </w:r>
              </w:p>
            </w:tc>
          </w:sdtContent>
        </w:sdt>
      </w:tr>
    </w:tbl>
    <w:p w14:paraId="7CDE680D" w14:textId="13C8EEE3" w:rsidR="007B5B52" w:rsidRDefault="00A434A7" w:rsidP="004968B1">
      <w:pPr>
        <w:pStyle w:val="Rubrik1"/>
        <w:rPr>
          <w:rFonts w:eastAsiaTheme="minorHAnsi"/>
        </w:rPr>
      </w:pPr>
      <w:r>
        <w:rPr>
          <w:rFonts w:eastAsiaTheme="minorHAnsi"/>
        </w:rPr>
        <w:t>Vilka personuppgifter begärs av sökanden?</w:t>
      </w:r>
    </w:p>
    <w:p w14:paraId="1E812C38" w14:textId="27278AAC" w:rsidR="00A434A7" w:rsidRDefault="00A434A7" w:rsidP="002C5B6B">
      <w:pPr>
        <w:pStyle w:val="Liststycke"/>
        <w:numPr>
          <w:ilvl w:val="0"/>
          <w:numId w:val="5"/>
        </w:numPr>
        <w:ind w:left="714" w:hanging="357"/>
        <w:contextualSpacing w:val="0"/>
        <w:rPr>
          <w:rFonts w:eastAsiaTheme="minorHAnsi"/>
          <w:lang w:eastAsia="en-US"/>
        </w:rPr>
      </w:pPr>
      <w:r>
        <w:rPr>
          <w:rFonts w:eastAsiaTheme="minorHAnsi"/>
          <w:lang w:eastAsia="en-US"/>
        </w:rPr>
        <w:t>Ange vilken fastighetsinformation som avses i ansökan. (Ange tabellnummer/tabellgrupper i Lantmäteriets överföringsformat)</w:t>
      </w:r>
    </w:p>
    <w:sdt>
      <w:sdtPr>
        <w:rPr>
          <w:rFonts w:eastAsiaTheme="minorHAnsi"/>
          <w:lang w:eastAsia="en-US"/>
        </w:rPr>
        <w:id w:val="1871647527"/>
        <w:placeholder>
          <w:docPart w:val="A2978D7225CF427087316394899FDBA8"/>
        </w:placeholder>
        <w:showingPlcHdr/>
      </w:sdtPr>
      <w:sdtEndPr/>
      <w:sdtContent>
        <w:p w14:paraId="32FFA4F4" w14:textId="3A7679C3" w:rsidR="00A434A7" w:rsidRDefault="002C5B6B" w:rsidP="00A434A7">
          <w:pPr>
            <w:pStyle w:val="Liststycke"/>
            <w:rPr>
              <w:rFonts w:eastAsiaTheme="minorHAnsi"/>
              <w:lang w:eastAsia="en-US"/>
            </w:rPr>
          </w:pPr>
          <w:r>
            <w:rPr>
              <w:rStyle w:val="Platshllartext"/>
              <w:rFonts w:eastAsiaTheme="majorEastAsia"/>
            </w:rPr>
            <w:t xml:space="preserve">                                                                                                             </w:t>
          </w:r>
        </w:p>
      </w:sdtContent>
    </w:sdt>
    <w:p w14:paraId="723641E6" w14:textId="113A4225" w:rsidR="00A434A7" w:rsidRDefault="00A434A7" w:rsidP="002C5B6B">
      <w:pPr>
        <w:pStyle w:val="Liststycke"/>
        <w:numPr>
          <w:ilvl w:val="0"/>
          <w:numId w:val="5"/>
        </w:numPr>
        <w:spacing w:before="240"/>
        <w:ind w:left="714" w:hanging="357"/>
        <w:contextualSpacing w:val="0"/>
        <w:rPr>
          <w:rFonts w:eastAsiaTheme="minorHAnsi"/>
          <w:lang w:eastAsia="en-US"/>
        </w:rPr>
      </w:pPr>
      <w:r>
        <w:rPr>
          <w:rFonts w:eastAsiaTheme="minorHAnsi"/>
          <w:lang w:eastAsia="en-US"/>
        </w:rPr>
        <w:t>Ange geografiskt urval</w:t>
      </w:r>
    </w:p>
    <w:sdt>
      <w:sdtPr>
        <w:rPr>
          <w:rFonts w:eastAsiaTheme="minorHAnsi"/>
          <w:lang w:eastAsia="en-US"/>
        </w:rPr>
        <w:id w:val="-412154811"/>
        <w:placeholder>
          <w:docPart w:val="D7234FDF64794E98A33F66B66D352699"/>
        </w:placeholder>
        <w:showingPlcHdr/>
      </w:sdtPr>
      <w:sdtEndPr/>
      <w:sdtContent>
        <w:p w14:paraId="71A83D41" w14:textId="2C05C60F" w:rsidR="00A434A7" w:rsidRPr="00A434A7" w:rsidRDefault="002C5B6B" w:rsidP="00A434A7">
          <w:pPr>
            <w:pStyle w:val="Liststycke"/>
            <w:rPr>
              <w:rFonts w:eastAsiaTheme="minorHAnsi"/>
              <w:lang w:eastAsia="en-US"/>
            </w:rPr>
          </w:pPr>
          <w:r>
            <w:rPr>
              <w:rStyle w:val="Platshllartext"/>
              <w:rFonts w:eastAsiaTheme="majorEastAsia"/>
            </w:rPr>
            <w:t xml:space="preserve">                                                                                                             </w:t>
          </w:r>
        </w:p>
      </w:sdtContent>
    </w:sdt>
    <w:p w14:paraId="1650D8B0" w14:textId="4B368939" w:rsidR="00A434A7" w:rsidRDefault="00A434A7" w:rsidP="002C5B6B">
      <w:pPr>
        <w:pStyle w:val="Liststycke"/>
        <w:numPr>
          <w:ilvl w:val="0"/>
          <w:numId w:val="5"/>
        </w:numPr>
        <w:spacing w:before="600"/>
        <w:ind w:left="714" w:hanging="357"/>
        <w:contextualSpacing w:val="0"/>
        <w:rPr>
          <w:rFonts w:eastAsiaTheme="minorHAnsi"/>
          <w:lang w:eastAsia="en-US"/>
        </w:rPr>
      </w:pPr>
      <w:r>
        <w:rPr>
          <w:rFonts w:eastAsiaTheme="minorHAnsi"/>
          <w:lang w:eastAsia="en-US"/>
        </w:rPr>
        <w:t>Ange vilken produkt som ansökan avser.</w:t>
      </w:r>
    </w:p>
    <w:p w14:paraId="063B24FB" w14:textId="18CAD7CB" w:rsidR="00A434A7" w:rsidRDefault="00E81C38" w:rsidP="00A434A7">
      <w:pPr>
        <w:pStyle w:val="Liststycke"/>
        <w:rPr>
          <w:rFonts w:eastAsiaTheme="minorHAnsi"/>
          <w:lang w:eastAsia="en-US"/>
        </w:rPr>
      </w:pPr>
      <w:sdt>
        <w:sdtPr>
          <w:rPr>
            <w:rFonts w:eastAsiaTheme="minorHAnsi"/>
            <w:lang w:eastAsia="en-US"/>
          </w:rPr>
          <w:id w:val="127596155"/>
          <w14:checkbox>
            <w14:checked w14:val="0"/>
            <w14:checkedState w14:val="2612" w14:font="MS Gothic"/>
            <w14:uncheckedState w14:val="2610" w14:font="MS Gothic"/>
          </w14:checkbox>
        </w:sdtPr>
        <w:sdtEndPr/>
        <w:sdtContent>
          <w:r w:rsidR="00A434A7">
            <w:rPr>
              <w:rFonts w:ascii="MS Gothic" w:eastAsia="MS Gothic" w:hAnsi="MS Gothic" w:hint="eastAsia"/>
              <w:lang w:eastAsia="en-US"/>
            </w:rPr>
            <w:t>☐</w:t>
          </w:r>
        </w:sdtContent>
      </w:sdt>
      <w:r w:rsidR="00A434A7">
        <w:rPr>
          <w:rFonts w:eastAsiaTheme="minorHAnsi"/>
          <w:lang w:eastAsia="en-US"/>
        </w:rPr>
        <w:t xml:space="preserve"> Fastighetsuttag</w:t>
      </w:r>
      <w:r w:rsidR="00A434A7">
        <w:rPr>
          <w:rFonts w:eastAsiaTheme="minorHAnsi"/>
          <w:lang w:eastAsia="en-US"/>
        </w:rPr>
        <w:tab/>
      </w:r>
      <w:sdt>
        <w:sdtPr>
          <w:rPr>
            <w:rFonts w:eastAsiaTheme="minorHAnsi"/>
            <w:lang w:eastAsia="en-US"/>
          </w:rPr>
          <w:id w:val="-523406429"/>
          <w14:checkbox>
            <w14:checked w14:val="0"/>
            <w14:checkedState w14:val="2612" w14:font="MS Gothic"/>
            <w14:uncheckedState w14:val="2610" w14:font="MS Gothic"/>
          </w14:checkbox>
        </w:sdtPr>
        <w:sdtEndPr/>
        <w:sdtContent>
          <w:r w:rsidR="00A434A7">
            <w:rPr>
              <w:rFonts w:ascii="MS Gothic" w:eastAsia="MS Gothic" w:hAnsi="MS Gothic" w:hint="eastAsia"/>
              <w:lang w:eastAsia="en-US"/>
            </w:rPr>
            <w:t>☐</w:t>
          </w:r>
        </w:sdtContent>
      </w:sdt>
      <w:r w:rsidR="00A434A7">
        <w:rPr>
          <w:rFonts w:eastAsiaTheme="minorHAnsi"/>
          <w:lang w:eastAsia="en-US"/>
        </w:rPr>
        <w:t xml:space="preserve"> Fastighetsavisering</w:t>
      </w:r>
    </w:p>
    <w:p w14:paraId="38C53594" w14:textId="47664FCA" w:rsidR="00CD2B8F" w:rsidRDefault="00CD2B8F">
      <w:pPr>
        <w:tabs>
          <w:tab w:val="clear" w:pos="1134"/>
          <w:tab w:val="clear" w:pos="2268"/>
          <w:tab w:val="clear" w:pos="3402"/>
          <w:tab w:val="clear" w:pos="4536"/>
          <w:tab w:val="clear" w:pos="5670"/>
        </w:tabs>
        <w:spacing w:after="200" w:line="276" w:lineRule="auto"/>
        <w:rPr>
          <w:rFonts w:eastAsiaTheme="minorHAnsi"/>
          <w:lang w:eastAsia="en-US"/>
        </w:rPr>
      </w:pPr>
      <w:r>
        <w:rPr>
          <w:rFonts w:eastAsiaTheme="minorHAnsi"/>
          <w:lang w:eastAsia="en-US"/>
        </w:rPr>
        <w:br w:type="page"/>
      </w:r>
    </w:p>
    <w:p w14:paraId="629FC18D" w14:textId="64627861" w:rsidR="00CD2B8F" w:rsidRDefault="00CD2B8F" w:rsidP="00CD2B8F">
      <w:pPr>
        <w:pStyle w:val="Liststycke"/>
        <w:numPr>
          <w:ilvl w:val="0"/>
          <w:numId w:val="5"/>
        </w:numPr>
        <w:spacing w:before="240"/>
        <w:ind w:left="714" w:hanging="357"/>
        <w:contextualSpacing w:val="0"/>
        <w:rPr>
          <w:rFonts w:eastAsiaTheme="minorHAnsi"/>
          <w:lang w:eastAsia="en-US"/>
        </w:rPr>
      </w:pPr>
      <w:r>
        <w:rPr>
          <w:rFonts w:eastAsiaTheme="minorHAnsi"/>
          <w:lang w:eastAsia="en-US"/>
        </w:rPr>
        <w:lastRenderedPageBreak/>
        <w:t>Ingår uppgifter om personnummer i ansökan?</w:t>
      </w:r>
    </w:p>
    <w:tbl>
      <w:tblPr>
        <w:tblStyle w:val="Tabellrutnt"/>
        <w:tblpPr w:leftFromText="142" w:rightFromText="142" w:bottomFromText="284" w:vertAnchor="text" w:tblpX="704" w:tblpY="1"/>
        <w:tblOverlap w:val="never"/>
        <w:tblW w:w="6658" w:type="dxa"/>
        <w:tblLayout w:type="fixed"/>
        <w:tblCellMar>
          <w:top w:w="85" w:type="dxa"/>
          <w:bottom w:w="85" w:type="dxa"/>
        </w:tblCellMar>
        <w:tblLook w:val="04A0" w:firstRow="1" w:lastRow="0" w:firstColumn="1" w:lastColumn="0" w:noHBand="0" w:noVBand="1"/>
      </w:tblPr>
      <w:tblGrid>
        <w:gridCol w:w="456"/>
        <w:gridCol w:w="6202"/>
      </w:tblGrid>
      <w:tr w:rsidR="00CD2B8F" w14:paraId="0BD8C221" w14:textId="77777777" w:rsidTr="00CD2B8F">
        <w:sdt>
          <w:sdtPr>
            <w:rPr>
              <w:rFonts w:eastAsiaTheme="minorHAnsi"/>
            </w:rPr>
            <w:id w:val="-5360455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5DE84EEA" w14:textId="33B0C49C" w:rsidR="00CD2B8F" w:rsidRDefault="00CD2B8F" w:rsidP="00CD2B8F">
                <w:pPr>
                  <w:rPr>
                    <w:rFonts w:eastAsiaTheme="minorHAnsi"/>
                  </w:rPr>
                </w:pPr>
                <w:r>
                  <w:rPr>
                    <w:rFonts w:ascii="MS Gothic" w:eastAsia="MS Gothic" w:hAnsi="MS Gothic" w:hint="eastAsia"/>
                  </w:rPr>
                  <w:t>☐</w:t>
                </w:r>
              </w:p>
            </w:tc>
          </w:sdtContent>
        </w:sdt>
        <w:tc>
          <w:tcPr>
            <w:tcW w:w="6202" w:type="dxa"/>
            <w:tcBorders>
              <w:left w:val="nil"/>
            </w:tcBorders>
          </w:tcPr>
          <w:p w14:paraId="34285F32" w14:textId="5ABF221D" w:rsidR="00CD2B8F" w:rsidRDefault="00CD2B8F" w:rsidP="00CD2B8F">
            <w:pPr>
              <w:rPr>
                <w:rFonts w:eastAsiaTheme="minorHAnsi"/>
              </w:rPr>
            </w:pPr>
            <w:r>
              <w:rPr>
                <w:rFonts w:eastAsiaTheme="minorHAnsi"/>
              </w:rPr>
              <w:t>Nej</w:t>
            </w:r>
          </w:p>
        </w:tc>
      </w:tr>
      <w:tr w:rsidR="00CD2B8F" w14:paraId="435D474D" w14:textId="77777777" w:rsidTr="00CD2B8F">
        <w:sdt>
          <w:sdtPr>
            <w:rPr>
              <w:rFonts w:eastAsiaTheme="minorHAnsi"/>
            </w:rPr>
            <w:id w:val="59128508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159C31F9" w14:textId="77777777" w:rsidR="00CD2B8F" w:rsidRDefault="00CD2B8F" w:rsidP="00CD2B8F">
                <w:pPr>
                  <w:rPr>
                    <w:rFonts w:eastAsiaTheme="minorHAnsi"/>
                  </w:rPr>
                </w:pPr>
                <w:r>
                  <w:rPr>
                    <w:rFonts w:ascii="MS Gothic" w:eastAsia="MS Gothic" w:hAnsi="MS Gothic" w:hint="eastAsia"/>
                  </w:rPr>
                  <w:t>☐</w:t>
                </w:r>
              </w:p>
            </w:tc>
          </w:sdtContent>
        </w:sdt>
        <w:tc>
          <w:tcPr>
            <w:tcW w:w="6202" w:type="dxa"/>
            <w:tcBorders>
              <w:left w:val="nil"/>
            </w:tcBorders>
          </w:tcPr>
          <w:p w14:paraId="450041B8" w14:textId="77777777" w:rsidR="00CD2B8F" w:rsidRDefault="00CD2B8F" w:rsidP="00CD2B8F">
            <w:pPr>
              <w:rPr>
                <w:rFonts w:eastAsiaTheme="minorHAnsi"/>
              </w:rPr>
            </w:pPr>
            <w:r>
              <w:rPr>
                <w:rFonts w:eastAsiaTheme="minorHAnsi"/>
              </w:rPr>
              <w:t>Ja</w:t>
            </w:r>
          </w:p>
          <w:p w14:paraId="2435E9F6" w14:textId="3ACE85D3" w:rsidR="00CD2B8F" w:rsidRDefault="00CD2B8F" w:rsidP="00CD2B8F">
            <w:pPr>
              <w:rPr>
                <w:rFonts w:eastAsiaTheme="minorHAnsi"/>
              </w:rPr>
            </w:pPr>
            <w:r>
              <w:rPr>
                <w:rFonts w:eastAsiaTheme="minorHAnsi"/>
              </w:rPr>
              <w:t>Som särskilda skäl för att tillhandahålla personuppgifter i form av personnummer åberopar sökanden att sådana personuppgifter är nödvändiga vid ärendehandläggning som utgör myndighetsutövning mot enskild. Vid sådan ärendehandläggning finns ett behov av säker personidentifiering och det behovet väger tyngre än de registrerades intressen av s</w:t>
            </w:r>
            <w:r w:rsidR="00EC0812">
              <w:rPr>
                <w:rFonts w:eastAsiaTheme="minorHAnsi"/>
              </w:rPr>
              <w:t>k</w:t>
            </w:r>
            <w:r>
              <w:rPr>
                <w:rFonts w:eastAsiaTheme="minorHAnsi"/>
              </w:rPr>
              <w:t>ydd mot kränkning av den personliga integriteten.</w:t>
            </w:r>
          </w:p>
        </w:tc>
      </w:tr>
      <w:tr w:rsidR="00CD2B8F" w14:paraId="0F80F0C3" w14:textId="77777777" w:rsidTr="00CD2B8F">
        <w:trPr>
          <w:trHeight w:val="1417"/>
        </w:trPr>
        <w:sdt>
          <w:sdtPr>
            <w:rPr>
              <w:rFonts w:eastAsiaTheme="minorHAnsi"/>
            </w:rPr>
            <w:id w:val="-13070933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6C853301" w14:textId="43E76941" w:rsidR="00CD2B8F" w:rsidRDefault="00E81C38" w:rsidP="00CD2B8F">
                <w:pPr>
                  <w:rPr>
                    <w:rFonts w:eastAsiaTheme="minorHAnsi"/>
                  </w:rPr>
                </w:pPr>
                <w:r>
                  <w:rPr>
                    <w:rFonts w:ascii="MS Gothic" w:eastAsia="MS Gothic" w:hAnsi="MS Gothic" w:hint="eastAsia"/>
                  </w:rPr>
                  <w:t>☐</w:t>
                </w:r>
              </w:p>
            </w:tc>
          </w:sdtContent>
        </w:sdt>
        <w:tc>
          <w:tcPr>
            <w:tcW w:w="6202" w:type="dxa"/>
            <w:tcBorders>
              <w:left w:val="nil"/>
              <w:bottom w:val="single" w:sz="4" w:space="0" w:color="auto"/>
            </w:tcBorders>
          </w:tcPr>
          <w:p w14:paraId="50BBC364" w14:textId="77777777" w:rsidR="00CD2B8F" w:rsidRDefault="00CD2B8F" w:rsidP="00CD2B8F">
            <w:pPr>
              <w:rPr>
                <w:rFonts w:eastAsiaTheme="minorHAnsi"/>
              </w:rPr>
            </w:pPr>
            <w:r>
              <w:rPr>
                <w:rFonts w:eastAsiaTheme="minorHAnsi"/>
              </w:rPr>
              <w:t>Ja</w:t>
            </w:r>
          </w:p>
          <w:p w14:paraId="4D02ABFE" w14:textId="24950301" w:rsidR="00CD2B8F" w:rsidRDefault="00CD2B8F" w:rsidP="00CD2B8F">
            <w:pPr>
              <w:rPr>
                <w:rFonts w:eastAsiaTheme="minorHAnsi"/>
              </w:rPr>
            </w:pPr>
            <w:r>
              <w:rPr>
                <w:rFonts w:eastAsiaTheme="minorHAnsi"/>
              </w:rPr>
              <w:t>Ange annat särskilt skäl:</w:t>
            </w:r>
          </w:p>
          <w:sdt>
            <w:sdtPr>
              <w:rPr>
                <w:rFonts w:eastAsiaTheme="minorHAnsi"/>
              </w:rPr>
              <w:id w:val="-842236722"/>
              <w:placeholder>
                <w:docPart w:val="EBC2AFF0FAD74DE1961CA3E4297A13E6"/>
              </w:placeholder>
              <w:showingPlcHdr/>
            </w:sdtPr>
            <w:sdtEndPr/>
            <w:sdtContent>
              <w:p w14:paraId="7A8D0836" w14:textId="46FF4C19" w:rsidR="00CD2B8F" w:rsidRDefault="00CD2B8F" w:rsidP="00CD2B8F">
                <w:pPr>
                  <w:rPr>
                    <w:rFonts w:eastAsiaTheme="minorHAnsi"/>
                  </w:rPr>
                </w:pPr>
                <w:r>
                  <w:rPr>
                    <w:rStyle w:val="Platshllartext"/>
                    <w:rFonts w:eastAsiaTheme="majorEastAsia"/>
                  </w:rPr>
                  <w:t xml:space="preserve">                                                                                                  </w:t>
                </w:r>
              </w:p>
            </w:sdtContent>
          </w:sdt>
        </w:tc>
      </w:tr>
    </w:tbl>
    <w:p w14:paraId="1629DD41" w14:textId="466CC1E6" w:rsidR="00A434A7" w:rsidRDefault="00CD2B8F" w:rsidP="00616F58">
      <w:pPr>
        <w:pStyle w:val="Rubrik1"/>
        <w:rPr>
          <w:rFonts w:eastAsiaTheme="minorHAnsi"/>
        </w:rPr>
      </w:pPr>
      <w:r>
        <w:rPr>
          <w:rFonts w:eastAsiaTheme="minorHAnsi"/>
        </w:rPr>
        <w:t>Personuppgiftsbehandling</w:t>
      </w:r>
    </w:p>
    <w:p w14:paraId="1EBDB539" w14:textId="3F33F73E" w:rsidR="00CD2B8F" w:rsidRDefault="00CD2B8F" w:rsidP="002C5B6B">
      <w:pPr>
        <w:pStyle w:val="Liststycke"/>
        <w:numPr>
          <w:ilvl w:val="0"/>
          <w:numId w:val="6"/>
        </w:numPr>
        <w:ind w:left="714" w:hanging="357"/>
        <w:contextualSpacing w:val="0"/>
        <w:rPr>
          <w:rFonts w:eastAsiaTheme="minorHAnsi"/>
          <w:lang w:eastAsia="en-US"/>
        </w:rPr>
      </w:pPr>
      <w:r>
        <w:rPr>
          <w:rFonts w:eastAsiaTheme="minorHAnsi"/>
          <w:lang w:eastAsia="en-US"/>
        </w:rPr>
        <w:t>Sökandens ändamål med att samla in personuppgifterna enligt punkt 2 ovan är fullgörande av verksamhet för vilken kommun ansvarar enligt lag eller annan författning och</w:t>
      </w:r>
    </w:p>
    <w:p w14:paraId="55E05BB3" w14:textId="23CC400C" w:rsidR="00CD2B8F" w:rsidRDefault="00A12CE2" w:rsidP="00CD2B8F">
      <w:pPr>
        <w:pStyle w:val="Liststycke"/>
        <w:numPr>
          <w:ilvl w:val="1"/>
          <w:numId w:val="9"/>
        </w:numPr>
        <w:ind w:left="1134"/>
        <w:contextualSpacing w:val="0"/>
        <w:rPr>
          <w:rFonts w:eastAsiaTheme="minorHAnsi"/>
          <w:lang w:eastAsia="en-US"/>
        </w:rPr>
      </w:pPr>
      <w:r>
        <w:rPr>
          <w:rFonts w:eastAsiaTheme="minorHAnsi"/>
          <w:lang w:eastAsia="en-US"/>
        </w:rPr>
        <w:t>s</w:t>
      </w:r>
      <w:r w:rsidR="00CD2B8F">
        <w:rPr>
          <w:rFonts w:eastAsiaTheme="minorHAnsi"/>
          <w:lang w:eastAsia="en-US"/>
        </w:rPr>
        <w:t>om avser sådan egendom som registreras i fastighetsregistret,</w:t>
      </w:r>
    </w:p>
    <w:p w14:paraId="55914B7D" w14:textId="422A89E4" w:rsidR="00CD2B8F" w:rsidRDefault="00A12CE2" w:rsidP="00CD2B8F">
      <w:pPr>
        <w:pStyle w:val="Liststycke"/>
        <w:numPr>
          <w:ilvl w:val="1"/>
          <w:numId w:val="9"/>
        </w:numPr>
        <w:ind w:left="1134"/>
        <w:contextualSpacing w:val="0"/>
        <w:rPr>
          <w:rFonts w:eastAsiaTheme="minorHAnsi"/>
          <w:lang w:eastAsia="en-US"/>
        </w:rPr>
      </w:pPr>
      <w:r>
        <w:rPr>
          <w:rFonts w:eastAsiaTheme="minorHAnsi"/>
          <w:lang w:eastAsia="en-US"/>
        </w:rPr>
        <w:t>s</w:t>
      </w:r>
      <w:r w:rsidR="00CD2B8F">
        <w:rPr>
          <w:rFonts w:eastAsiaTheme="minorHAnsi"/>
          <w:lang w:eastAsia="en-US"/>
        </w:rPr>
        <w:t>om för att kunna utföras förutsätter tillgång till fastighetsanknuten information, eller</w:t>
      </w:r>
    </w:p>
    <w:p w14:paraId="1F10472F" w14:textId="05BF896B" w:rsidR="00CD2B8F" w:rsidRDefault="00A12CE2" w:rsidP="00CD2B8F">
      <w:pPr>
        <w:pStyle w:val="Liststycke"/>
        <w:numPr>
          <w:ilvl w:val="1"/>
          <w:numId w:val="9"/>
        </w:numPr>
        <w:ind w:left="1134"/>
        <w:contextualSpacing w:val="0"/>
        <w:rPr>
          <w:rFonts w:eastAsiaTheme="minorHAnsi"/>
          <w:lang w:eastAsia="en-US"/>
        </w:rPr>
      </w:pPr>
      <w:r>
        <w:rPr>
          <w:rFonts w:eastAsiaTheme="minorHAnsi"/>
          <w:lang w:eastAsia="en-US"/>
        </w:rPr>
        <w:t>s</w:t>
      </w:r>
      <w:r w:rsidR="00CD2B8F">
        <w:rPr>
          <w:rFonts w:eastAsiaTheme="minorHAnsi"/>
          <w:lang w:eastAsia="en-US"/>
        </w:rPr>
        <w:t>om avser fullgörande av underrättelseskyldighet (2 § 1p FRL)</w:t>
      </w:r>
    </w:p>
    <w:p w14:paraId="0720D3E4" w14:textId="1D2FF2BF" w:rsidR="00616F58" w:rsidRDefault="00E81C38" w:rsidP="00616F58">
      <w:pPr>
        <w:pStyle w:val="Liststycke"/>
        <w:rPr>
          <w:rFonts w:eastAsiaTheme="minorHAnsi"/>
          <w:lang w:eastAsia="en-US"/>
        </w:rPr>
      </w:pPr>
      <w:sdt>
        <w:sdtPr>
          <w:rPr>
            <w:rFonts w:eastAsiaTheme="minorHAnsi"/>
            <w:lang w:eastAsia="en-US"/>
          </w:rPr>
          <w:id w:val="-1227061569"/>
          <w14:checkbox>
            <w14:checked w14:val="0"/>
            <w14:checkedState w14:val="2612" w14:font="MS Gothic"/>
            <w14:uncheckedState w14:val="2610" w14:font="MS Gothic"/>
          </w14:checkbox>
        </w:sdtPr>
        <w:sdtEndPr/>
        <w:sdtContent>
          <w:r w:rsidR="00616F58">
            <w:rPr>
              <w:rFonts w:ascii="MS Gothic" w:eastAsia="MS Gothic" w:hAnsi="MS Gothic" w:hint="eastAsia"/>
              <w:lang w:eastAsia="en-US"/>
            </w:rPr>
            <w:t>☐</w:t>
          </w:r>
        </w:sdtContent>
      </w:sdt>
      <w:r w:rsidR="00616F58">
        <w:rPr>
          <w:rFonts w:eastAsiaTheme="minorHAnsi"/>
          <w:lang w:eastAsia="en-US"/>
        </w:rPr>
        <w:t xml:space="preserve"> JA</w:t>
      </w:r>
      <w:r w:rsidR="00616F58">
        <w:rPr>
          <w:rFonts w:eastAsiaTheme="minorHAnsi"/>
          <w:lang w:eastAsia="en-US"/>
        </w:rPr>
        <w:tab/>
      </w:r>
      <w:sdt>
        <w:sdtPr>
          <w:rPr>
            <w:rFonts w:eastAsiaTheme="minorHAnsi"/>
            <w:lang w:eastAsia="en-US"/>
          </w:rPr>
          <w:id w:val="1839111677"/>
          <w14:checkbox>
            <w14:checked w14:val="0"/>
            <w14:checkedState w14:val="2612" w14:font="MS Gothic"/>
            <w14:uncheckedState w14:val="2610" w14:font="MS Gothic"/>
          </w14:checkbox>
        </w:sdtPr>
        <w:sdtEndPr/>
        <w:sdtContent>
          <w:r w:rsidR="00616F58">
            <w:rPr>
              <w:rFonts w:ascii="MS Gothic" w:eastAsia="MS Gothic" w:hAnsi="MS Gothic" w:hint="eastAsia"/>
              <w:lang w:eastAsia="en-US"/>
            </w:rPr>
            <w:t>☐</w:t>
          </w:r>
        </w:sdtContent>
      </w:sdt>
      <w:r w:rsidR="00616F58">
        <w:rPr>
          <w:rFonts w:eastAsiaTheme="minorHAnsi"/>
          <w:lang w:eastAsia="en-US"/>
        </w:rPr>
        <w:t xml:space="preserve"> NEJ</w:t>
      </w:r>
    </w:p>
    <w:p w14:paraId="5D0F514A" w14:textId="77777777" w:rsidR="009E657C" w:rsidRDefault="009E657C">
      <w:pPr>
        <w:tabs>
          <w:tab w:val="clear" w:pos="1134"/>
          <w:tab w:val="clear" w:pos="2268"/>
          <w:tab w:val="clear" w:pos="3402"/>
          <w:tab w:val="clear" w:pos="4536"/>
          <w:tab w:val="clear" w:pos="5670"/>
        </w:tabs>
        <w:spacing w:after="200" w:line="276" w:lineRule="auto"/>
        <w:rPr>
          <w:rFonts w:eastAsiaTheme="minorHAnsi"/>
          <w:lang w:eastAsia="en-US"/>
        </w:rPr>
      </w:pPr>
      <w:r>
        <w:rPr>
          <w:rFonts w:eastAsiaTheme="minorHAnsi"/>
          <w:lang w:eastAsia="en-US"/>
        </w:rPr>
        <w:br w:type="page"/>
      </w:r>
    </w:p>
    <w:p w14:paraId="0AC6A6EE" w14:textId="342DD348" w:rsidR="00A12CE2" w:rsidRDefault="00A12CE2" w:rsidP="002C5B6B">
      <w:pPr>
        <w:pStyle w:val="Liststycke"/>
        <w:spacing w:before="240"/>
        <w:contextualSpacing w:val="0"/>
        <w:rPr>
          <w:rFonts w:eastAsiaTheme="minorHAnsi"/>
          <w:lang w:eastAsia="en-US"/>
        </w:rPr>
      </w:pPr>
      <w:r>
        <w:rPr>
          <w:rFonts w:eastAsiaTheme="minorHAnsi"/>
          <w:lang w:eastAsia="en-US"/>
        </w:rPr>
        <w:lastRenderedPageBreak/>
        <w:t>Ange vilken/vilka kommunal verksamhet(er) ansökan avser:</w:t>
      </w:r>
    </w:p>
    <w:tbl>
      <w:tblPr>
        <w:tblStyle w:val="Tabellrutnt"/>
        <w:tblpPr w:leftFromText="142" w:rightFromText="142" w:bottomFromText="284" w:vertAnchor="text" w:tblpX="704" w:tblpY="1"/>
        <w:tblOverlap w:val="never"/>
        <w:tblW w:w="6658" w:type="dxa"/>
        <w:tblLayout w:type="fixed"/>
        <w:tblCellMar>
          <w:top w:w="85" w:type="dxa"/>
          <w:bottom w:w="85" w:type="dxa"/>
        </w:tblCellMar>
        <w:tblLook w:val="04A0" w:firstRow="1" w:lastRow="0" w:firstColumn="1" w:lastColumn="0" w:noHBand="0" w:noVBand="1"/>
      </w:tblPr>
      <w:tblGrid>
        <w:gridCol w:w="456"/>
        <w:gridCol w:w="6202"/>
      </w:tblGrid>
      <w:tr w:rsidR="00A12CE2" w14:paraId="3EE22D0A" w14:textId="77777777" w:rsidTr="009E657C">
        <w:sdt>
          <w:sdtPr>
            <w:rPr>
              <w:rFonts w:eastAsiaTheme="minorHAnsi"/>
            </w:rPr>
            <w:id w:val="144163907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283EAE0A"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top w:val="single" w:sz="4" w:space="0" w:color="auto"/>
              <w:left w:val="nil"/>
            </w:tcBorders>
          </w:tcPr>
          <w:p w14:paraId="07A77939" w14:textId="50612D4D" w:rsidR="00A12CE2" w:rsidRDefault="00A12CE2" w:rsidP="009E657C">
            <w:pPr>
              <w:rPr>
                <w:rFonts w:eastAsiaTheme="minorHAnsi"/>
              </w:rPr>
            </w:pPr>
            <w:r>
              <w:rPr>
                <w:rFonts w:eastAsiaTheme="minorHAnsi"/>
              </w:rPr>
              <w:t>Social omsorg (äldre- och handikappomsorg samt individ- och familjeomsorg), Socialtjänstlagen (2001:453)</w:t>
            </w:r>
          </w:p>
        </w:tc>
      </w:tr>
      <w:tr w:rsidR="00A12CE2" w14:paraId="1DE042E5" w14:textId="77777777" w:rsidTr="009E657C">
        <w:sdt>
          <w:sdtPr>
            <w:rPr>
              <w:rFonts w:eastAsiaTheme="minorHAnsi"/>
            </w:rPr>
            <w:id w:val="11961956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05E6AE5B"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7DBB84BD" w14:textId="6C14B053" w:rsidR="00A12CE2" w:rsidRDefault="00A12CE2" w:rsidP="009E657C">
            <w:pPr>
              <w:rPr>
                <w:rFonts w:eastAsiaTheme="minorHAnsi"/>
              </w:rPr>
            </w:pPr>
            <w:r>
              <w:rPr>
                <w:rFonts w:eastAsiaTheme="minorHAnsi"/>
              </w:rPr>
              <w:t>Plan- och byggfrågor, Plan- och bygglag (2010:900)</w:t>
            </w:r>
          </w:p>
        </w:tc>
      </w:tr>
      <w:tr w:rsidR="00A12CE2" w14:paraId="14D27EF4" w14:textId="77777777" w:rsidTr="009E657C">
        <w:sdt>
          <w:sdtPr>
            <w:rPr>
              <w:rFonts w:eastAsiaTheme="minorHAnsi"/>
            </w:rPr>
            <w:id w:val="17526896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3F7304F6"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3A922CEE" w14:textId="3D6BDE32" w:rsidR="00A12CE2" w:rsidRDefault="00A12CE2" w:rsidP="009E657C">
            <w:pPr>
              <w:rPr>
                <w:rFonts w:eastAsiaTheme="minorHAnsi"/>
              </w:rPr>
            </w:pPr>
            <w:r>
              <w:rPr>
                <w:rFonts w:eastAsiaTheme="minorHAnsi"/>
              </w:rPr>
              <w:t>Renhållning och avfallshantering, Miljöbalk (1998:808)</w:t>
            </w:r>
          </w:p>
        </w:tc>
      </w:tr>
      <w:tr w:rsidR="00A12CE2" w14:paraId="529F4174" w14:textId="77777777" w:rsidTr="009E657C">
        <w:sdt>
          <w:sdtPr>
            <w:rPr>
              <w:rFonts w:eastAsiaTheme="minorHAnsi"/>
            </w:rPr>
            <w:id w:val="105735164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6A5D1DF8"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1153B04D" w14:textId="403690FA" w:rsidR="00A12CE2" w:rsidRDefault="00A12CE2" w:rsidP="009E657C">
            <w:pPr>
              <w:rPr>
                <w:rFonts w:eastAsiaTheme="minorHAnsi"/>
              </w:rPr>
            </w:pPr>
            <w:r>
              <w:rPr>
                <w:rFonts w:eastAsiaTheme="minorHAnsi"/>
              </w:rPr>
              <w:t>Räddningstjänst, Lag (2003:778) om skydd mot olyckor</w:t>
            </w:r>
          </w:p>
        </w:tc>
      </w:tr>
      <w:tr w:rsidR="00A12CE2" w14:paraId="192B9CFD" w14:textId="77777777" w:rsidTr="009E657C">
        <w:sdt>
          <w:sdtPr>
            <w:rPr>
              <w:rFonts w:eastAsiaTheme="minorHAnsi"/>
            </w:rPr>
            <w:id w:val="-5685022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429EE3EB"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649A93F9" w14:textId="622F6E8A" w:rsidR="00A12CE2" w:rsidRDefault="00A12CE2" w:rsidP="009E657C">
            <w:pPr>
              <w:rPr>
                <w:rFonts w:eastAsiaTheme="minorHAnsi"/>
              </w:rPr>
            </w:pPr>
            <w:r>
              <w:rPr>
                <w:rFonts w:eastAsiaTheme="minorHAnsi"/>
              </w:rPr>
              <w:t>Bostäder, Lag (2000:1383) om kommunernas bostadsförsörjningsansvar</w:t>
            </w:r>
          </w:p>
        </w:tc>
      </w:tr>
      <w:tr w:rsidR="00A12CE2" w14:paraId="31AF51B8" w14:textId="77777777" w:rsidTr="009E657C">
        <w:sdt>
          <w:sdtPr>
            <w:rPr>
              <w:rFonts w:eastAsiaTheme="minorHAnsi"/>
            </w:rPr>
            <w:id w:val="-78935539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39324E1B"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59EB447D" w14:textId="64207C63" w:rsidR="00A12CE2" w:rsidRDefault="00A12CE2" w:rsidP="009E657C">
            <w:pPr>
              <w:rPr>
                <w:rFonts w:eastAsiaTheme="minorHAnsi"/>
              </w:rPr>
            </w:pPr>
            <w:r>
              <w:rPr>
                <w:rFonts w:eastAsiaTheme="minorHAnsi"/>
              </w:rPr>
              <w:t>Vatten och avlopp, Lag (2006:412) om allmänna vattentjänster</w:t>
            </w:r>
          </w:p>
        </w:tc>
      </w:tr>
      <w:tr w:rsidR="00A12CE2" w14:paraId="144310C4" w14:textId="77777777" w:rsidTr="009E657C">
        <w:sdt>
          <w:sdtPr>
            <w:rPr>
              <w:rFonts w:eastAsiaTheme="minorHAnsi"/>
            </w:rPr>
            <w:id w:val="-83622615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2DDEBF4F"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555E0DC5" w14:textId="76535D06" w:rsidR="00A12CE2" w:rsidRDefault="00A12CE2" w:rsidP="009E657C">
            <w:pPr>
              <w:rPr>
                <w:rFonts w:eastAsiaTheme="minorHAnsi"/>
              </w:rPr>
            </w:pPr>
            <w:r>
              <w:rPr>
                <w:rFonts w:eastAsiaTheme="minorHAnsi"/>
              </w:rPr>
              <w:t>För-, grund- och gymnasieskola, Skollag (2010:800)</w:t>
            </w:r>
          </w:p>
        </w:tc>
      </w:tr>
      <w:tr w:rsidR="00A12CE2" w14:paraId="06DA23D7" w14:textId="77777777" w:rsidTr="009E657C">
        <w:sdt>
          <w:sdtPr>
            <w:rPr>
              <w:rFonts w:eastAsiaTheme="minorHAnsi"/>
            </w:rPr>
            <w:id w:val="-3570381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6BE6ECA4"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53DE0106" w14:textId="4825D9EF" w:rsidR="00A12CE2" w:rsidRDefault="00A12CE2" w:rsidP="009E657C">
            <w:pPr>
              <w:rPr>
                <w:rFonts w:eastAsiaTheme="minorHAnsi"/>
              </w:rPr>
            </w:pPr>
            <w:r>
              <w:rPr>
                <w:rFonts w:eastAsiaTheme="minorHAnsi"/>
              </w:rPr>
              <w:t>Miljö- och hälsoskydd, Miljöbalk (1998:808)</w:t>
            </w:r>
          </w:p>
        </w:tc>
      </w:tr>
      <w:tr w:rsidR="00A12CE2" w14:paraId="325B3727" w14:textId="77777777" w:rsidTr="009E657C">
        <w:sdt>
          <w:sdtPr>
            <w:rPr>
              <w:rFonts w:eastAsiaTheme="minorHAnsi"/>
            </w:rPr>
            <w:id w:val="-16335562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799DAEB7"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3144AADA" w14:textId="163C610D" w:rsidR="00A12CE2" w:rsidRDefault="00A12CE2" w:rsidP="009E657C">
            <w:pPr>
              <w:rPr>
                <w:rFonts w:eastAsiaTheme="minorHAnsi"/>
              </w:rPr>
            </w:pPr>
            <w:r>
              <w:rPr>
                <w:rFonts w:eastAsiaTheme="minorHAnsi"/>
              </w:rPr>
              <w:t>Civilt försvar, Lag (2006:644) om kommuners och landstings åtgärder inför och vid extraordinära händelser i fredstid och höjd beredskap</w:t>
            </w:r>
          </w:p>
        </w:tc>
      </w:tr>
      <w:tr w:rsidR="00A12CE2" w14:paraId="6A3E7795" w14:textId="77777777" w:rsidTr="009E657C">
        <w:sdt>
          <w:sdtPr>
            <w:rPr>
              <w:rFonts w:eastAsiaTheme="minorHAnsi"/>
            </w:rPr>
            <w:id w:val="-6901402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36DE71B1"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tcBorders>
          </w:tcPr>
          <w:p w14:paraId="0EBC5611" w14:textId="7154341E" w:rsidR="00A12CE2" w:rsidRDefault="00A12CE2" w:rsidP="009E657C">
            <w:pPr>
              <w:rPr>
                <w:rFonts w:eastAsiaTheme="minorHAnsi"/>
              </w:rPr>
            </w:pPr>
            <w:r>
              <w:rPr>
                <w:rFonts w:eastAsiaTheme="minorHAnsi"/>
              </w:rPr>
              <w:t>Regional och lokal kollektivtrafik, Lag (2010:1065) om kollektivtrafik</w:t>
            </w:r>
          </w:p>
        </w:tc>
      </w:tr>
      <w:tr w:rsidR="00A12CE2" w14:paraId="1962F027" w14:textId="77777777" w:rsidTr="009E657C">
        <w:trPr>
          <w:trHeight w:val="1417"/>
        </w:trPr>
        <w:sdt>
          <w:sdtPr>
            <w:rPr>
              <w:rFonts w:eastAsiaTheme="minorHAnsi"/>
            </w:rPr>
            <w:id w:val="136980256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797E6BD0" w14:textId="77777777" w:rsidR="00A12CE2" w:rsidRDefault="00A12CE2" w:rsidP="009E657C">
                <w:pPr>
                  <w:rPr>
                    <w:rFonts w:eastAsiaTheme="minorHAnsi"/>
                  </w:rPr>
                </w:pPr>
                <w:r>
                  <w:rPr>
                    <w:rFonts w:ascii="MS Gothic" w:eastAsia="MS Gothic" w:hAnsi="MS Gothic" w:hint="eastAsia"/>
                  </w:rPr>
                  <w:t>☐</w:t>
                </w:r>
              </w:p>
            </w:tc>
          </w:sdtContent>
        </w:sdt>
        <w:tc>
          <w:tcPr>
            <w:tcW w:w="6202" w:type="dxa"/>
            <w:tcBorders>
              <w:left w:val="nil"/>
              <w:bottom w:val="single" w:sz="4" w:space="0" w:color="auto"/>
            </w:tcBorders>
          </w:tcPr>
          <w:p w14:paraId="01FAFEDB" w14:textId="41D63E46" w:rsidR="00A12CE2" w:rsidRDefault="00A12CE2" w:rsidP="009E657C">
            <w:pPr>
              <w:rPr>
                <w:rFonts w:eastAsiaTheme="minorHAnsi"/>
              </w:rPr>
            </w:pPr>
            <w:r>
              <w:rPr>
                <w:rFonts w:eastAsiaTheme="minorHAnsi"/>
              </w:rPr>
              <w:t xml:space="preserve">Annan </w:t>
            </w:r>
            <w:r w:rsidR="005F1192">
              <w:rPr>
                <w:rFonts w:eastAsiaTheme="minorHAnsi"/>
              </w:rPr>
              <w:t xml:space="preserve">verksamhet </w:t>
            </w:r>
            <w:r w:rsidR="005F1192">
              <w:rPr>
                <w:rFonts w:eastAsiaTheme="minorHAnsi"/>
                <w:sz w:val="20"/>
                <w:szCs w:val="16"/>
              </w:rPr>
              <w:t>(</w:t>
            </w:r>
            <w:r w:rsidR="005F1192" w:rsidRPr="003D4FF7">
              <w:rPr>
                <w:rFonts w:eastAsiaTheme="minorHAnsi"/>
                <w:sz w:val="20"/>
                <w:szCs w:val="16"/>
              </w:rPr>
              <w:t>specificera</w:t>
            </w:r>
            <w:r w:rsidR="005F1192" w:rsidRPr="00CF2173">
              <w:rPr>
                <w:rFonts w:eastAsiaTheme="minorHAnsi"/>
                <w:sz w:val="20"/>
                <w:szCs w:val="16"/>
              </w:rPr>
              <w:t xml:space="preserve"> om </w:t>
            </w:r>
            <w:r w:rsidR="005F1192" w:rsidRPr="003D4FF7">
              <w:rPr>
                <w:rFonts w:eastAsiaTheme="minorHAnsi"/>
                <w:sz w:val="20"/>
                <w:szCs w:val="16"/>
              </w:rPr>
              <w:t>verksamheten avser sådan egendom som registreras i fastighetsregistret eller om verksamheten förutsätter tillgång till fastighetsanknuten information för att kunna utföras)</w:t>
            </w:r>
            <w:r w:rsidRPr="00A64FB0">
              <w:rPr>
                <w:rFonts w:eastAsiaTheme="minorHAnsi"/>
              </w:rPr>
              <w:t>:</w:t>
            </w:r>
          </w:p>
          <w:sdt>
            <w:sdtPr>
              <w:rPr>
                <w:rFonts w:eastAsiaTheme="minorHAnsi"/>
              </w:rPr>
              <w:id w:val="-1886406709"/>
              <w:placeholder>
                <w:docPart w:val="8DC29FEFB516495EB08988C0526F0410"/>
              </w:placeholder>
              <w:showingPlcHdr/>
            </w:sdtPr>
            <w:sdtEndPr/>
            <w:sdtContent>
              <w:p w14:paraId="150FC771" w14:textId="04E85FD0" w:rsidR="00A12CE2" w:rsidRDefault="00A12CE2" w:rsidP="009E657C">
                <w:pPr>
                  <w:rPr>
                    <w:rFonts w:eastAsiaTheme="minorHAnsi"/>
                  </w:rPr>
                </w:pPr>
                <w:r>
                  <w:rPr>
                    <w:rStyle w:val="Platshllartext"/>
                    <w:rFonts w:eastAsiaTheme="majorEastAsia"/>
                  </w:rPr>
                  <w:t xml:space="preserve">                                                                                                  </w:t>
                </w:r>
              </w:p>
            </w:sdtContent>
          </w:sdt>
        </w:tc>
      </w:tr>
    </w:tbl>
    <w:p w14:paraId="6733645B" w14:textId="44A8B3EB" w:rsidR="00616F58" w:rsidRDefault="00A12CE2" w:rsidP="002C5B6B">
      <w:pPr>
        <w:pStyle w:val="Liststycke"/>
        <w:numPr>
          <w:ilvl w:val="0"/>
          <w:numId w:val="6"/>
        </w:numPr>
        <w:spacing w:before="240"/>
        <w:ind w:left="714" w:hanging="357"/>
        <w:contextualSpacing w:val="0"/>
        <w:rPr>
          <w:rFonts w:eastAsiaTheme="minorHAnsi"/>
          <w:lang w:eastAsia="en-US"/>
        </w:rPr>
      </w:pPr>
      <w:r>
        <w:rPr>
          <w:rFonts w:eastAsiaTheme="minorHAnsi"/>
          <w:lang w:eastAsia="en-US"/>
        </w:rPr>
        <w:t xml:space="preserve">Sökanden är personuppgiftsansvarig enligt GDPR med kompletterande svensk lagstiftning för behandling av de personuppgifter som Lantmäteriet lämnar ut till sökanden i anledning av denna ansökan. </w:t>
      </w:r>
      <w:r w:rsidRPr="009E657C">
        <w:rPr>
          <w:rFonts w:eastAsiaTheme="minorHAnsi"/>
          <w:i/>
          <w:iCs/>
          <w:sz w:val="22"/>
          <w:szCs w:val="18"/>
          <w:lang w:eastAsia="en-US"/>
        </w:rPr>
        <w:t>(Ansökan kan endast avse personuppgifter sökanden kommer att vara personuppgiftsansvarig för efter det att Lantmäteriet lämnat ut dem. Om det geografiska urvalet är större än den egna kommunen kan det vara så att sökanden inte är personuppgiftsansvarig för personuppgifter avseende annan kommun än sökandens egen kommun. För det fall sökanden inte är personuppgiftsansvarig för personuppgifter avseende annan kommun kan ansökan istället lämnas in av respektive kommun.)</w:t>
      </w:r>
    </w:p>
    <w:p w14:paraId="43F4558D" w14:textId="0D1312B5" w:rsidR="00616F58" w:rsidRDefault="00E81C38" w:rsidP="00616F58">
      <w:pPr>
        <w:pStyle w:val="Liststycke"/>
        <w:rPr>
          <w:rFonts w:eastAsiaTheme="minorHAnsi"/>
          <w:lang w:eastAsia="en-US"/>
        </w:rPr>
      </w:pPr>
      <w:sdt>
        <w:sdtPr>
          <w:rPr>
            <w:rFonts w:eastAsiaTheme="minorHAnsi"/>
            <w:lang w:eastAsia="en-US"/>
          </w:rPr>
          <w:id w:val="588206680"/>
          <w14:checkbox>
            <w14:checked w14:val="0"/>
            <w14:checkedState w14:val="2612" w14:font="MS Gothic"/>
            <w14:uncheckedState w14:val="2610" w14:font="MS Gothic"/>
          </w14:checkbox>
        </w:sdtPr>
        <w:sdtEndPr/>
        <w:sdtContent>
          <w:r w:rsidR="009E657C">
            <w:rPr>
              <w:rFonts w:ascii="MS Gothic" w:eastAsia="MS Gothic" w:hAnsi="MS Gothic" w:hint="eastAsia"/>
              <w:lang w:eastAsia="en-US"/>
            </w:rPr>
            <w:t>☐</w:t>
          </w:r>
        </w:sdtContent>
      </w:sdt>
      <w:r w:rsidR="009E657C">
        <w:rPr>
          <w:rFonts w:eastAsiaTheme="minorHAnsi"/>
          <w:lang w:eastAsia="en-US"/>
        </w:rPr>
        <w:t xml:space="preserve"> Ja</w:t>
      </w:r>
      <w:r w:rsidR="009E657C">
        <w:rPr>
          <w:rFonts w:eastAsiaTheme="minorHAnsi"/>
          <w:lang w:eastAsia="en-US"/>
        </w:rPr>
        <w:tab/>
      </w:r>
      <w:sdt>
        <w:sdtPr>
          <w:rPr>
            <w:rFonts w:eastAsiaTheme="minorHAnsi"/>
            <w:lang w:eastAsia="en-US"/>
          </w:rPr>
          <w:id w:val="1137221829"/>
          <w14:checkbox>
            <w14:checked w14:val="0"/>
            <w14:checkedState w14:val="2612" w14:font="MS Gothic"/>
            <w14:uncheckedState w14:val="2610" w14:font="MS Gothic"/>
          </w14:checkbox>
        </w:sdtPr>
        <w:sdtEndPr/>
        <w:sdtContent>
          <w:r w:rsidR="009E657C">
            <w:rPr>
              <w:rFonts w:ascii="MS Gothic" w:eastAsia="MS Gothic" w:hAnsi="MS Gothic" w:hint="eastAsia"/>
              <w:lang w:eastAsia="en-US"/>
            </w:rPr>
            <w:t>☐</w:t>
          </w:r>
        </w:sdtContent>
      </w:sdt>
      <w:r w:rsidR="009E657C">
        <w:rPr>
          <w:rFonts w:eastAsiaTheme="minorHAnsi"/>
          <w:lang w:eastAsia="en-US"/>
        </w:rPr>
        <w:t xml:space="preserve"> Nej</w:t>
      </w:r>
    </w:p>
    <w:p w14:paraId="318210CD" w14:textId="209C9856" w:rsidR="009E657C" w:rsidRDefault="009E657C" w:rsidP="002C5B6B">
      <w:pPr>
        <w:pStyle w:val="Liststycke"/>
        <w:numPr>
          <w:ilvl w:val="0"/>
          <w:numId w:val="6"/>
        </w:numPr>
        <w:spacing w:before="240"/>
        <w:ind w:left="714" w:hanging="357"/>
        <w:contextualSpacing w:val="0"/>
        <w:rPr>
          <w:rFonts w:eastAsiaTheme="minorHAnsi"/>
          <w:lang w:eastAsia="en-US"/>
        </w:rPr>
      </w:pPr>
      <w:r>
        <w:rPr>
          <w:rFonts w:eastAsiaTheme="minorHAnsi"/>
          <w:lang w:eastAsia="en-US"/>
        </w:rPr>
        <w:t>De personu</w:t>
      </w:r>
      <w:r w:rsidR="006F131B">
        <w:rPr>
          <w:rFonts w:eastAsiaTheme="minorHAnsi"/>
          <w:lang w:eastAsia="en-US"/>
        </w:rPr>
        <w:t>p</w:t>
      </w:r>
      <w:r>
        <w:rPr>
          <w:rFonts w:eastAsiaTheme="minorHAnsi"/>
          <w:lang w:eastAsia="en-US"/>
        </w:rPr>
        <w:t>pgifter som Lantmäteriet lämnar ut till sökanden kommer att lagras inom EU/EES, i egna system eller på egna medier.</w:t>
      </w:r>
    </w:p>
    <w:p w14:paraId="4AEAC4CE" w14:textId="2338D302" w:rsidR="00616F58" w:rsidRPr="00616F58" w:rsidRDefault="00E81C38" w:rsidP="00616F58">
      <w:pPr>
        <w:pStyle w:val="Liststycke"/>
        <w:rPr>
          <w:rFonts w:eastAsiaTheme="minorHAnsi"/>
          <w:lang w:eastAsia="en-US"/>
        </w:rPr>
      </w:pPr>
      <w:sdt>
        <w:sdtPr>
          <w:rPr>
            <w:rFonts w:eastAsiaTheme="minorHAnsi"/>
            <w:lang w:eastAsia="en-US"/>
          </w:rPr>
          <w:id w:val="-856651966"/>
          <w14:checkbox>
            <w14:checked w14:val="0"/>
            <w14:checkedState w14:val="2612" w14:font="MS Gothic"/>
            <w14:uncheckedState w14:val="2610" w14:font="MS Gothic"/>
          </w14:checkbox>
        </w:sdtPr>
        <w:sdtEndPr/>
        <w:sdtContent>
          <w:r w:rsidR="009E657C">
            <w:rPr>
              <w:rFonts w:ascii="MS Gothic" w:eastAsia="MS Gothic" w:hAnsi="MS Gothic" w:hint="eastAsia"/>
              <w:lang w:eastAsia="en-US"/>
            </w:rPr>
            <w:t>☐</w:t>
          </w:r>
        </w:sdtContent>
      </w:sdt>
      <w:r w:rsidR="009E657C">
        <w:rPr>
          <w:rFonts w:eastAsiaTheme="minorHAnsi"/>
          <w:lang w:eastAsia="en-US"/>
        </w:rPr>
        <w:t xml:space="preserve"> Ja</w:t>
      </w:r>
      <w:r w:rsidR="009E657C">
        <w:rPr>
          <w:rFonts w:eastAsiaTheme="minorHAnsi"/>
          <w:lang w:eastAsia="en-US"/>
        </w:rPr>
        <w:tab/>
      </w:r>
      <w:sdt>
        <w:sdtPr>
          <w:rPr>
            <w:rFonts w:eastAsiaTheme="minorHAnsi"/>
            <w:lang w:eastAsia="en-US"/>
          </w:rPr>
          <w:id w:val="-5747387"/>
          <w14:checkbox>
            <w14:checked w14:val="0"/>
            <w14:checkedState w14:val="2612" w14:font="MS Gothic"/>
            <w14:uncheckedState w14:val="2610" w14:font="MS Gothic"/>
          </w14:checkbox>
        </w:sdtPr>
        <w:sdtEndPr/>
        <w:sdtContent>
          <w:r w:rsidR="009E657C">
            <w:rPr>
              <w:rFonts w:ascii="MS Gothic" w:eastAsia="MS Gothic" w:hAnsi="MS Gothic" w:hint="eastAsia"/>
              <w:lang w:eastAsia="en-US"/>
            </w:rPr>
            <w:t>☐</w:t>
          </w:r>
        </w:sdtContent>
      </w:sdt>
      <w:r w:rsidR="009E657C">
        <w:rPr>
          <w:rFonts w:eastAsiaTheme="minorHAnsi"/>
          <w:lang w:eastAsia="en-US"/>
        </w:rPr>
        <w:t xml:space="preserve"> Nej</w:t>
      </w:r>
    </w:p>
    <w:p w14:paraId="2B8E0CC6" w14:textId="3FC47A00" w:rsidR="008D64DF" w:rsidRPr="009E657C" w:rsidRDefault="008D64DF" w:rsidP="009E657C">
      <w:pPr>
        <w:pStyle w:val="Rubrik1"/>
      </w:pPr>
      <w:r w:rsidRPr="009E657C">
        <w:t>Skicka in ansökan</w:t>
      </w:r>
    </w:p>
    <w:p w14:paraId="349E7C82" w14:textId="5597388A" w:rsidR="007B5B52" w:rsidRDefault="008D64DF" w:rsidP="008D64DF">
      <w:pPr>
        <w:rPr>
          <w:rFonts w:eastAsiaTheme="minorHAnsi"/>
        </w:rPr>
      </w:pPr>
      <w:r w:rsidRPr="008D64DF">
        <w:rPr>
          <w:rFonts w:eastAsiaTheme="minorHAnsi"/>
        </w:rPr>
        <w:t xml:space="preserve">Ifylld blankett kan skickas som bifogad fil med e-post till </w:t>
      </w:r>
      <w:hyperlink r:id="rId10" w:history="1">
        <w:r w:rsidRPr="00F92531">
          <w:rPr>
            <w:rStyle w:val="Hyperlnk"/>
            <w:rFonts w:eastAsiaTheme="minorHAnsi"/>
          </w:rPr>
          <w:t>geodatasupport@lm.se</w:t>
        </w:r>
      </w:hyperlink>
      <w:r>
        <w:rPr>
          <w:rFonts w:eastAsiaTheme="minorHAnsi"/>
        </w:rPr>
        <w:t>.</w:t>
      </w:r>
      <w:r w:rsidRPr="008D64DF">
        <w:rPr>
          <w:rFonts w:eastAsiaTheme="minorHAnsi"/>
        </w:rPr>
        <w:t xml:space="preserve"> Vidareförädlare skickar ansökan till </w:t>
      </w:r>
      <w:hyperlink r:id="rId11" w:history="1">
        <w:r w:rsidRPr="00F92531">
          <w:rPr>
            <w:rStyle w:val="Hyperlnk"/>
            <w:rFonts w:eastAsiaTheme="minorHAnsi"/>
          </w:rPr>
          <w:t>partner@lm.se</w:t>
        </w:r>
      </w:hyperlink>
      <w:r>
        <w:rPr>
          <w:rFonts w:eastAsiaTheme="minorHAnsi"/>
        </w:rPr>
        <w:t>.</w:t>
      </w:r>
      <w:r w:rsidRPr="008D64DF">
        <w:rPr>
          <w:rFonts w:eastAsiaTheme="minorHAnsi"/>
        </w:rPr>
        <w:t xml:space="preserve"> Beslut skickas till angiven beslutsadress.</w:t>
      </w:r>
    </w:p>
    <w:p w14:paraId="3F1B5C0C" w14:textId="77777777" w:rsidR="006772F8" w:rsidRPr="00BF5AA6" w:rsidRDefault="00EA480B" w:rsidP="00B55AF5">
      <w:pPr>
        <w:pStyle w:val="Rubrik"/>
      </w:pPr>
      <w:r>
        <w:rPr>
          <w:noProof/>
        </w:rPr>
        <mc:AlternateContent>
          <mc:Choice Requires="wps">
            <w:drawing>
              <wp:anchor distT="45720" distB="45720" distL="114300" distR="114300" simplePos="0" relativeHeight="251659264" behindDoc="1" locked="1" layoutInCell="1" allowOverlap="0" wp14:anchorId="513AD61C" wp14:editId="5934D34D">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4D4684B5" w14:textId="77777777" w:rsidR="002C12A0" w:rsidRPr="00246FC6" w:rsidRDefault="002C12A0"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Lantmäteriet</w:t>
                            </w:r>
                            <w:r w:rsidR="00706C86" w:rsidRPr="00246FC6">
                              <w:rPr>
                                <w:rFonts w:ascii="Gill Sans MT" w:hAnsi="Gill Sans MT" w:cs="Verdana"/>
                                <w:b/>
                                <w:sz w:val="16"/>
                                <w:szCs w:val="14"/>
                                <w:lang w:val="de-LI"/>
                              </w:rPr>
                              <w:t>,</w:t>
                            </w:r>
                            <w:r w:rsidRPr="00246FC6">
                              <w:rPr>
                                <w:rFonts w:ascii="Gill Sans MT" w:hAnsi="Gill Sans MT" w:cs="Verdana"/>
                                <w:b/>
                                <w:sz w:val="16"/>
                                <w:szCs w:val="14"/>
                                <w:lang w:val="de-LI"/>
                              </w:rPr>
                              <w:t xml:space="preserve"> </w:t>
                            </w:r>
                            <w:r w:rsidRPr="00246FC6">
                              <w:rPr>
                                <w:rFonts w:ascii="Gill Sans MT" w:hAnsi="Gill Sans MT" w:cs="Verdana"/>
                                <w:sz w:val="16"/>
                                <w:szCs w:val="14"/>
                                <w:lang w:val="de-LI"/>
                              </w:rPr>
                              <w:t>TELEFON 0771-63 63 63 E-POST lantmateriet@lm.se</w:t>
                            </w:r>
                            <w:r w:rsidR="00706C86" w:rsidRPr="00246FC6">
                              <w:rPr>
                                <w:rFonts w:ascii="Gill Sans MT" w:hAnsi="Gill Sans MT" w:cs="Verdana"/>
                                <w:sz w:val="16"/>
                                <w:szCs w:val="14"/>
                                <w:lang w:val="de-LI"/>
                              </w:rPr>
                              <w:t xml:space="preserve"> </w:t>
                            </w:r>
                            <w:r w:rsidRPr="00246FC6">
                              <w:rPr>
                                <w:rFonts w:ascii="Gill Sans MT" w:hAnsi="Gill Sans MT" w:cs="Verdana"/>
                                <w:sz w:val="16"/>
                                <w:szCs w:val="14"/>
                                <w:lang w:val="de-LI"/>
                              </w:rPr>
                              <w:t>WEBBPLATS www.lantmateriet.se</w:t>
                            </w:r>
                          </w:p>
                          <w:p w14:paraId="255DECB2" w14:textId="77777777" w:rsidR="002D145F" w:rsidRPr="00246FC6" w:rsidRDefault="002D145F">
                            <w:pPr>
                              <w:rPr>
                                <w:lang w:val="de-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AD61C" id="_x0000_t202" coordsize="21600,21600" o:spt="202" path="m,l,21600r21600,l21600,xe">
                <v:stroke joinstyle="miter"/>
                <v:path gradientshapeok="t" o:connecttype="rect"/>
              </v:shapetype>
              <v:shape id="Textruta 2" o:spid="_x0000_s1026" type="#_x0000_t202" alt="&quot;&quot;" style="position:absolute;margin-left:315.9pt;margin-top:785.05pt;width:367.1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" o:allowoverlap="f" fillcolor="white [3201]" strokecolor="#9bbb59 [3206]" strokeweight=".25pt">
                <o:lock v:ext="edit" aspectratio="t"/>
                <v:textbox>
                  <w:txbxContent>
                    <w:p w14:paraId="4D4684B5" w14:textId="77777777" w:rsidR="002C12A0" w:rsidRPr="00246FC6" w:rsidRDefault="002C12A0"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Lantmäteriet</w:t>
                      </w:r>
                      <w:r w:rsidR="00706C86" w:rsidRPr="00246FC6">
                        <w:rPr>
                          <w:rFonts w:ascii="Gill Sans MT" w:hAnsi="Gill Sans MT" w:cs="Verdana"/>
                          <w:b/>
                          <w:sz w:val="16"/>
                          <w:szCs w:val="14"/>
                          <w:lang w:val="de-LI"/>
                        </w:rPr>
                        <w:t>,</w:t>
                      </w:r>
                      <w:r w:rsidRPr="00246FC6">
                        <w:rPr>
                          <w:rFonts w:ascii="Gill Sans MT" w:hAnsi="Gill Sans MT" w:cs="Verdana"/>
                          <w:b/>
                          <w:sz w:val="16"/>
                          <w:szCs w:val="14"/>
                          <w:lang w:val="de-LI"/>
                        </w:rPr>
                        <w:t xml:space="preserve"> </w:t>
                      </w:r>
                      <w:r w:rsidRPr="00246FC6">
                        <w:rPr>
                          <w:rFonts w:ascii="Gill Sans MT" w:hAnsi="Gill Sans MT" w:cs="Verdana"/>
                          <w:sz w:val="16"/>
                          <w:szCs w:val="14"/>
                          <w:lang w:val="de-LI"/>
                        </w:rPr>
                        <w:t>TELEFON 0771-63 63 63 E-POST lantmateriet@lm.se</w:t>
                      </w:r>
                      <w:r w:rsidR="00706C86" w:rsidRPr="00246FC6">
                        <w:rPr>
                          <w:rFonts w:ascii="Gill Sans MT" w:hAnsi="Gill Sans MT" w:cs="Verdana"/>
                          <w:sz w:val="16"/>
                          <w:szCs w:val="14"/>
                          <w:lang w:val="de-LI"/>
                        </w:rPr>
                        <w:t xml:space="preserve"> </w:t>
                      </w:r>
                      <w:r w:rsidRPr="00246FC6">
                        <w:rPr>
                          <w:rFonts w:ascii="Gill Sans MT" w:hAnsi="Gill Sans MT" w:cs="Verdana"/>
                          <w:sz w:val="16"/>
                          <w:szCs w:val="14"/>
                          <w:lang w:val="de-LI"/>
                        </w:rPr>
                        <w:t>WEBBPLATS www.lantmateriet.se</w:t>
                      </w:r>
                    </w:p>
                    <w:p w14:paraId="255DECB2" w14:textId="77777777" w:rsidR="002D145F" w:rsidRPr="00246FC6" w:rsidRDefault="002D145F">
                      <w:pPr>
                        <w:rPr>
                          <w:lang w:val="de-LI"/>
                        </w:rPr>
                      </w:pPr>
                    </w:p>
                  </w:txbxContent>
                </v:textbox>
                <w10:wrap type="through" anchorx="margin" anchory="page"/>
                <w10:anchorlock/>
              </v:shape>
            </w:pict>
          </mc:Fallback>
        </mc:AlternateContent>
      </w:r>
    </w:p>
    <w:sectPr w:rsidR="006772F8" w:rsidRPr="00BF5AA6" w:rsidSect="00EC6724">
      <w:headerReference w:type="default" r:id="rId12"/>
      <w:footerReference w:type="default" r:id="rId13"/>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6B7F" w14:textId="77777777" w:rsidR="00B55AF5" w:rsidRDefault="00B55AF5" w:rsidP="009A120A">
      <w:pPr>
        <w:spacing w:after="0"/>
      </w:pPr>
      <w:r>
        <w:separator/>
      </w:r>
    </w:p>
  </w:endnote>
  <w:endnote w:type="continuationSeparator" w:id="0">
    <w:p w14:paraId="36AEF7F0" w14:textId="77777777" w:rsidR="00B55AF5" w:rsidRDefault="00B55AF5"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146E" w14:textId="5539A098"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962E" w14:textId="77777777" w:rsidR="00B55AF5" w:rsidRDefault="00B55AF5" w:rsidP="009A120A">
      <w:pPr>
        <w:spacing w:after="0"/>
      </w:pPr>
      <w:r>
        <w:separator/>
      </w:r>
    </w:p>
  </w:footnote>
  <w:footnote w:type="continuationSeparator" w:id="0">
    <w:p w14:paraId="4DB92EDC" w14:textId="77777777" w:rsidR="00B55AF5" w:rsidRDefault="00B55AF5"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2008" w14:textId="581C9DDF" w:rsidR="004B0048" w:rsidRPr="005147D3" w:rsidRDefault="004B0048" w:rsidP="005147D3">
    <w:pPr>
      <w:jc w:val="right"/>
      <w:rPr>
        <w:rFonts w:ascii="Gill Sans MT" w:hAnsi="Gill Sans MT"/>
        <w:b/>
        <w:caps/>
        <w:sz w:val="16"/>
      </w:rPr>
    </w:pPr>
    <w:r w:rsidRPr="007E3E4B">
      <w:rPr>
        <w:rFonts w:ascii="Gill Sans MT" w:hAnsi="Gill Sans MT"/>
        <w:caps/>
        <w:sz w:val="16"/>
      </w:rPr>
      <w:t>Lantmäteriet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6617"/>
    <w:multiLevelType w:val="hybridMultilevel"/>
    <w:tmpl w:val="05A016B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BC7CA1"/>
    <w:multiLevelType w:val="hybridMultilevel"/>
    <w:tmpl w:val="7800320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0358A1"/>
    <w:multiLevelType w:val="hybridMultilevel"/>
    <w:tmpl w:val="EF74F0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8446A7"/>
    <w:multiLevelType w:val="hybridMultilevel"/>
    <w:tmpl w:val="AB2054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B7347A"/>
    <w:multiLevelType w:val="hybridMultilevel"/>
    <w:tmpl w:val="E7040860"/>
    <w:lvl w:ilvl="0" w:tplc="041D0017">
      <w:start w:val="1"/>
      <w:numFmt w:val="lowerLetter"/>
      <w:lvlText w:val="%1)"/>
      <w:lvlJc w:val="left"/>
      <w:pPr>
        <w:ind w:left="720" w:hanging="360"/>
      </w:pPr>
      <w:rPr>
        <w:rFonts w:hint="default"/>
      </w:rPr>
    </w:lvl>
    <w:lvl w:ilvl="1" w:tplc="E23E0140">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24D771B"/>
    <w:multiLevelType w:val="hybridMultilevel"/>
    <w:tmpl w:val="49AEE9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BF704E"/>
    <w:multiLevelType w:val="multilevel"/>
    <w:tmpl w:val="7B5844D0"/>
    <w:lvl w:ilvl="0">
      <w:start w:val="1"/>
      <w:numFmt w:val="bullet"/>
      <w:lvlText w:val=""/>
      <w:lvlJc w:val="left"/>
      <w:pPr>
        <w:ind w:left="360" w:hanging="360"/>
      </w:pPr>
      <w:rPr>
        <w:rFonts w:ascii="Wingdings 2" w:hAnsi="Wingdings 2"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D84045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3"/>
  </w:num>
  <w:num w:numId="2">
    <w:abstractNumId w:val="8"/>
  </w:num>
  <w:num w:numId="3">
    <w:abstractNumId w:val="7"/>
  </w:num>
  <w:num w:numId="4">
    <w:abstractNumId w:val="4"/>
  </w:num>
  <w:num w:numId="5">
    <w:abstractNumId w:val="6"/>
  </w:num>
  <w:num w:numId="6">
    <w:abstractNumId w:val="1"/>
  </w:num>
  <w:num w:numId="7">
    <w:abstractNumId w:val="0"/>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7RBZEyGM77A5KGbYXE22kGJmR+pQmdJ8ergWOLQZJ3FqTIWb2i4cUF01RZaNW7bCRwIRAbL4c2RsWDIHCqR9+g==" w:salt="oCopS8YEsjkqwbV/PztUwQ=="/>
  <w:defaultTabStop w:val="284"/>
  <w:hyphenationZone w:val="51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5"/>
    <w:rsid w:val="000028C8"/>
    <w:rsid w:val="00024602"/>
    <w:rsid w:val="000365E8"/>
    <w:rsid w:val="0006130C"/>
    <w:rsid w:val="00064CD7"/>
    <w:rsid w:val="00065EC2"/>
    <w:rsid w:val="00072449"/>
    <w:rsid w:val="000748D7"/>
    <w:rsid w:val="00081A7B"/>
    <w:rsid w:val="00090B2F"/>
    <w:rsid w:val="00091951"/>
    <w:rsid w:val="00091F39"/>
    <w:rsid w:val="000A351C"/>
    <w:rsid w:val="000A5C98"/>
    <w:rsid w:val="000A7926"/>
    <w:rsid w:val="000B70B6"/>
    <w:rsid w:val="000C7CC4"/>
    <w:rsid w:val="000E012C"/>
    <w:rsid w:val="000F0C9C"/>
    <w:rsid w:val="000F47F2"/>
    <w:rsid w:val="00106E4A"/>
    <w:rsid w:val="00111876"/>
    <w:rsid w:val="001278A9"/>
    <w:rsid w:val="00144E6E"/>
    <w:rsid w:val="00150ED5"/>
    <w:rsid w:val="00161C8C"/>
    <w:rsid w:val="00171FF5"/>
    <w:rsid w:val="00174F22"/>
    <w:rsid w:val="00177DD4"/>
    <w:rsid w:val="00185944"/>
    <w:rsid w:val="00193A25"/>
    <w:rsid w:val="001A252B"/>
    <w:rsid w:val="001B467B"/>
    <w:rsid w:val="001B4F9B"/>
    <w:rsid w:val="001C00FC"/>
    <w:rsid w:val="001C230A"/>
    <w:rsid w:val="001F033D"/>
    <w:rsid w:val="002025CC"/>
    <w:rsid w:val="00212BC6"/>
    <w:rsid w:val="00214369"/>
    <w:rsid w:val="002202DE"/>
    <w:rsid w:val="002247AD"/>
    <w:rsid w:val="00234528"/>
    <w:rsid w:val="00236BFF"/>
    <w:rsid w:val="00240AD5"/>
    <w:rsid w:val="00243AD7"/>
    <w:rsid w:val="0024602F"/>
    <w:rsid w:val="00246E77"/>
    <w:rsid w:val="00246FC6"/>
    <w:rsid w:val="00260D8F"/>
    <w:rsid w:val="00263213"/>
    <w:rsid w:val="00263634"/>
    <w:rsid w:val="0028247B"/>
    <w:rsid w:val="00296845"/>
    <w:rsid w:val="002A696E"/>
    <w:rsid w:val="002B48F1"/>
    <w:rsid w:val="002B5184"/>
    <w:rsid w:val="002C12A0"/>
    <w:rsid w:val="002C5B6B"/>
    <w:rsid w:val="002C7AE0"/>
    <w:rsid w:val="002D145F"/>
    <w:rsid w:val="002D21CD"/>
    <w:rsid w:val="002D2605"/>
    <w:rsid w:val="002D62C3"/>
    <w:rsid w:val="002D73A9"/>
    <w:rsid w:val="002E4FDA"/>
    <w:rsid w:val="00310AAA"/>
    <w:rsid w:val="00355C1D"/>
    <w:rsid w:val="003626F8"/>
    <w:rsid w:val="00362D1C"/>
    <w:rsid w:val="00367EC4"/>
    <w:rsid w:val="0039439E"/>
    <w:rsid w:val="00394481"/>
    <w:rsid w:val="003A24E2"/>
    <w:rsid w:val="003A322C"/>
    <w:rsid w:val="003A6E61"/>
    <w:rsid w:val="003B7D73"/>
    <w:rsid w:val="003C719D"/>
    <w:rsid w:val="003D326C"/>
    <w:rsid w:val="003D5159"/>
    <w:rsid w:val="003E5F75"/>
    <w:rsid w:val="003F29D6"/>
    <w:rsid w:val="0040734A"/>
    <w:rsid w:val="00426736"/>
    <w:rsid w:val="00440FD4"/>
    <w:rsid w:val="0044131E"/>
    <w:rsid w:val="004479F4"/>
    <w:rsid w:val="0045511F"/>
    <w:rsid w:val="004562F7"/>
    <w:rsid w:val="00463E63"/>
    <w:rsid w:val="00477C16"/>
    <w:rsid w:val="00482A05"/>
    <w:rsid w:val="00487B1E"/>
    <w:rsid w:val="004900E8"/>
    <w:rsid w:val="00495870"/>
    <w:rsid w:val="004968B1"/>
    <w:rsid w:val="004A4892"/>
    <w:rsid w:val="004A66DF"/>
    <w:rsid w:val="004A7367"/>
    <w:rsid w:val="004B0048"/>
    <w:rsid w:val="004C098F"/>
    <w:rsid w:val="004E4A65"/>
    <w:rsid w:val="004F12F4"/>
    <w:rsid w:val="004F5CC1"/>
    <w:rsid w:val="00505D4A"/>
    <w:rsid w:val="00512184"/>
    <w:rsid w:val="005147D3"/>
    <w:rsid w:val="00515CA7"/>
    <w:rsid w:val="005222E7"/>
    <w:rsid w:val="00522DFA"/>
    <w:rsid w:val="00526AD3"/>
    <w:rsid w:val="0052747A"/>
    <w:rsid w:val="005357D7"/>
    <w:rsid w:val="00537850"/>
    <w:rsid w:val="0054566D"/>
    <w:rsid w:val="00561428"/>
    <w:rsid w:val="005632D6"/>
    <w:rsid w:val="00565316"/>
    <w:rsid w:val="00565B37"/>
    <w:rsid w:val="00565D58"/>
    <w:rsid w:val="00571182"/>
    <w:rsid w:val="00584865"/>
    <w:rsid w:val="00585582"/>
    <w:rsid w:val="00585723"/>
    <w:rsid w:val="00590AF5"/>
    <w:rsid w:val="005A184E"/>
    <w:rsid w:val="005B0543"/>
    <w:rsid w:val="005B46C4"/>
    <w:rsid w:val="005C1B4C"/>
    <w:rsid w:val="005D1CC8"/>
    <w:rsid w:val="005E1EA7"/>
    <w:rsid w:val="005E6601"/>
    <w:rsid w:val="005E6BF8"/>
    <w:rsid w:val="005F1192"/>
    <w:rsid w:val="005F2F89"/>
    <w:rsid w:val="005F762A"/>
    <w:rsid w:val="00602F6D"/>
    <w:rsid w:val="0060533B"/>
    <w:rsid w:val="006060D6"/>
    <w:rsid w:val="00607F99"/>
    <w:rsid w:val="00616F58"/>
    <w:rsid w:val="006209A0"/>
    <w:rsid w:val="0062685C"/>
    <w:rsid w:val="006422A5"/>
    <w:rsid w:val="00643935"/>
    <w:rsid w:val="006464CD"/>
    <w:rsid w:val="00663777"/>
    <w:rsid w:val="006772F8"/>
    <w:rsid w:val="0067742F"/>
    <w:rsid w:val="00691881"/>
    <w:rsid w:val="006A3A93"/>
    <w:rsid w:val="006C2CF8"/>
    <w:rsid w:val="006C421B"/>
    <w:rsid w:val="006D2F42"/>
    <w:rsid w:val="006E432C"/>
    <w:rsid w:val="006E516A"/>
    <w:rsid w:val="006F0143"/>
    <w:rsid w:val="006F0213"/>
    <w:rsid w:val="006F131B"/>
    <w:rsid w:val="006F40DC"/>
    <w:rsid w:val="00704C7C"/>
    <w:rsid w:val="00706C86"/>
    <w:rsid w:val="0071744A"/>
    <w:rsid w:val="00722BD0"/>
    <w:rsid w:val="00724723"/>
    <w:rsid w:val="00727C22"/>
    <w:rsid w:val="00733CC9"/>
    <w:rsid w:val="00734D51"/>
    <w:rsid w:val="007353BD"/>
    <w:rsid w:val="007431CC"/>
    <w:rsid w:val="007443B7"/>
    <w:rsid w:val="00747958"/>
    <w:rsid w:val="0076747B"/>
    <w:rsid w:val="00771882"/>
    <w:rsid w:val="007762E6"/>
    <w:rsid w:val="007763A5"/>
    <w:rsid w:val="00777C5D"/>
    <w:rsid w:val="007A35EE"/>
    <w:rsid w:val="007B1A8A"/>
    <w:rsid w:val="007B310E"/>
    <w:rsid w:val="007B5B52"/>
    <w:rsid w:val="007C4B0D"/>
    <w:rsid w:val="007C76E5"/>
    <w:rsid w:val="007D13D6"/>
    <w:rsid w:val="007E3282"/>
    <w:rsid w:val="007E3E4B"/>
    <w:rsid w:val="007E505E"/>
    <w:rsid w:val="007F02D1"/>
    <w:rsid w:val="007F5D5A"/>
    <w:rsid w:val="0081535F"/>
    <w:rsid w:val="00815F10"/>
    <w:rsid w:val="0081616B"/>
    <w:rsid w:val="008206B5"/>
    <w:rsid w:val="00822E5F"/>
    <w:rsid w:val="00822FD8"/>
    <w:rsid w:val="0082335B"/>
    <w:rsid w:val="0082705B"/>
    <w:rsid w:val="00830F3D"/>
    <w:rsid w:val="00836ABB"/>
    <w:rsid w:val="00837F4C"/>
    <w:rsid w:val="00841A1C"/>
    <w:rsid w:val="00852056"/>
    <w:rsid w:val="00863E1C"/>
    <w:rsid w:val="0086606A"/>
    <w:rsid w:val="00872D1A"/>
    <w:rsid w:val="00894D1D"/>
    <w:rsid w:val="00895873"/>
    <w:rsid w:val="00895D94"/>
    <w:rsid w:val="008A565B"/>
    <w:rsid w:val="008A67C3"/>
    <w:rsid w:val="008B0C4A"/>
    <w:rsid w:val="008B36EF"/>
    <w:rsid w:val="008C3765"/>
    <w:rsid w:val="008C4119"/>
    <w:rsid w:val="008D295A"/>
    <w:rsid w:val="008D64DF"/>
    <w:rsid w:val="008E5FB1"/>
    <w:rsid w:val="008F3AC2"/>
    <w:rsid w:val="008F4C7F"/>
    <w:rsid w:val="009029B3"/>
    <w:rsid w:val="00920198"/>
    <w:rsid w:val="00937B55"/>
    <w:rsid w:val="0094388F"/>
    <w:rsid w:val="0096764B"/>
    <w:rsid w:val="009852C4"/>
    <w:rsid w:val="0099597E"/>
    <w:rsid w:val="009A120A"/>
    <w:rsid w:val="009A4501"/>
    <w:rsid w:val="009B72B7"/>
    <w:rsid w:val="009C5DC9"/>
    <w:rsid w:val="009C7EE2"/>
    <w:rsid w:val="009D2F77"/>
    <w:rsid w:val="009D5318"/>
    <w:rsid w:val="009E1B2F"/>
    <w:rsid w:val="009E657C"/>
    <w:rsid w:val="009E6D39"/>
    <w:rsid w:val="009E79F8"/>
    <w:rsid w:val="009F208C"/>
    <w:rsid w:val="009F22D4"/>
    <w:rsid w:val="009F6EEE"/>
    <w:rsid w:val="00A014B3"/>
    <w:rsid w:val="00A037CE"/>
    <w:rsid w:val="00A04EB6"/>
    <w:rsid w:val="00A12CE2"/>
    <w:rsid w:val="00A2202E"/>
    <w:rsid w:val="00A2536D"/>
    <w:rsid w:val="00A30937"/>
    <w:rsid w:val="00A400D2"/>
    <w:rsid w:val="00A434A7"/>
    <w:rsid w:val="00A44FEC"/>
    <w:rsid w:val="00A55BAF"/>
    <w:rsid w:val="00A61606"/>
    <w:rsid w:val="00A65396"/>
    <w:rsid w:val="00A6712B"/>
    <w:rsid w:val="00A67823"/>
    <w:rsid w:val="00A76905"/>
    <w:rsid w:val="00A86641"/>
    <w:rsid w:val="00A86926"/>
    <w:rsid w:val="00A97764"/>
    <w:rsid w:val="00AA0EC5"/>
    <w:rsid w:val="00AA1371"/>
    <w:rsid w:val="00AC102A"/>
    <w:rsid w:val="00AD49BE"/>
    <w:rsid w:val="00AD54BD"/>
    <w:rsid w:val="00AE10D1"/>
    <w:rsid w:val="00AF155A"/>
    <w:rsid w:val="00B004F6"/>
    <w:rsid w:val="00B02AAC"/>
    <w:rsid w:val="00B12E23"/>
    <w:rsid w:val="00B20343"/>
    <w:rsid w:val="00B232F6"/>
    <w:rsid w:val="00B40EB7"/>
    <w:rsid w:val="00B41184"/>
    <w:rsid w:val="00B511BA"/>
    <w:rsid w:val="00B55AF5"/>
    <w:rsid w:val="00B60F69"/>
    <w:rsid w:val="00B832E4"/>
    <w:rsid w:val="00B865DA"/>
    <w:rsid w:val="00B930AD"/>
    <w:rsid w:val="00BB1B9D"/>
    <w:rsid w:val="00BC1A1B"/>
    <w:rsid w:val="00BE154C"/>
    <w:rsid w:val="00BE71C0"/>
    <w:rsid w:val="00BF04DA"/>
    <w:rsid w:val="00BF4630"/>
    <w:rsid w:val="00BF5AA6"/>
    <w:rsid w:val="00BF66D6"/>
    <w:rsid w:val="00C07036"/>
    <w:rsid w:val="00C21C7D"/>
    <w:rsid w:val="00C242CF"/>
    <w:rsid w:val="00C24301"/>
    <w:rsid w:val="00C31A4D"/>
    <w:rsid w:val="00C323E9"/>
    <w:rsid w:val="00C33133"/>
    <w:rsid w:val="00C432CE"/>
    <w:rsid w:val="00C43BC1"/>
    <w:rsid w:val="00C50BF5"/>
    <w:rsid w:val="00C620B5"/>
    <w:rsid w:val="00C65360"/>
    <w:rsid w:val="00C70869"/>
    <w:rsid w:val="00C84F1D"/>
    <w:rsid w:val="00C86A74"/>
    <w:rsid w:val="00CA0C5D"/>
    <w:rsid w:val="00CA7509"/>
    <w:rsid w:val="00CB747F"/>
    <w:rsid w:val="00CC082B"/>
    <w:rsid w:val="00CC4032"/>
    <w:rsid w:val="00CC4A1A"/>
    <w:rsid w:val="00CD15E2"/>
    <w:rsid w:val="00CD2B8F"/>
    <w:rsid w:val="00CE0467"/>
    <w:rsid w:val="00CE1D8C"/>
    <w:rsid w:val="00CE5505"/>
    <w:rsid w:val="00CE585E"/>
    <w:rsid w:val="00CF0475"/>
    <w:rsid w:val="00D132CB"/>
    <w:rsid w:val="00D14C50"/>
    <w:rsid w:val="00D21585"/>
    <w:rsid w:val="00D22CCA"/>
    <w:rsid w:val="00D27A64"/>
    <w:rsid w:val="00D31D63"/>
    <w:rsid w:val="00D33C0F"/>
    <w:rsid w:val="00D36B1A"/>
    <w:rsid w:val="00D52E9D"/>
    <w:rsid w:val="00D74DEC"/>
    <w:rsid w:val="00D81B38"/>
    <w:rsid w:val="00DB4073"/>
    <w:rsid w:val="00DB6425"/>
    <w:rsid w:val="00DD4E19"/>
    <w:rsid w:val="00DE0C06"/>
    <w:rsid w:val="00DE7113"/>
    <w:rsid w:val="00DF1BBD"/>
    <w:rsid w:val="00E15082"/>
    <w:rsid w:val="00E16CDE"/>
    <w:rsid w:val="00E53B8B"/>
    <w:rsid w:val="00E738C7"/>
    <w:rsid w:val="00E74C34"/>
    <w:rsid w:val="00E81C38"/>
    <w:rsid w:val="00E83D17"/>
    <w:rsid w:val="00EA08D6"/>
    <w:rsid w:val="00EA1B6B"/>
    <w:rsid w:val="00EA480B"/>
    <w:rsid w:val="00EB0938"/>
    <w:rsid w:val="00EC0812"/>
    <w:rsid w:val="00EC6724"/>
    <w:rsid w:val="00ED2C20"/>
    <w:rsid w:val="00ED5D1A"/>
    <w:rsid w:val="00F00ADF"/>
    <w:rsid w:val="00F01954"/>
    <w:rsid w:val="00F13729"/>
    <w:rsid w:val="00F15870"/>
    <w:rsid w:val="00F20733"/>
    <w:rsid w:val="00F24824"/>
    <w:rsid w:val="00F2513D"/>
    <w:rsid w:val="00F25FF2"/>
    <w:rsid w:val="00F371D9"/>
    <w:rsid w:val="00F37B8D"/>
    <w:rsid w:val="00F42809"/>
    <w:rsid w:val="00F53ACD"/>
    <w:rsid w:val="00F70A76"/>
    <w:rsid w:val="00F7230B"/>
    <w:rsid w:val="00F76B4C"/>
    <w:rsid w:val="00F84C9F"/>
    <w:rsid w:val="00F9037E"/>
    <w:rsid w:val="00FA1B20"/>
    <w:rsid w:val="00FA62E1"/>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1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52"/>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numPr>
        <w:numId w:val="2"/>
      </w:numPr>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numPr>
        <w:ilvl w:val="1"/>
        <w:numId w:val="2"/>
      </w:numPr>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numPr>
        <w:ilvl w:val="2"/>
        <w:numId w:val="2"/>
      </w:numPr>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2"/>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B55AF5"/>
    <w:pPr>
      <w:spacing w:before="80" w:after="440"/>
    </w:pPr>
    <w:rPr>
      <w:rFonts w:ascii="Gill Sans MT" w:eastAsiaTheme="majorEastAsia" w:hAnsi="Gill Sans MT" w:cstheme="majorBidi"/>
      <w:bCs/>
      <w:sz w:val="36"/>
      <w:szCs w:val="28"/>
    </w:rPr>
  </w:style>
  <w:style w:type="character" w:customStyle="1" w:styleId="RubrikChar">
    <w:name w:val="Rubrik Char"/>
    <w:aliases w:val="Dokument titel Char"/>
    <w:basedOn w:val="Standardstycketeckensnitt"/>
    <w:link w:val="Rubrik"/>
    <w:uiPriority w:val="10"/>
    <w:rsid w:val="00B55AF5"/>
    <w:rPr>
      <w:rFonts w:ascii="Gill Sans MT" w:eastAsiaTheme="majorEastAsia" w:hAnsi="Gill Sans MT" w:cstheme="majorBidi"/>
      <w:bCs/>
      <w:sz w:val="36"/>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4"/>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4968B1"/>
    <w:pPr>
      <w:numPr>
        <w:numId w:val="1"/>
      </w:numPr>
      <w:tabs>
        <w:tab w:val="clear" w:pos="1134"/>
        <w:tab w:val="clear" w:pos="2268"/>
        <w:tab w:val="clear" w:pos="3402"/>
        <w:tab w:val="clear" w:pos="4536"/>
        <w:tab w:val="clear" w:pos="5670"/>
      </w:tabs>
      <w:spacing w:after="240"/>
      <w:ind w:left="641" w:hanging="357"/>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semiHidden/>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iPriority w:val="99"/>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 w:val="24"/>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 w:val="24"/>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 w:val="24"/>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 w:type="table" w:styleId="Rutntstabell1ljusdekorfrg1">
    <w:name w:val="Grid Table 1 Light Accent 1"/>
    <w:basedOn w:val="Normaltabell"/>
    <w:uiPriority w:val="46"/>
    <w:rsid w:val="00836AB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836A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ledning">
    <w:name w:val="Salutation"/>
    <w:basedOn w:val="Normal"/>
    <w:next w:val="Normal"/>
    <w:link w:val="InledningChar"/>
    <w:uiPriority w:val="99"/>
    <w:unhideWhenUsed/>
    <w:rsid w:val="007B5B52"/>
  </w:style>
  <w:style w:type="character" w:customStyle="1" w:styleId="InledningChar">
    <w:name w:val="Inledning Char"/>
    <w:basedOn w:val="Standardstycketeckensnitt"/>
    <w:link w:val="Inledning"/>
    <w:uiPriority w:val="99"/>
    <w:rsid w:val="007B5B52"/>
    <w:rPr>
      <w:rFonts w:ascii="Times New Roman" w:eastAsia="Times New Roman" w:hAnsi="Times New Roman" w:cs="Times New Roman"/>
      <w:sz w:val="24"/>
      <w:szCs w:val="20"/>
      <w:lang w:eastAsia="sv-SE"/>
    </w:rPr>
  </w:style>
  <w:style w:type="paragraph" w:styleId="Index1">
    <w:name w:val="index 1"/>
    <w:basedOn w:val="Normal"/>
    <w:next w:val="Normal"/>
    <w:autoRedefine/>
    <w:uiPriority w:val="99"/>
    <w:semiHidden/>
    <w:unhideWhenUsed/>
    <w:rsid w:val="007B5B52"/>
    <w:pPr>
      <w:tabs>
        <w:tab w:val="clear" w:pos="1134"/>
        <w:tab w:val="clear" w:pos="2268"/>
        <w:tab w:val="clear" w:pos="3402"/>
        <w:tab w:val="clear" w:pos="4536"/>
        <w:tab w:val="clear" w:pos="5670"/>
      </w:tabs>
      <w:spacing w:after="0"/>
      <w:ind w:left="240" w:hanging="240"/>
    </w:pPr>
  </w:style>
  <w:style w:type="paragraph" w:styleId="Indexrubrik">
    <w:name w:val="index heading"/>
    <w:basedOn w:val="Normal"/>
    <w:next w:val="Index1"/>
    <w:uiPriority w:val="99"/>
    <w:unhideWhenUsed/>
    <w:rsid w:val="007B5B52"/>
    <w:rPr>
      <w:rFonts w:asciiTheme="majorHAnsi" w:eastAsiaTheme="majorEastAsia" w:hAnsiTheme="majorHAnsi" w:cstheme="majorBidi"/>
      <w:b/>
      <w:bCs/>
    </w:rPr>
  </w:style>
  <w:style w:type="character" w:customStyle="1" w:styleId="Formatmall1">
    <w:name w:val="Formatmall1"/>
    <w:basedOn w:val="Standardstycketeckensnitt"/>
    <w:uiPriority w:val="1"/>
    <w:rsid w:val="00A037CE"/>
    <w:rPr>
      <w:rFonts w:ascii="Times New Roman" w:hAnsi="Times New Roman"/>
      <w:sz w:val="20"/>
    </w:rPr>
  </w:style>
  <w:style w:type="character" w:styleId="AnvndHyperlnk">
    <w:name w:val="FollowedHyperlink"/>
    <w:basedOn w:val="Standardstycketeckensnitt"/>
    <w:uiPriority w:val="99"/>
    <w:semiHidden/>
    <w:unhideWhenUsed/>
    <w:rsid w:val="0096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lm.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eodatasupport@lm.se" TargetMode="External"/><Relationship Id="rId4" Type="http://schemas.openxmlformats.org/officeDocument/2006/relationships/settings" Target="settings.xml"/><Relationship Id="rId9" Type="http://schemas.openxmlformats.org/officeDocument/2006/relationships/hyperlink" Target="http://www.lantmateriet.se/personuppgift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B7B663AFA64431B5EC6717802B713D"/>
        <w:category>
          <w:name w:val="Allmänt"/>
          <w:gallery w:val="placeholder"/>
        </w:category>
        <w:types>
          <w:type w:val="bbPlcHdr"/>
        </w:types>
        <w:behaviors>
          <w:behavior w:val="content"/>
        </w:behaviors>
        <w:guid w:val="{22F64694-D631-4F62-9B17-7DED5B7C9CAA}"/>
      </w:docPartPr>
      <w:docPartBody>
        <w:p w:rsidR="00B95C3C" w:rsidRDefault="009F0693" w:rsidP="009F0693">
          <w:pPr>
            <w:pStyle w:val="FCB7B663AFA64431B5EC6717802B713D45"/>
          </w:pPr>
          <w:r>
            <w:rPr>
              <w:rStyle w:val="Platshllartext"/>
              <w:rFonts w:eastAsiaTheme="minorHAnsi"/>
            </w:rPr>
            <w:t xml:space="preserve">                </w:t>
          </w:r>
        </w:p>
      </w:docPartBody>
    </w:docPart>
    <w:docPart>
      <w:docPartPr>
        <w:name w:val="54C55CD2B0014771B0F384C212C7561B"/>
        <w:category>
          <w:name w:val="Allmänt"/>
          <w:gallery w:val="placeholder"/>
        </w:category>
        <w:types>
          <w:type w:val="bbPlcHdr"/>
        </w:types>
        <w:behaviors>
          <w:behavior w:val="content"/>
        </w:behaviors>
        <w:guid w:val="{49754256-482B-4454-8FA0-0F307D35F581}"/>
      </w:docPartPr>
      <w:docPartBody>
        <w:p w:rsidR="00B95C3C" w:rsidRDefault="009F0693" w:rsidP="009F0693">
          <w:pPr>
            <w:pStyle w:val="54C55CD2B0014771B0F384C212C7561B45"/>
          </w:pPr>
          <w:r>
            <w:rPr>
              <w:rFonts w:eastAsiaTheme="minorHAnsi"/>
              <w:sz w:val="20"/>
            </w:rPr>
            <w:t xml:space="preserve">                       </w:t>
          </w:r>
        </w:p>
      </w:docPartBody>
    </w:docPart>
    <w:docPart>
      <w:docPartPr>
        <w:name w:val="F3F244AEF0384EF88F783E74F7583100"/>
        <w:category>
          <w:name w:val="Allmänt"/>
          <w:gallery w:val="placeholder"/>
        </w:category>
        <w:types>
          <w:type w:val="bbPlcHdr"/>
        </w:types>
        <w:behaviors>
          <w:behavior w:val="content"/>
        </w:behaviors>
        <w:guid w:val="{2A51CCB4-051A-43CC-87A4-EE5FF5BAAFC8}"/>
      </w:docPartPr>
      <w:docPartBody>
        <w:p w:rsidR="00B95C3C" w:rsidRDefault="009F0693" w:rsidP="009F0693">
          <w:pPr>
            <w:pStyle w:val="F3F244AEF0384EF88F783E74F758310045"/>
          </w:pPr>
          <w:r>
            <w:rPr>
              <w:rStyle w:val="Platshllartext"/>
              <w:rFonts w:eastAsiaTheme="majorEastAsia"/>
            </w:rPr>
            <w:t xml:space="preserve">                                                     </w:t>
          </w:r>
        </w:p>
      </w:docPartBody>
    </w:docPart>
    <w:docPart>
      <w:docPartPr>
        <w:name w:val="BF0677C36FA54E0EAA0625798B9A435B"/>
        <w:category>
          <w:name w:val="Allmänt"/>
          <w:gallery w:val="placeholder"/>
        </w:category>
        <w:types>
          <w:type w:val="bbPlcHdr"/>
        </w:types>
        <w:behaviors>
          <w:behavior w:val="content"/>
        </w:behaviors>
        <w:guid w:val="{4E5B9BE5-137E-4F0B-B7A9-A928D163CC86}"/>
      </w:docPartPr>
      <w:docPartBody>
        <w:p w:rsidR="00B95C3C" w:rsidRDefault="009F0693" w:rsidP="009F0693">
          <w:pPr>
            <w:pStyle w:val="BF0677C36FA54E0EAA0625798B9A435B45"/>
          </w:pPr>
          <w:r>
            <w:rPr>
              <w:rFonts w:eastAsiaTheme="minorHAnsi"/>
              <w:sz w:val="20"/>
            </w:rPr>
            <w:t xml:space="preserve">              </w:t>
          </w:r>
        </w:p>
      </w:docPartBody>
    </w:docPart>
    <w:docPart>
      <w:docPartPr>
        <w:name w:val="4ABDC432E8D44FB4AAE4DD02F9368DB3"/>
        <w:category>
          <w:name w:val="Allmänt"/>
          <w:gallery w:val="placeholder"/>
        </w:category>
        <w:types>
          <w:type w:val="bbPlcHdr"/>
        </w:types>
        <w:behaviors>
          <w:behavior w:val="content"/>
        </w:behaviors>
        <w:guid w:val="{A559B9F5-81B0-42E8-85CC-F11FD568D8C7}"/>
      </w:docPartPr>
      <w:docPartBody>
        <w:p w:rsidR="00B95C3C" w:rsidRDefault="009F0693" w:rsidP="009F0693">
          <w:pPr>
            <w:pStyle w:val="4ABDC432E8D44FB4AAE4DD02F9368DB345"/>
          </w:pPr>
          <w:r>
            <w:rPr>
              <w:rFonts w:eastAsiaTheme="minorHAnsi"/>
              <w:sz w:val="20"/>
            </w:rPr>
            <w:t xml:space="preserve">            </w:t>
          </w:r>
        </w:p>
      </w:docPartBody>
    </w:docPart>
    <w:docPart>
      <w:docPartPr>
        <w:name w:val="986C1024DD974373913087377C873078"/>
        <w:category>
          <w:name w:val="Allmänt"/>
          <w:gallery w:val="placeholder"/>
        </w:category>
        <w:types>
          <w:type w:val="bbPlcHdr"/>
        </w:types>
        <w:behaviors>
          <w:behavior w:val="content"/>
        </w:behaviors>
        <w:guid w:val="{FFE771C5-C1CE-4F07-8461-6D8CC979ABB3}"/>
      </w:docPartPr>
      <w:docPartBody>
        <w:p w:rsidR="00F062B7" w:rsidRDefault="009F0693" w:rsidP="009F0693">
          <w:pPr>
            <w:pStyle w:val="986C1024DD974373913087377C87307825"/>
          </w:pPr>
          <w:r>
            <w:rPr>
              <w:rFonts w:eastAsiaTheme="minorHAnsi"/>
              <w:sz w:val="20"/>
            </w:rPr>
            <w:t xml:space="preserve">                                                                                                 </w:t>
          </w:r>
        </w:p>
      </w:docPartBody>
    </w:docPart>
    <w:docPart>
      <w:docPartPr>
        <w:name w:val="427D355BFFEC4EC39005882A7945D61F"/>
        <w:category>
          <w:name w:val="Allmänt"/>
          <w:gallery w:val="placeholder"/>
        </w:category>
        <w:types>
          <w:type w:val="bbPlcHdr"/>
        </w:types>
        <w:behaviors>
          <w:behavior w:val="content"/>
        </w:behaviors>
        <w:guid w:val="{77B99CDD-22E6-45B0-8341-EF7C3C250214}"/>
      </w:docPartPr>
      <w:docPartBody>
        <w:p w:rsidR="00F062B7" w:rsidRDefault="009F0693" w:rsidP="009F0693">
          <w:pPr>
            <w:pStyle w:val="427D355BFFEC4EC39005882A7945D61F25"/>
          </w:pPr>
          <w:r>
            <w:rPr>
              <w:rFonts w:eastAsiaTheme="minorHAnsi"/>
              <w:sz w:val="20"/>
            </w:rPr>
            <w:t xml:space="preserve">                                                                                                 </w:t>
          </w:r>
        </w:p>
      </w:docPartBody>
    </w:docPart>
    <w:docPart>
      <w:docPartPr>
        <w:name w:val="A63507E79FBC497BBD7D604E702B5680"/>
        <w:category>
          <w:name w:val="Allmänt"/>
          <w:gallery w:val="placeholder"/>
        </w:category>
        <w:types>
          <w:type w:val="bbPlcHdr"/>
        </w:types>
        <w:behaviors>
          <w:behavior w:val="content"/>
        </w:behaviors>
        <w:guid w:val="{DDA39D92-C989-4773-BC07-648E7484E001}"/>
      </w:docPartPr>
      <w:docPartBody>
        <w:p w:rsidR="00F062B7" w:rsidRDefault="009F0693" w:rsidP="009F0693">
          <w:pPr>
            <w:pStyle w:val="A63507E79FBC497BBD7D604E702B568025"/>
          </w:pPr>
          <w:r>
            <w:rPr>
              <w:rFonts w:eastAsiaTheme="minorHAnsi"/>
              <w:sz w:val="20"/>
            </w:rPr>
            <w:t xml:space="preserve">                                                                                                 </w:t>
          </w:r>
        </w:p>
      </w:docPartBody>
    </w:docPart>
    <w:docPart>
      <w:docPartPr>
        <w:name w:val="B4425BCF8D9A439AAF05E1A98386EB0F"/>
        <w:category>
          <w:name w:val="Allmänt"/>
          <w:gallery w:val="placeholder"/>
        </w:category>
        <w:types>
          <w:type w:val="bbPlcHdr"/>
        </w:types>
        <w:behaviors>
          <w:behavior w:val="content"/>
        </w:behaviors>
        <w:guid w:val="{A4283FA2-4EF2-4792-B425-F507A2BA4295}"/>
      </w:docPartPr>
      <w:docPartBody>
        <w:p w:rsidR="00F062B7" w:rsidRDefault="009F0693" w:rsidP="009F0693">
          <w:pPr>
            <w:pStyle w:val="B4425BCF8D9A439AAF05E1A98386EB0F25"/>
          </w:pPr>
          <w:r>
            <w:rPr>
              <w:rFonts w:eastAsiaTheme="minorHAnsi"/>
              <w:sz w:val="20"/>
            </w:rPr>
            <w:t xml:space="preserve">                                                                                                 </w:t>
          </w:r>
        </w:p>
      </w:docPartBody>
    </w:docPart>
    <w:docPart>
      <w:docPartPr>
        <w:name w:val="0ACB871D7FC04E30AC79DF4C00301721"/>
        <w:category>
          <w:name w:val="Allmänt"/>
          <w:gallery w:val="placeholder"/>
        </w:category>
        <w:types>
          <w:type w:val="bbPlcHdr"/>
        </w:types>
        <w:behaviors>
          <w:behavior w:val="content"/>
        </w:behaviors>
        <w:guid w:val="{F6202A63-1297-41CA-9020-265A79A8CE2C}"/>
      </w:docPartPr>
      <w:docPartBody>
        <w:p w:rsidR="00F062B7" w:rsidRDefault="009F0693" w:rsidP="009F0693">
          <w:pPr>
            <w:pStyle w:val="0ACB871D7FC04E30AC79DF4C0030172125"/>
          </w:pPr>
          <w:r>
            <w:rPr>
              <w:rFonts w:eastAsiaTheme="minorHAnsi"/>
              <w:sz w:val="20"/>
            </w:rPr>
            <w:t xml:space="preserve">                                                                                                 </w:t>
          </w:r>
        </w:p>
      </w:docPartBody>
    </w:docPart>
    <w:docPart>
      <w:docPartPr>
        <w:name w:val="A5089C8AD684483FAA4C38BBFCC751D7"/>
        <w:category>
          <w:name w:val="Allmänt"/>
          <w:gallery w:val="placeholder"/>
        </w:category>
        <w:types>
          <w:type w:val="bbPlcHdr"/>
        </w:types>
        <w:behaviors>
          <w:behavior w:val="content"/>
        </w:behaviors>
        <w:guid w:val="{4792BBE9-6D86-4E80-8521-D1159C7ED8D9}"/>
      </w:docPartPr>
      <w:docPartBody>
        <w:p w:rsidR="00F062B7" w:rsidRDefault="009F0693" w:rsidP="009F0693">
          <w:pPr>
            <w:pStyle w:val="A5089C8AD684483FAA4C38BBFCC751D725"/>
          </w:pPr>
          <w:r>
            <w:rPr>
              <w:rStyle w:val="Platshllartext"/>
              <w:rFonts w:eastAsiaTheme="majorEastAsia"/>
            </w:rPr>
            <w:t xml:space="preserve">                  </w:t>
          </w:r>
        </w:p>
      </w:docPartBody>
    </w:docPart>
    <w:docPart>
      <w:docPartPr>
        <w:name w:val="6F51713EC35648F2836B78B97C756203"/>
        <w:category>
          <w:name w:val="Allmänt"/>
          <w:gallery w:val="placeholder"/>
        </w:category>
        <w:types>
          <w:type w:val="bbPlcHdr"/>
        </w:types>
        <w:behaviors>
          <w:behavior w:val="content"/>
        </w:behaviors>
        <w:guid w:val="{0A333FBC-D8E1-4955-8BE2-893819D46A80}"/>
      </w:docPartPr>
      <w:docPartBody>
        <w:p w:rsidR="00F062B7" w:rsidRDefault="009F0693" w:rsidP="009F0693">
          <w:pPr>
            <w:pStyle w:val="6F51713EC35648F2836B78B97C75620325"/>
          </w:pPr>
          <w:r>
            <w:rPr>
              <w:rStyle w:val="Platshllartext"/>
              <w:rFonts w:eastAsiaTheme="majorEastAsia"/>
            </w:rPr>
            <w:t xml:space="preserve">                                               </w:t>
          </w:r>
        </w:p>
      </w:docPartBody>
    </w:docPart>
    <w:docPart>
      <w:docPartPr>
        <w:name w:val="582615CBBD374015A98A25A8987FD95B"/>
        <w:category>
          <w:name w:val="Allmänt"/>
          <w:gallery w:val="placeholder"/>
        </w:category>
        <w:types>
          <w:type w:val="bbPlcHdr"/>
        </w:types>
        <w:behaviors>
          <w:behavior w:val="content"/>
        </w:behaviors>
        <w:guid w:val="{7EFF00E7-9FF6-47D4-8DBE-BE0FD5056891}"/>
      </w:docPartPr>
      <w:docPartBody>
        <w:p w:rsidR="00F062B7" w:rsidRDefault="009F0693" w:rsidP="009F0693">
          <w:pPr>
            <w:pStyle w:val="582615CBBD374015A98A25A8987FD95B25"/>
          </w:pPr>
          <w:r>
            <w:rPr>
              <w:rFonts w:eastAsiaTheme="minorHAnsi"/>
              <w:sz w:val="20"/>
            </w:rPr>
            <w:t xml:space="preserve">                                                                                                 </w:t>
          </w:r>
        </w:p>
      </w:docPartBody>
    </w:docPart>
    <w:docPart>
      <w:docPartPr>
        <w:name w:val="948966C6EB6747F883701813BBD67B37"/>
        <w:category>
          <w:name w:val="Allmänt"/>
          <w:gallery w:val="placeholder"/>
        </w:category>
        <w:types>
          <w:type w:val="bbPlcHdr"/>
        </w:types>
        <w:behaviors>
          <w:behavior w:val="content"/>
        </w:behaviors>
        <w:guid w:val="{73677251-D7C2-4B94-A22A-D7C02F09AE6A}"/>
      </w:docPartPr>
      <w:docPartBody>
        <w:p w:rsidR="00F062B7" w:rsidRDefault="009F0693" w:rsidP="009F0693">
          <w:pPr>
            <w:pStyle w:val="948966C6EB6747F883701813BBD67B3725"/>
          </w:pPr>
          <w:r>
            <w:rPr>
              <w:rStyle w:val="Platshllartext"/>
              <w:rFonts w:eastAsiaTheme="majorEastAsia"/>
            </w:rPr>
            <w:t xml:space="preserve">                                     </w:t>
          </w:r>
        </w:p>
      </w:docPartBody>
    </w:docPart>
    <w:docPart>
      <w:docPartPr>
        <w:name w:val="168D2E3331814302B3BCBFE8C6498CEB"/>
        <w:category>
          <w:name w:val="Allmänt"/>
          <w:gallery w:val="placeholder"/>
        </w:category>
        <w:types>
          <w:type w:val="bbPlcHdr"/>
        </w:types>
        <w:behaviors>
          <w:behavior w:val="content"/>
        </w:behaviors>
        <w:guid w:val="{1CBB583D-B77D-4E40-B176-6C65D22AA2EF}"/>
      </w:docPartPr>
      <w:docPartBody>
        <w:p w:rsidR="00F062B7" w:rsidRDefault="009F0693" w:rsidP="009F0693">
          <w:pPr>
            <w:pStyle w:val="168D2E3331814302B3BCBFE8C6498CEB25"/>
          </w:pPr>
          <w:r>
            <w:rPr>
              <w:rStyle w:val="Platshllartext"/>
              <w:rFonts w:eastAsiaTheme="majorEastAsia"/>
            </w:rPr>
            <w:t xml:space="preserve">                        </w:t>
          </w:r>
        </w:p>
      </w:docPartBody>
    </w:docPart>
    <w:docPart>
      <w:docPartPr>
        <w:name w:val="FC7AC0125F724597ACC1BB4E922CEECC"/>
        <w:category>
          <w:name w:val="Allmänt"/>
          <w:gallery w:val="placeholder"/>
        </w:category>
        <w:types>
          <w:type w:val="bbPlcHdr"/>
        </w:types>
        <w:behaviors>
          <w:behavior w:val="content"/>
        </w:behaviors>
        <w:guid w:val="{8300841D-5CC0-4A7F-9558-F401A873975D}"/>
      </w:docPartPr>
      <w:docPartBody>
        <w:p w:rsidR="00F062B7" w:rsidRDefault="009F0693" w:rsidP="009F0693">
          <w:pPr>
            <w:pStyle w:val="FC7AC0125F724597ACC1BB4E922CEECC25"/>
          </w:pPr>
          <w:r>
            <w:rPr>
              <w:rFonts w:eastAsiaTheme="minorHAnsi"/>
              <w:sz w:val="20"/>
            </w:rPr>
            <w:t xml:space="preserve">                                                                                                 </w:t>
          </w:r>
        </w:p>
      </w:docPartBody>
    </w:docPart>
    <w:docPart>
      <w:docPartPr>
        <w:name w:val="681DD0AF661242DFAFECACDF9DD72990"/>
        <w:category>
          <w:name w:val="Allmänt"/>
          <w:gallery w:val="placeholder"/>
        </w:category>
        <w:types>
          <w:type w:val="bbPlcHdr"/>
        </w:types>
        <w:behaviors>
          <w:behavior w:val="content"/>
        </w:behaviors>
        <w:guid w:val="{6BDB563E-23AC-44A5-B0F5-DD6F12FB5352}"/>
      </w:docPartPr>
      <w:docPartBody>
        <w:p w:rsidR="00F062B7" w:rsidRDefault="009F0693" w:rsidP="009F0693">
          <w:pPr>
            <w:pStyle w:val="681DD0AF661242DFAFECACDF9DD7299025"/>
          </w:pPr>
          <w:r>
            <w:rPr>
              <w:rFonts w:eastAsiaTheme="minorHAnsi"/>
              <w:sz w:val="20"/>
            </w:rPr>
            <w:t xml:space="preserve">                                                                                                 </w:t>
          </w:r>
        </w:p>
      </w:docPartBody>
    </w:docPart>
    <w:docPart>
      <w:docPartPr>
        <w:name w:val="2DAFC91A485C43308A67E3569B21E422"/>
        <w:category>
          <w:name w:val="Allmänt"/>
          <w:gallery w:val="placeholder"/>
        </w:category>
        <w:types>
          <w:type w:val="bbPlcHdr"/>
        </w:types>
        <w:behaviors>
          <w:behavior w:val="content"/>
        </w:behaviors>
        <w:guid w:val="{DF3E3E95-B6B0-4664-99DC-5761141F726B}"/>
      </w:docPartPr>
      <w:docPartBody>
        <w:p w:rsidR="00F062B7" w:rsidRDefault="009F0693" w:rsidP="009F0693">
          <w:pPr>
            <w:pStyle w:val="2DAFC91A485C43308A67E3569B21E42225"/>
          </w:pPr>
          <w:r>
            <w:rPr>
              <w:rStyle w:val="Platshllartext"/>
              <w:rFonts w:eastAsiaTheme="majorEastAsia"/>
            </w:rPr>
            <w:t xml:space="preserve">                                     </w:t>
          </w:r>
        </w:p>
      </w:docPartBody>
    </w:docPart>
    <w:docPart>
      <w:docPartPr>
        <w:name w:val="35D9F9CE74104CD18B1992E31243A277"/>
        <w:category>
          <w:name w:val="Allmänt"/>
          <w:gallery w:val="placeholder"/>
        </w:category>
        <w:types>
          <w:type w:val="bbPlcHdr"/>
        </w:types>
        <w:behaviors>
          <w:behavior w:val="content"/>
        </w:behaviors>
        <w:guid w:val="{A6E616B0-CB5C-46B2-8636-0D4A35AD0564}"/>
      </w:docPartPr>
      <w:docPartBody>
        <w:p w:rsidR="00F062B7" w:rsidRDefault="009F0693" w:rsidP="009F0693">
          <w:pPr>
            <w:pStyle w:val="35D9F9CE74104CD18B1992E31243A27725"/>
          </w:pPr>
          <w:r>
            <w:rPr>
              <w:rStyle w:val="Platshllartext"/>
              <w:rFonts w:eastAsiaTheme="majorEastAsia"/>
            </w:rPr>
            <w:t xml:space="preserve">                        </w:t>
          </w:r>
        </w:p>
      </w:docPartBody>
    </w:docPart>
    <w:docPart>
      <w:docPartPr>
        <w:name w:val="F0258F8BB4B14E91885D8A832767BD35"/>
        <w:category>
          <w:name w:val="Allmänt"/>
          <w:gallery w:val="placeholder"/>
        </w:category>
        <w:types>
          <w:type w:val="bbPlcHdr"/>
        </w:types>
        <w:behaviors>
          <w:behavior w:val="content"/>
        </w:behaviors>
        <w:guid w:val="{AC0F4090-35C3-4D1A-B6F5-BF040C8B545F}"/>
      </w:docPartPr>
      <w:docPartBody>
        <w:p w:rsidR="00540372" w:rsidRDefault="009F0693" w:rsidP="009F0693">
          <w:pPr>
            <w:pStyle w:val="F0258F8BB4B14E91885D8A832767BD357"/>
          </w:pPr>
          <w:r>
            <w:rPr>
              <w:rStyle w:val="Platshllartext"/>
              <w:rFonts w:eastAsiaTheme="minorHAnsi"/>
            </w:rPr>
            <w:t xml:space="preserve">                   </w:t>
          </w:r>
        </w:p>
      </w:docPartBody>
    </w:docPart>
    <w:docPart>
      <w:docPartPr>
        <w:name w:val="A2978D7225CF427087316394899FDBA8"/>
        <w:category>
          <w:name w:val="Allmänt"/>
          <w:gallery w:val="placeholder"/>
        </w:category>
        <w:types>
          <w:type w:val="bbPlcHdr"/>
        </w:types>
        <w:behaviors>
          <w:behavior w:val="content"/>
        </w:behaviors>
        <w:guid w:val="{6FD4DC1B-6DCF-400E-B407-936EBB290F15}"/>
      </w:docPartPr>
      <w:docPartBody>
        <w:p w:rsidR="00727274" w:rsidRDefault="009F0693" w:rsidP="009F0693">
          <w:pPr>
            <w:pStyle w:val="A2978D7225CF427087316394899FDBA84"/>
          </w:pPr>
          <w:r>
            <w:rPr>
              <w:rStyle w:val="Platshllartext"/>
              <w:rFonts w:eastAsiaTheme="majorEastAsia"/>
            </w:rPr>
            <w:t xml:space="preserve">                                                                                                             </w:t>
          </w:r>
        </w:p>
      </w:docPartBody>
    </w:docPart>
    <w:docPart>
      <w:docPartPr>
        <w:name w:val="D7234FDF64794E98A33F66B66D352699"/>
        <w:category>
          <w:name w:val="Allmänt"/>
          <w:gallery w:val="placeholder"/>
        </w:category>
        <w:types>
          <w:type w:val="bbPlcHdr"/>
        </w:types>
        <w:behaviors>
          <w:behavior w:val="content"/>
        </w:behaviors>
        <w:guid w:val="{7522D69C-70F7-45EA-8316-07C5B7D90B88}"/>
      </w:docPartPr>
      <w:docPartBody>
        <w:p w:rsidR="00727274" w:rsidRDefault="009F0693" w:rsidP="009F0693">
          <w:pPr>
            <w:pStyle w:val="D7234FDF64794E98A33F66B66D3526994"/>
          </w:pPr>
          <w:r>
            <w:rPr>
              <w:rStyle w:val="Platshllartext"/>
              <w:rFonts w:eastAsiaTheme="majorEastAsia"/>
            </w:rPr>
            <w:t xml:space="preserve">                                                                                                             </w:t>
          </w:r>
        </w:p>
      </w:docPartBody>
    </w:docPart>
    <w:docPart>
      <w:docPartPr>
        <w:name w:val="EBC2AFF0FAD74DE1961CA3E4297A13E6"/>
        <w:category>
          <w:name w:val="Allmänt"/>
          <w:gallery w:val="placeholder"/>
        </w:category>
        <w:types>
          <w:type w:val="bbPlcHdr"/>
        </w:types>
        <w:behaviors>
          <w:behavior w:val="content"/>
        </w:behaviors>
        <w:guid w:val="{2206363D-1F21-4399-9F1B-5E72723C0AE3}"/>
      </w:docPartPr>
      <w:docPartBody>
        <w:p w:rsidR="00ED16E0" w:rsidRDefault="009F0693" w:rsidP="009F0693">
          <w:pPr>
            <w:pStyle w:val="EBC2AFF0FAD74DE1961CA3E4297A13E62"/>
          </w:pPr>
          <w:r>
            <w:rPr>
              <w:rStyle w:val="Platshllartext"/>
              <w:rFonts w:eastAsiaTheme="majorEastAsia"/>
            </w:rPr>
            <w:t xml:space="preserve">                                                                                                  </w:t>
          </w:r>
        </w:p>
      </w:docPartBody>
    </w:docPart>
    <w:docPart>
      <w:docPartPr>
        <w:name w:val="8DC29FEFB516495EB08988C0526F0410"/>
        <w:category>
          <w:name w:val="Allmänt"/>
          <w:gallery w:val="placeholder"/>
        </w:category>
        <w:types>
          <w:type w:val="bbPlcHdr"/>
        </w:types>
        <w:behaviors>
          <w:behavior w:val="content"/>
        </w:behaviors>
        <w:guid w:val="{45EBB444-3D3C-4275-B939-A5E7D77C1ADA}"/>
      </w:docPartPr>
      <w:docPartBody>
        <w:p w:rsidR="00ED16E0" w:rsidRDefault="009F0693" w:rsidP="009F0693">
          <w:pPr>
            <w:pStyle w:val="8DC29FEFB516495EB08988C0526F04102"/>
          </w:pPr>
          <w:r>
            <w:rPr>
              <w:rStyle w:val="Platshllartext"/>
              <w:rFonts w:eastAsiaTheme="major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E5"/>
    <w:rsid w:val="00006DE5"/>
    <w:rsid w:val="00077084"/>
    <w:rsid w:val="00540372"/>
    <w:rsid w:val="00727274"/>
    <w:rsid w:val="009F0693"/>
    <w:rsid w:val="00B95C3C"/>
    <w:rsid w:val="00C271EA"/>
    <w:rsid w:val="00E623FE"/>
    <w:rsid w:val="00ED16E0"/>
    <w:rsid w:val="00F062B7"/>
    <w:rsid w:val="00F83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693"/>
    <w:rPr>
      <w:color w:val="808080"/>
    </w:rPr>
  </w:style>
  <w:style w:type="paragraph" w:customStyle="1" w:styleId="F8C1B046F07B4AB7BAA1A580ED7EF725">
    <w:name w:val="F8C1B046F07B4AB7BAA1A580ED7EF725"/>
    <w:rsid w:val="00F83103"/>
  </w:style>
  <w:style w:type="paragraph" w:customStyle="1" w:styleId="FCB7B663AFA64431B5EC6717802B713D">
    <w:name w:val="FCB7B663AFA64431B5EC6717802B713D"/>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
    <w:name w:val="E772BBE32B9640B8AB220C21BF796A3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
    <w:name w:val="2DEFA1F3D6F14CA29EF5ADA74292B3DD"/>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
    <w:name w:val="54C55CD2B0014771B0F384C212C7561B"/>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
    <w:name w:val="3DD5D66A4BBD48C7BA5FB6F2635E51CE"/>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
    <w:name w:val="F3F244AEF0384EF88F783E74F758310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
    <w:name w:val="BF0677C36FA54E0EAA0625798B9A435B"/>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
    <w:name w:val="4ABDC432E8D44FB4AAE4DD02F9368DB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
    <w:name w:val="FCB7B663AFA64431B5EC6717802B713D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
    <w:name w:val="E772BBE32B9640B8AB220C21BF796A37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
    <w:name w:val="2DEFA1F3D6F14CA29EF5ADA74292B3DD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
    <w:name w:val="54C55CD2B0014771B0F384C212C7561B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1">
    <w:name w:val="3DD5D66A4BBD48C7BA5FB6F2635E51CE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
    <w:name w:val="F3F244AEF0384EF88F783E74F7583100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
    <w:name w:val="BF0677C36FA54E0EAA0625798B9A435B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
    <w:name w:val="4ABDC432E8D44FB4AAE4DD02F9368DB3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
    <w:name w:val="FCB7B663AFA64431B5EC6717802B713D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
    <w:name w:val="E772BBE32B9640B8AB220C21BF796A37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
    <w:name w:val="2DEFA1F3D6F14CA29EF5ADA74292B3DD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
    <w:name w:val="54C55CD2B0014771B0F384C212C7561B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2">
    <w:name w:val="3DD5D66A4BBD48C7BA5FB6F2635E51CE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
    <w:name w:val="F3F244AEF0384EF88F783E74F7583100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
    <w:name w:val="BF0677C36FA54E0EAA0625798B9A435B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
    <w:name w:val="4ABDC432E8D44FB4AAE4DD02F9368DB3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3">
    <w:name w:val="FCB7B663AFA64431B5EC6717802B713D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
    <w:name w:val="E772BBE32B9640B8AB220C21BF796A37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
    <w:name w:val="2DEFA1F3D6F14CA29EF5ADA74292B3DD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
    <w:name w:val="54C55CD2B0014771B0F384C212C7561B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3">
    <w:name w:val="3DD5D66A4BBD48C7BA5FB6F2635E51CE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
    <w:name w:val="F3F244AEF0384EF88F783E74F7583100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
    <w:name w:val="BF0677C36FA54E0EAA0625798B9A435B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
    <w:name w:val="4ABDC432E8D44FB4AAE4DD02F9368DB3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4">
    <w:name w:val="FCB7B663AFA64431B5EC6717802B713D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
    <w:name w:val="E772BBE32B9640B8AB220C21BF796A37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4">
    <w:name w:val="2DEFA1F3D6F14CA29EF5ADA74292B3DD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
    <w:name w:val="54C55CD2B0014771B0F384C212C7561B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4">
    <w:name w:val="3DD5D66A4BBD48C7BA5FB6F2635E51CE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
    <w:name w:val="F3F244AEF0384EF88F783E74F7583100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
    <w:name w:val="BF0677C36FA54E0EAA0625798B9A435B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
    <w:name w:val="4ABDC432E8D44FB4AAE4DD02F9368DB3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5">
    <w:name w:val="FCB7B663AFA64431B5EC6717802B713D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5">
    <w:name w:val="E772BBE32B9640B8AB220C21BF796A37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5">
    <w:name w:val="2DEFA1F3D6F14CA29EF5ADA74292B3DD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5">
    <w:name w:val="54C55CD2B0014771B0F384C212C7561B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5">
    <w:name w:val="3DD5D66A4BBD48C7BA5FB6F2635E51CE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5">
    <w:name w:val="F3F244AEF0384EF88F783E74F7583100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5">
    <w:name w:val="BF0677C36FA54E0EAA0625798B9A435B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5">
    <w:name w:val="4ABDC432E8D44FB4AAE4DD02F9368DB3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6">
    <w:name w:val="FCB7B663AFA64431B5EC6717802B713D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6">
    <w:name w:val="E772BBE32B9640B8AB220C21BF796A37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6">
    <w:name w:val="2DEFA1F3D6F14CA29EF5ADA74292B3DD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6">
    <w:name w:val="54C55CD2B0014771B0F384C212C7561B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6">
    <w:name w:val="3DD5D66A4BBD48C7BA5FB6F2635E51CE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6">
    <w:name w:val="F3F244AEF0384EF88F783E74F7583100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6">
    <w:name w:val="BF0677C36FA54E0EAA0625798B9A435B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6">
    <w:name w:val="4ABDC432E8D44FB4AAE4DD02F9368DB36"/>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7">
    <w:name w:val="FCB7B663AFA64431B5EC6717802B713D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7">
    <w:name w:val="E772BBE32B9640B8AB220C21BF796A37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7">
    <w:name w:val="2DEFA1F3D6F14CA29EF5ADA74292B3DD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7">
    <w:name w:val="54C55CD2B0014771B0F384C212C7561B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7">
    <w:name w:val="3DD5D66A4BBD48C7BA5FB6F2635E51CE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7">
    <w:name w:val="F3F244AEF0384EF88F783E74F7583100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7">
    <w:name w:val="BF0677C36FA54E0EAA0625798B9A435B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7">
    <w:name w:val="4ABDC432E8D44FB4AAE4DD02F9368DB37"/>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8">
    <w:name w:val="FCB7B663AFA64431B5EC6717802B713D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8">
    <w:name w:val="E772BBE32B9640B8AB220C21BF796A37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8">
    <w:name w:val="2DEFA1F3D6F14CA29EF5ADA74292B3DD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8">
    <w:name w:val="54C55CD2B0014771B0F384C212C7561B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8">
    <w:name w:val="3DD5D66A4BBD48C7BA5FB6F2635E51CE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8">
    <w:name w:val="F3F244AEF0384EF88F783E74F7583100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8">
    <w:name w:val="BF0677C36FA54E0EAA0625798B9A435B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8">
    <w:name w:val="4ABDC432E8D44FB4AAE4DD02F9368DB38"/>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9">
    <w:name w:val="FCB7B663AFA64431B5EC6717802B713D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9">
    <w:name w:val="E772BBE32B9640B8AB220C21BF796A37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9">
    <w:name w:val="2DEFA1F3D6F14CA29EF5ADA74292B3DD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9">
    <w:name w:val="54C55CD2B0014771B0F384C212C7561B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9">
    <w:name w:val="3DD5D66A4BBD48C7BA5FB6F2635E51CE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9">
    <w:name w:val="F3F244AEF0384EF88F783E74F7583100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9">
    <w:name w:val="BF0677C36FA54E0EAA0625798B9A435B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9">
    <w:name w:val="4ABDC432E8D44FB4AAE4DD02F9368DB39"/>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0">
    <w:name w:val="FCB7B663AFA64431B5EC6717802B713D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0">
    <w:name w:val="E772BBE32B9640B8AB220C21BF796A37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0">
    <w:name w:val="2DEFA1F3D6F14CA29EF5ADA74292B3DD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0">
    <w:name w:val="54C55CD2B0014771B0F384C212C7561B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DD5D66A4BBD48C7BA5FB6F2635E51CE10">
    <w:name w:val="3DD5D66A4BBD48C7BA5FB6F2635E51CE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0">
    <w:name w:val="F3F244AEF0384EF88F783E74F7583100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0">
    <w:name w:val="BF0677C36FA54E0EAA0625798B9A435B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0">
    <w:name w:val="4ABDC432E8D44FB4AAE4DD02F9368DB310"/>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1">
    <w:name w:val="FCB7B663AFA64431B5EC6717802B713D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1">
    <w:name w:val="E772BBE32B9640B8AB220C21BF796A37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1">
    <w:name w:val="2DEFA1F3D6F14CA29EF5ADA74292B3DD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1">
    <w:name w:val="54C55CD2B0014771B0F384C212C7561B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
    <w:name w:val="1A128653A48A4278BE630EB55C5E92FE"/>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1">
    <w:name w:val="F3F244AEF0384EF88F783E74F7583100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1">
    <w:name w:val="BF0677C36FA54E0EAA0625798B9A435B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1">
    <w:name w:val="4ABDC432E8D44FB4AAE4DD02F9368DB31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2">
    <w:name w:val="FCB7B663AFA64431B5EC6717802B713D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2">
    <w:name w:val="E772BBE32B9640B8AB220C21BF796A37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2">
    <w:name w:val="2DEFA1F3D6F14CA29EF5ADA74292B3DD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2">
    <w:name w:val="54C55CD2B0014771B0F384C212C7561B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
    <w:name w:val="1A128653A48A4278BE630EB55C5E92FE1"/>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2">
    <w:name w:val="F3F244AEF0384EF88F783E74F7583100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2">
    <w:name w:val="BF0677C36FA54E0EAA0625798B9A435B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2">
    <w:name w:val="4ABDC432E8D44FB4AAE4DD02F9368DB31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3">
    <w:name w:val="FCB7B663AFA64431B5EC6717802B713D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3">
    <w:name w:val="E772BBE32B9640B8AB220C21BF796A37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3">
    <w:name w:val="2DEFA1F3D6F14CA29EF5ADA74292B3DD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3">
    <w:name w:val="54C55CD2B0014771B0F384C212C7561B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
    <w:name w:val="1A128653A48A4278BE630EB55C5E92FE2"/>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3">
    <w:name w:val="F3F244AEF0384EF88F783E74F7583100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3">
    <w:name w:val="BF0677C36FA54E0EAA0625798B9A435B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3">
    <w:name w:val="4ABDC432E8D44FB4AAE4DD02F9368DB31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4">
    <w:name w:val="FCB7B663AFA64431B5EC6717802B713D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4">
    <w:name w:val="E772BBE32B9640B8AB220C21BF796A37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4">
    <w:name w:val="2DEFA1F3D6F14CA29EF5ADA74292B3DD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4">
    <w:name w:val="54C55CD2B0014771B0F384C212C7561B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3">
    <w:name w:val="1A128653A48A4278BE630EB55C5E92FE3"/>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4">
    <w:name w:val="F3F244AEF0384EF88F783E74F7583100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4">
    <w:name w:val="BF0677C36FA54E0EAA0625798B9A435B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4">
    <w:name w:val="4ABDC432E8D44FB4AAE4DD02F9368DB31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5">
    <w:name w:val="FCB7B663AFA64431B5EC6717802B713D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5">
    <w:name w:val="E772BBE32B9640B8AB220C21BF796A37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5">
    <w:name w:val="2DEFA1F3D6F14CA29EF5ADA74292B3DD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5">
    <w:name w:val="54C55CD2B0014771B0F384C212C7561B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4">
    <w:name w:val="1A128653A48A4278BE630EB55C5E92FE4"/>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5">
    <w:name w:val="F3F244AEF0384EF88F783E74F7583100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5">
    <w:name w:val="BF0677C36FA54E0EAA0625798B9A435B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5">
    <w:name w:val="4ABDC432E8D44FB4AAE4DD02F9368DB315"/>
    <w:rsid w:val="00C271E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6">
    <w:name w:val="FCB7B663AFA64431B5EC6717802B713D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6">
    <w:name w:val="E772BBE32B9640B8AB220C21BF796A37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6">
    <w:name w:val="2DEFA1F3D6F14CA29EF5ADA74292B3DD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6">
    <w:name w:val="54C55CD2B0014771B0F384C212C7561B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5">
    <w:name w:val="1A128653A48A4278BE630EB55C5E92FE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6">
    <w:name w:val="F3F244AEF0384EF88F783E74F7583100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6">
    <w:name w:val="BF0677C36FA54E0EAA0625798B9A435B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6">
    <w:name w:val="4ABDC432E8D44FB4AAE4DD02F9368DB3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7">
    <w:name w:val="FCB7B663AFA64431B5EC6717802B713D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7">
    <w:name w:val="E772BBE32B9640B8AB220C21BF796A37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7">
    <w:name w:val="2DEFA1F3D6F14CA29EF5ADA74292B3DD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7">
    <w:name w:val="54C55CD2B0014771B0F384C212C7561B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6">
    <w:name w:val="1A128653A48A4278BE630EB55C5E92FE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7">
    <w:name w:val="F3F244AEF0384EF88F783E74F7583100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7">
    <w:name w:val="BF0677C36FA54E0EAA0625798B9A435B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7">
    <w:name w:val="4ABDC432E8D44FB4AAE4DD02F9368DB3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8">
    <w:name w:val="FCB7B663AFA64431B5EC6717802B713D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8">
    <w:name w:val="E772BBE32B9640B8AB220C21BF796A37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8">
    <w:name w:val="2DEFA1F3D6F14CA29EF5ADA74292B3DD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8">
    <w:name w:val="54C55CD2B0014771B0F384C212C7561B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7">
    <w:name w:val="1A128653A48A4278BE630EB55C5E92FE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8">
    <w:name w:val="F3F244AEF0384EF88F783E74F7583100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8">
    <w:name w:val="BF0677C36FA54E0EAA0625798B9A435B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8">
    <w:name w:val="4ABDC432E8D44FB4AAE4DD02F9368DB3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19">
    <w:name w:val="FCB7B663AFA64431B5EC6717802B713D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19">
    <w:name w:val="E772BBE32B9640B8AB220C21BF796A37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19">
    <w:name w:val="2DEFA1F3D6F14CA29EF5ADA74292B3DD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19">
    <w:name w:val="54C55CD2B0014771B0F384C212C7561B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8">
    <w:name w:val="1A128653A48A4278BE630EB55C5E92FE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19">
    <w:name w:val="F3F244AEF0384EF88F783E74F7583100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19">
    <w:name w:val="BF0677C36FA54E0EAA0625798B9A435B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19">
    <w:name w:val="4ABDC432E8D44FB4AAE4DD02F9368DB3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0">
    <w:name w:val="FCB7B663AFA64431B5EC6717802B713D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0">
    <w:name w:val="E772BBE32B9640B8AB220C21BF796A37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0">
    <w:name w:val="2DEFA1F3D6F14CA29EF5ADA74292B3DD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0">
    <w:name w:val="54C55CD2B0014771B0F384C212C7561B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9">
    <w:name w:val="1A128653A48A4278BE630EB55C5E92FE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0">
    <w:name w:val="F3F244AEF0384EF88F783E74F7583100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0">
    <w:name w:val="BF0677C36FA54E0EAA0625798B9A435B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0">
    <w:name w:val="4ABDC432E8D44FB4AAE4DD02F9368DB3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
    <w:name w:val="986C1024DD974373913087377C87307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
    <w:name w:val="427D355BFFEC4EC39005882A7945D61F"/>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
    <w:name w:val="A63507E79FBC497BBD7D604E702B568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
    <w:name w:val="B4425BCF8D9A439AAF05E1A98386EB0F"/>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
    <w:name w:val="0ACB871D7FC04E30AC79DF4C003017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
    <w:name w:val="A5089C8AD684483FAA4C38BBFCC751D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
    <w:name w:val="6F51713EC35648F2836B78B97C75620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
    <w:name w:val="582615CBBD374015A98A25A8987FD95B"/>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
    <w:name w:val="948966C6EB6747F883701813BBD67B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
    <w:name w:val="168D2E3331814302B3BCBFE8C6498CEB"/>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
    <w:name w:val="FC7AC0125F724597ACC1BB4E922CEECC"/>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
    <w:name w:val="681DD0AF661242DFAFECACDF9DD7299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
    <w:name w:val="2DAFC91A485C43308A67E3569B21E4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
    <w:name w:val="35D9F9CE74104CD18B1992E31243A27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1">
    <w:name w:val="FCB7B663AFA64431B5EC6717802B713D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1">
    <w:name w:val="E772BBE32B9640B8AB220C21BF796A37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1">
    <w:name w:val="2DEFA1F3D6F14CA29EF5ADA74292B3DD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1">
    <w:name w:val="54C55CD2B0014771B0F384C212C7561B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0">
    <w:name w:val="1A128653A48A4278BE630EB55C5E92FE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1">
    <w:name w:val="F3F244AEF0384EF88F783E74F7583100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1">
    <w:name w:val="BF0677C36FA54E0EAA0625798B9A435B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1">
    <w:name w:val="4ABDC432E8D44FB4AAE4DD02F9368DB3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
    <w:name w:val="986C1024DD974373913087377C873078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
    <w:name w:val="427D355BFFEC4EC39005882A7945D61F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
    <w:name w:val="A63507E79FBC497BBD7D604E702B5680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
    <w:name w:val="B4425BCF8D9A439AAF05E1A98386EB0F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
    <w:name w:val="0ACB871D7FC04E30AC79DF4C0030172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
    <w:name w:val="A5089C8AD684483FAA4C38BBFCC751D7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
    <w:name w:val="6F51713EC35648F2836B78B97C75620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
    <w:name w:val="582615CBBD374015A98A25A8987FD95B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
    <w:name w:val="948966C6EB6747F883701813BBD67B37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
    <w:name w:val="168D2E3331814302B3BCBFE8C6498CEB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
    <w:name w:val="FC7AC0125F724597ACC1BB4E922CEECC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
    <w:name w:val="681DD0AF661242DFAFECACDF9DD72990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
    <w:name w:val="2DAFC91A485C43308A67E3569B21E42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
    <w:name w:val="35D9F9CE74104CD18B1992E31243A277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2">
    <w:name w:val="FCB7B663AFA64431B5EC6717802B713D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2">
    <w:name w:val="E772BBE32B9640B8AB220C21BF796A37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2">
    <w:name w:val="2DEFA1F3D6F14CA29EF5ADA74292B3DD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2">
    <w:name w:val="54C55CD2B0014771B0F384C212C7561B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1">
    <w:name w:val="1A128653A48A4278BE630EB55C5E92FE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2">
    <w:name w:val="F3F244AEF0384EF88F783E74F7583100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2">
    <w:name w:val="BF0677C36FA54E0EAA0625798B9A435B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2">
    <w:name w:val="4ABDC432E8D44FB4AAE4DD02F9368DB3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
    <w:name w:val="986C1024DD974373913087377C873078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
    <w:name w:val="427D355BFFEC4EC39005882A7945D61F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
    <w:name w:val="A63507E79FBC497BBD7D604E702B5680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
    <w:name w:val="B4425BCF8D9A439AAF05E1A98386EB0F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
    <w:name w:val="0ACB871D7FC04E30AC79DF4C0030172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
    <w:name w:val="A5089C8AD684483FAA4C38BBFCC751D7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
    <w:name w:val="6F51713EC35648F2836B78B97C75620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
    <w:name w:val="582615CBBD374015A98A25A8987FD95B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
    <w:name w:val="948966C6EB6747F883701813BBD67B37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
    <w:name w:val="168D2E3331814302B3BCBFE8C6498CEB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
    <w:name w:val="FC7AC0125F724597ACC1BB4E922CEECC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
    <w:name w:val="681DD0AF661242DFAFECACDF9DD72990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
    <w:name w:val="2DAFC91A485C43308A67E3569B21E42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
    <w:name w:val="35D9F9CE74104CD18B1992E31243A277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3">
    <w:name w:val="FCB7B663AFA64431B5EC6717802B713D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3">
    <w:name w:val="E772BBE32B9640B8AB220C21BF796A37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3">
    <w:name w:val="2DEFA1F3D6F14CA29EF5ADA74292B3DD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3">
    <w:name w:val="54C55CD2B0014771B0F384C212C7561B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2">
    <w:name w:val="1A128653A48A4278BE630EB55C5E92FE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3">
    <w:name w:val="F3F244AEF0384EF88F783E74F7583100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3">
    <w:name w:val="BF0677C36FA54E0EAA0625798B9A435B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3">
    <w:name w:val="4ABDC432E8D44FB4AAE4DD02F9368DB3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3">
    <w:name w:val="986C1024DD974373913087377C873078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3">
    <w:name w:val="427D355BFFEC4EC39005882A7945D61F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3">
    <w:name w:val="A63507E79FBC497BBD7D604E702B5680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3">
    <w:name w:val="B4425BCF8D9A439AAF05E1A98386EB0F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3">
    <w:name w:val="0ACB871D7FC04E30AC79DF4C0030172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3">
    <w:name w:val="A5089C8AD684483FAA4C38BBFCC751D7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3">
    <w:name w:val="6F51713EC35648F2836B78B97C75620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3">
    <w:name w:val="582615CBBD374015A98A25A8987FD95B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3">
    <w:name w:val="948966C6EB6747F883701813BBD67B37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3">
    <w:name w:val="168D2E3331814302B3BCBFE8C6498CEB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3">
    <w:name w:val="FC7AC0125F724597ACC1BB4E922CEECC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3">
    <w:name w:val="681DD0AF661242DFAFECACDF9DD72990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3">
    <w:name w:val="2DAFC91A485C43308A67E3569B21E42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3">
    <w:name w:val="35D9F9CE74104CD18B1992E31243A277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4">
    <w:name w:val="FCB7B663AFA64431B5EC6717802B713D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4">
    <w:name w:val="E772BBE32B9640B8AB220C21BF796A37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4">
    <w:name w:val="2DEFA1F3D6F14CA29EF5ADA74292B3DD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4">
    <w:name w:val="54C55CD2B0014771B0F384C212C7561B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3">
    <w:name w:val="1A128653A48A4278BE630EB55C5E92FE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4">
    <w:name w:val="F3F244AEF0384EF88F783E74F7583100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4">
    <w:name w:val="BF0677C36FA54E0EAA0625798B9A435B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4">
    <w:name w:val="4ABDC432E8D44FB4AAE4DD02F9368DB3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4">
    <w:name w:val="986C1024DD974373913087377C873078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4">
    <w:name w:val="427D355BFFEC4EC39005882A7945D61F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4">
    <w:name w:val="A63507E79FBC497BBD7D604E702B5680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4">
    <w:name w:val="B4425BCF8D9A439AAF05E1A98386EB0F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4">
    <w:name w:val="0ACB871D7FC04E30AC79DF4C0030172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4">
    <w:name w:val="A5089C8AD684483FAA4C38BBFCC751D7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4">
    <w:name w:val="6F51713EC35648F2836B78B97C75620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4">
    <w:name w:val="582615CBBD374015A98A25A8987FD95B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4">
    <w:name w:val="948966C6EB6747F883701813BBD67B37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4">
    <w:name w:val="168D2E3331814302B3BCBFE8C6498CEB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4">
    <w:name w:val="FC7AC0125F724597ACC1BB4E922CEECC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4">
    <w:name w:val="681DD0AF661242DFAFECACDF9DD72990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4">
    <w:name w:val="2DAFC91A485C43308A67E3569B21E42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4">
    <w:name w:val="35D9F9CE74104CD18B1992E31243A277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5">
    <w:name w:val="FCB7B663AFA64431B5EC6717802B713D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5">
    <w:name w:val="E772BBE32B9640B8AB220C21BF796A37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5">
    <w:name w:val="2DEFA1F3D6F14CA29EF5ADA74292B3DD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5">
    <w:name w:val="54C55CD2B0014771B0F384C212C7561B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4">
    <w:name w:val="1A128653A48A4278BE630EB55C5E92FE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5">
    <w:name w:val="F3F244AEF0384EF88F783E74F7583100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5">
    <w:name w:val="BF0677C36FA54E0EAA0625798B9A435B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5">
    <w:name w:val="4ABDC432E8D44FB4AAE4DD02F9368DB3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5">
    <w:name w:val="986C1024DD974373913087377C873078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5">
    <w:name w:val="427D355BFFEC4EC39005882A7945D61F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5">
    <w:name w:val="A63507E79FBC497BBD7D604E702B5680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5">
    <w:name w:val="B4425BCF8D9A439AAF05E1A98386EB0F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5">
    <w:name w:val="0ACB871D7FC04E30AC79DF4C0030172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5">
    <w:name w:val="A5089C8AD684483FAA4C38BBFCC751D7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5">
    <w:name w:val="6F51713EC35648F2836B78B97C75620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5">
    <w:name w:val="582615CBBD374015A98A25A8987FD95B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5">
    <w:name w:val="948966C6EB6747F883701813BBD67B37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5">
    <w:name w:val="168D2E3331814302B3BCBFE8C6498CEB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5">
    <w:name w:val="FC7AC0125F724597ACC1BB4E922CEECC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5">
    <w:name w:val="681DD0AF661242DFAFECACDF9DD72990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5">
    <w:name w:val="2DAFC91A485C43308A67E3569B21E42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5">
    <w:name w:val="35D9F9CE74104CD18B1992E31243A277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6">
    <w:name w:val="FCB7B663AFA64431B5EC6717802B713D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6">
    <w:name w:val="E772BBE32B9640B8AB220C21BF796A37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6">
    <w:name w:val="2DEFA1F3D6F14CA29EF5ADA74292B3DD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6">
    <w:name w:val="54C55CD2B0014771B0F384C212C7561B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5">
    <w:name w:val="1A128653A48A4278BE630EB55C5E92FE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6">
    <w:name w:val="F3F244AEF0384EF88F783E74F7583100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6">
    <w:name w:val="BF0677C36FA54E0EAA0625798B9A435B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6">
    <w:name w:val="4ABDC432E8D44FB4AAE4DD02F9368DB3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6">
    <w:name w:val="986C1024DD974373913087377C873078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6">
    <w:name w:val="427D355BFFEC4EC39005882A7945D61F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6">
    <w:name w:val="A63507E79FBC497BBD7D604E702B5680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6">
    <w:name w:val="B4425BCF8D9A439AAF05E1A98386EB0F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6">
    <w:name w:val="0ACB871D7FC04E30AC79DF4C0030172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6">
    <w:name w:val="A5089C8AD684483FAA4C38BBFCC751D7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6">
    <w:name w:val="6F51713EC35648F2836B78B97C75620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6">
    <w:name w:val="582615CBBD374015A98A25A8987FD95B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6">
    <w:name w:val="948966C6EB6747F883701813BBD67B37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6">
    <w:name w:val="168D2E3331814302B3BCBFE8C6498CEB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6">
    <w:name w:val="FC7AC0125F724597ACC1BB4E922CEECC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6">
    <w:name w:val="681DD0AF661242DFAFECACDF9DD72990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6">
    <w:name w:val="2DAFC91A485C43308A67E3569B21E42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6">
    <w:name w:val="35D9F9CE74104CD18B1992E31243A277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7">
    <w:name w:val="FCB7B663AFA64431B5EC6717802B713D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7">
    <w:name w:val="E772BBE32B9640B8AB220C21BF796A37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7">
    <w:name w:val="2DEFA1F3D6F14CA29EF5ADA74292B3DD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7">
    <w:name w:val="54C55CD2B0014771B0F384C212C7561B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6">
    <w:name w:val="1A128653A48A4278BE630EB55C5E92FE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7">
    <w:name w:val="F3F244AEF0384EF88F783E74F7583100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7">
    <w:name w:val="BF0677C36FA54E0EAA0625798B9A435B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7">
    <w:name w:val="4ABDC432E8D44FB4AAE4DD02F9368DB3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7">
    <w:name w:val="986C1024DD974373913087377C873078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7">
    <w:name w:val="427D355BFFEC4EC39005882A7945D61F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7">
    <w:name w:val="A63507E79FBC497BBD7D604E702B5680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7">
    <w:name w:val="B4425BCF8D9A439AAF05E1A98386EB0F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7">
    <w:name w:val="0ACB871D7FC04E30AC79DF4C0030172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7">
    <w:name w:val="A5089C8AD684483FAA4C38BBFCC751D7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7">
    <w:name w:val="6F51713EC35648F2836B78B97C75620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7">
    <w:name w:val="582615CBBD374015A98A25A8987FD95B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7">
    <w:name w:val="948966C6EB6747F883701813BBD67B37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7">
    <w:name w:val="168D2E3331814302B3BCBFE8C6498CEB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7">
    <w:name w:val="FC7AC0125F724597ACC1BB4E922CEECC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7">
    <w:name w:val="681DD0AF661242DFAFECACDF9DD72990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7">
    <w:name w:val="2DAFC91A485C43308A67E3569B21E422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7">
    <w:name w:val="35D9F9CE74104CD18B1992E31243A277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8">
    <w:name w:val="FCB7B663AFA64431B5EC6717802B713D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8">
    <w:name w:val="E772BBE32B9640B8AB220C21BF796A37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8">
    <w:name w:val="2DEFA1F3D6F14CA29EF5ADA74292B3DD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8">
    <w:name w:val="54C55CD2B0014771B0F384C212C7561B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7">
    <w:name w:val="1A128653A48A4278BE630EB55C5E92FE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8">
    <w:name w:val="F3F244AEF0384EF88F783E74F7583100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8">
    <w:name w:val="BF0677C36FA54E0EAA0625798B9A435B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8">
    <w:name w:val="4ABDC432E8D44FB4AAE4DD02F9368DB3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8">
    <w:name w:val="986C1024DD974373913087377C873078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8">
    <w:name w:val="427D355BFFEC4EC39005882A7945D61F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8">
    <w:name w:val="A63507E79FBC497BBD7D604E702B5680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8">
    <w:name w:val="B4425BCF8D9A439AAF05E1A98386EB0F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8">
    <w:name w:val="0ACB871D7FC04E30AC79DF4C0030172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8">
    <w:name w:val="A5089C8AD684483FAA4C38BBFCC751D7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8">
    <w:name w:val="6F51713EC35648F2836B78B97C756203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8">
    <w:name w:val="582615CBBD374015A98A25A8987FD95B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8">
    <w:name w:val="948966C6EB6747F883701813BBD67B37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8">
    <w:name w:val="168D2E3331814302B3BCBFE8C6498CEB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8">
    <w:name w:val="FC7AC0125F724597ACC1BB4E922CEECC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8">
    <w:name w:val="681DD0AF661242DFAFECACDF9DD72990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8">
    <w:name w:val="2DAFC91A485C43308A67E3569B21E422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8">
    <w:name w:val="35D9F9CE74104CD18B1992E31243A277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29">
    <w:name w:val="FCB7B663AFA64431B5EC6717802B713D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29">
    <w:name w:val="E772BBE32B9640B8AB220C21BF796A37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29">
    <w:name w:val="2DEFA1F3D6F14CA29EF5ADA74292B3DD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29">
    <w:name w:val="54C55CD2B0014771B0F384C212C7561B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8">
    <w:name w:val="1A128653A48A4278BE630EB55C5E92FE18"/>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29">
    <w:name w:val="F3F244AEF0384EF88F783E74F7583100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29">
    <w:name w:val="BF0677C36FA54E0EAA0625798B9A435B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29">
    <w:name w:val="4ABDC432E8D44FB4AAE4DD02F9368DB3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9">
    <w:name w:val="986C1024DD974373913087377C873078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9">
    <w:name w:val="427D355BFFEC4EC39005882A7945D61F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9">
    <w:name w:val="A63507E79FBC497BBD7D604E702B5680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9">
    <w:name w:val="B4425BCF8D9A439AAF05E1A98386EB0F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9">
    <w:name w:val="0ACB871D7FC04E30AC79DF4C0030172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9">
    <w:name w:val="A5089C8AD684483FAA4C38BBFCC751D7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9">
    <w:name w:val="6F51713EC35648F2836B78B97C756203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9">
    <w:name w:val="582615CBBD374015A98A25A8987FD95B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9">
    <w:name w:val="948966C6EB6747F883701813BBD67B37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9">
    <w:name w:val="168D2E3331814302B3BCBFE8C6498CEB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9">
    <w:name w:val="FC7AC0125F724597ACC1BB4E922CEECC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9">
    <w:name w:val="681DD0AF661242DFAFECACDF9DD72990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9">
    <w:name w:val="2DAFC91A485C43308A67E3569B21E422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9">
    <w:name w:val="35D9F9CE74104CD18B1992E31243A277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30">
    <w:name w:val="FCB7B663AFA64431B5EC6717802B713D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0">
    <w:name w:val="E772BBE32B9640B8AB220C21BF796A37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0">
    <w:name w:val="2DEFA1F3D6F14CA29EF5ADA74292B3DD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0">
    <w:name w:val="54C55CD2B0014771B0F384C212C7561B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19">
    <w:name w:val="1A128653A48A4278BE630EB55C5E92FE19"/>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0">
    <w:name w:val="F3F244AEF0384EF88F783E74F7583100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0">
    <w:name w:val="BF0677C36FA54E0EAA0625798B9A435B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0">
    <w:name w:val="4ABDC432E8D44FB4AAE4DD02F9368DB33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0">
    <w:name w:val="986C1024DD974373913087377C873078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0">
    <w:name w:val="427D355BFFEC4EC39005882A7945D61F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0">
    <w:name w:val="A63507E79FBC497BBD7D604E702B5680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0">
    <w:name w:val="B4425BCF8D9A439AAF05E1A98386EB0F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0">
    <w:name w:val="0ACB871D7FC04E30AC79DF4C00301721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0">
    <w:name w:val="A5089C8AD684483FAA4C38BBFCC751D7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0">
    <w:name w:val="6F51713EC35648F2836B78B97C756203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0">
    <w:name w:val="582615CBBD374015A98A25A8987FD95B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0">
    <w:name w:val="948966C6EB6747F883701813BBD67B37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0">
    <w:name w:val="168D2E3331814302B3BCBFE8C6498CEB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0">
    <w:name w:val="FC7AC0125F724597ACC1BB4E922CEECC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0">
    <w:name w:val="681DD0AF661242DFAFECACDF9DD72990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0">
    <w:name w:val="2DAFC91A485C43308A67E3569B21E422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0">
    <w:name w:val="35D9F9CE74104CD18B1992E31243A2771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31">
    <w:name w:val="FCB7B663AFA64431B5EC6717802B713D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1">
    <w:name w:val="E772BBE32B9640B8AB220C21BF796A37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1">
    <w:name w:val="2DEFA1F3D6F14CA29EF5ADA74292B3DD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1">
    <w:name w:val="54C55CD2B0014771B0F384C212C7561B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0">
    <w:name w:val="1A128653A48A4278BE630EB55C5E92FE20"/>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1">
    <w:name w:val="F3F244AEF0384EF88F783E74F7583100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1">
    <w:name w:val="BF0677C36FA54E0EAA0625798B9A435B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1">
    <w:name w:val="4ABDC432E8D44FB4AAE4DD02F9368DB33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1">
    <w:name w:val="986C1024DD974373913087377C873078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1">
    <w:name w:val="427D355BFFEC4EC39005882A7945D61F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1">
    <w:name w:val="A63507E79FBC497BBD7D604E702B5680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1">
    <w:name w:val="B4425BCF8D9A439AAF05E1A98386EB0F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1">
    <w:name w:val="0ACB871D7FC04E30AC79DF4C00301721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1">
    <w:name w:val="A5089C8AD684483FAA4C38BBFCC751D7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1">
    <w:name w:val="6F51713EC35648F2836B78B97C756203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1">
    <w:name w:val="582615CBBD374015A98A25A8987FD95B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1">
    <w:name w:val="948966C6EB6747F883701813BBD67B37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1">
    <w:name w:val="168D2E3331814302B3BCBFE8C6498CEB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1">
    <w:name w:val="FC7AC0125F724597ACC1BB4E922CEECC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1">
    <w:name w:val="681DD0AF661242DFAFECACDF9DD72990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1">
    <w:name w:val="2DAFC91A485C43308A67E3569B21E422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1">
    <w:name w:val="35D9F9CE74104CD18B1992E31243A2771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
    <w:name w:val="9AD170CA91104A37BFE4C8A0323C2D3A"/>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32">
    <w:name w:val="FCB7B663AFA64431B5EC6717802B713D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2">
    <w:name w:val="E772BBE32B9640B8AB220C21BF796A37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2">
    <w:name w:val="2DEFA1F3D6F14CA29EF5ADA74292B3DD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2">
    <w:name w:val="54C55CD2B0014771B0F384C212C7561B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1">
    <w:name w:val="1A128653A48A4278BE630EB55C5E92FE2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2">
    <w:name w:val="F3F244AEF0384EF88F783E74F7583100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2">
    <w:name w:val="BF0677C36FA54E0EAA0625798B9A435B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2">
    <w:name w:val="4ABDC432E8D44FB4AAE4DD02F9368DB33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2">
    <w:name w:val="986C1024DD974373913087377C873078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2">
    <w:name w:val="427D355BFFEC4EC39005882A7945D61F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2">
    <w:name w:val="A63507E79FBC497BBD7D604E702B5680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2">
    <w:name w:val="B4425BCF8D9A439AAF05E1A98386EB0F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2">
    <w:name w:val="0ACB871D7FC04E30AC79DF4C00301721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2">
    <w:name w:val="A5089C8AD684483FAA4C38BBFCC751D7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2">
    <w:name w:val="6F51713EC35648F2836B78B97C756203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2">
    <w:name w:val="582615CBBD374015A98A25A8987FD95B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2">
    <w:name w:val="948966C6EB6747F883701813BBD67B37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2">
    <w:name w:val="168D2E3331814302B3BCBFE8C6498CEB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2">
    <w:name w:val="FC7AC0125F724597ACC1BB4E922CEECC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2">
    <w:name w:val="681DD0AF661242DFAFECACDF9DD72990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2">
    <w:name w:val="2DAFC91A485C43308A67E3569B21E422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2">
    <w:name w:val="35D9F9CE74104CD18B1992E31243A2771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1">
    <w:name w:val="9AD170CA91104A37BFE4C8A0323C2D3A1"/>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
    <w:name w:val="B555018DD72349559576D042BA2DB982"/>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3">
    <w:name w:val="FCB7B663AFA64431B5EC6717802B713D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3">
    <w:name w:val="E772BBE32B9640B8AB220C21BF796A37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3">
    <w:name w:val="2DEFA1F3D6F14CA29EF5ADA74292B3DD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3">
    <w:name w:val="54C55CD2B0014771B0F384C212C7561B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2">
    <w:name w:val="1A128653A48A4278BE630EB55C5E92FE2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3">
    <w:name w:val="F3F244AEF0384EF88F783E74F7583100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3">
    <w:name w:val="BF0677C36FA54E0EAA0625798B9A435B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3">
    <w:name w:val="4ABDC432E8D44FB4AAE4DD02F9368DB33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3">
    <w:name w:val="986C1024DD974373913087377C873078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3">
    <w:name w:val="427D355BFFEC4EC39005882A7945D61F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3">
    <w:name w:val="A63507E79FBC497BBD7D604E702B5680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3">
    <w:name w:val="B4425BCF8D9A439AAF05E1A98386EB0F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3">
    <w:name w:val="0ACB871D7FC04E30AC79DF4C00301721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3">
    <w:name w:val="A5089C8AD684483FAA4C38BBFCC751D7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3">
    <w:name w:val="6F51713EC35648F2836B78B97C756203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3">
    <w:name w:val="582615CBBD374015A98A25A8987FD95B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3">
    <w:name w:val="948966C6EB6747F883701813BBD67B37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3">
    <w:name w:val="168D2E3331814302B3BCBFE8C6498CEB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3">
    <w:name w:val="FC7AC0125F724597ACC1BB4E922CEECC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3">
    <w:name w:val="681DD0AF661242DFAFECACDF9DD72990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3">
    <w:name w:val="2DAFC91A485C43308A67E3569B21E422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3">
    <w:name w:val="35D9F9CE74104CD18B1992E31243A2771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2">
    <w:name w:val="9AD170CA91104A37BFE4C8A0323C2D3A2"/>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1">
    <w:name w:val="B555018DD72349559576D042BA2DB9821"/>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4">
    <w:name w:val="FCB7B663AFA64431B5EC6717802B713D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4">
    <w:name w:val="E772BBE32B9640B8AB220C21BF796A37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4">
    <w:name w:val="2DEFA1F3D6F14CA29EF5ADA74292B3DD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4">
    <w:name w:val="54C55CD2B0014771B0F384C212C7561B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3">
    <w:name w:val="1A128653A48A4278BE630EB55C5E92FE2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4">
    <w:name w:val="F3F244AEF0384EF88F783E74F7583100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4">
    <w:name w:val="BF0677C36FA54E0EAA0625798B9A435B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4">
    <w:name w:val="4ABDC432E8D44FB4AAE4DD02F9368DB33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4">
    <w:name w:val="986C1024DD974373913087377C873078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4">
    <w:name w:val="427D355BFFEC4EC39005882A7945D61F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4">
    <w:name w:val="A63507E79FBC497BBD7D604E702B5680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4">
    <w:name w:val="B4425BCF8D9A439AAF05E1A98386EB0F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4">
    <w:name w:val="0ACB871D7FC04E30AC79DF4C00301721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4">
    <w:name w:val="A5089C8AD684483FAA4C38BBFCC751D7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4">
    <w:name w:val="6F51713EC35648F2836B78B97C756203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4">
    <w:name w:val="582615CBBD374015A98A25A8987FD95B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4">
    <w:name w:val="948966C6EB6747F883701813BBD67B37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4">
    <w:name w:val="168D2E3331814302B3BCBFE8C6498CEB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4">
    <w:name w:val="FC7AC0125F724597ACC1BB4E922CEECC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4">
    <w:name w:val="681DD0AF661242DFAFECACDF9DD72990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4">
    <w:name w:val="2DAFC91A485C43308A67E3569B21E422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4">
    <w:name w:val="35D9F9CE74104CD18B1992E31243A2771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3">
    <w:name w:val="9AD170CA91104A37BFE4C8A0323C2D3A3"/>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2">
    <w:name w:val="B555018DD72349559576D042BA2DB9822"/>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5">
    <w:name w:val="FCB7B663AFA64431B5EC6717802B713D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5">
    <w:name w:val="E772BBE32B9640B8AB220C21BF796A37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5">
    <w:name w:val="2DEFA1F3D6F14CA29EF5ADA74292B3DD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5">
    <w:name w:val="54C55CD2B0014771B0F384C212C7561B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4">
    <w:name w:val="1A128653A48A4278BE630EB55C5E92FE2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5">
    <w:name w:val="F3F244AEF0384EF88F783E74F7583100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5">
    <w:name w:val="BF0677C36FA54E0EAA0625798B9A435B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5">
    <w:name w:val="4ABDC432E8D44FB4AAE4DD02F9368DB33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5">
    <w:name w:val="986C1024DD974373913087377C873078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5">
    <w:name w:val="427D355BFFEC4EC39005882A7945D61F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5">
    <w:name w:val="A63507E79FBC497BBD7D604E702B5680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5">
    <w:name w:val="B4425BCF8D9A439AAF05E1A98386EB0F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5">
    <w:name w:val="0ACB871D7FC04E30AC79DF4C00301721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5">
    <w:name w:val="A5089C8AD684483FAA4C38BBFCC751D7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5">
    <w:name w:val="6F51713EC35648F2836B78B97C756203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5">
    <w:name w:val="582615CBBD374015A98A25A8987FD95B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5">
    <w:name w:val="948966C6EB6747F883701813BBD67B37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5">
    <w:name w:val="168D2E3331814302B3BCBFE8C6498CEB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5">
    <w:name w:val="FC7AC0125F724597ACC1BB4E922CEECC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5">
    <w:name w:val="681DD0AF661242DFAFECACDF9DD72990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5">
    <w:name w:val="2DAFC91A485C43308A67E3569B21E422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5">
    <w:name w:val="35D9F9CE74104CD18B1992E31243A2771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4">
    <w:name w:val="9AD170CA91104A37BFE4C8A0323C2D3A4"/>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3">
    <w:name w:val="B555018DD72349559576D042BA2DB9823"/>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6">
    <w:name w:val="FCB7B663AFA64431B5EC6717802B713D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6">
    <w:name w:val="E772BBE32B9640B8AB220C21BF796A37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6">
    <w:name w:val="2DEFA1F3D6F14CA29EF5ADA74292B3DD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6">
    <w:name w:val="54C55CD2B0014771B0F384C212C7561B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5">
    <w:name w:val="1A128653A48A4278BE630EB55C5E92FE2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6">
    <w:name w:val="F3F244AEF0384EF88F783E74F7583100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6">
    <w:name w:val="BF0677C36FA54E0EAA0625798B9A435B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6">
    <w:name w:val="4ABDC432E8D44FB4AAE4DD02F9368DB33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6">
    <w:name w:val="986C1024DD974373913087377C873078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6">
    <w:name w:val="427D355BFFEC4EC39005882A7945D61F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6">
    <w:name w:val="A63507E79FBC497BBD7D604E702B5680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6">
    <w:name w:val="B4425BCF8D9A439AAF05E1A98386EB0F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6">
    <w:name w:val="0ACB871D7FC04E30AC79DF4C00301721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6">
    <w:name w:val="A5089C8AD684483FAA4C38BBFCC751D7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6">
    <w:name w:val="6F51713EC35648F2836B78B97C756203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6">
    <w:name w:val="582615CBBD374015A98A25A8987FD95B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6">
    <w:name w:val="948966C6EB6747F883701813BBD67B37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6">
    <w:name w:val="168D2E3331814302B3BCBFE8C6498CEB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6">
    <w:name w:val="FC7AC0125F724597ACC1BB4E922CEECC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6">
    <w:name w:val="681DD0AF661242DFAFECACDF9DD72990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6">
    <w:name w:val="2DAFC91A485C43308A67E3569B21E422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6">
    <w:name w:val="35D9F9CE74104CD18B1992E31243A2771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5">
    <w:name w:val="9AD170CA91104A37BFE4C8A0323C2D3A5"/>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4">
    <w:name w:val="B555018DD72349559576D042BA2DB9824"/>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
    <w:name w:val="74D3585D244843449A7E57A29AE187D9"/>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7">
    <w:name w:val="FCB7B663AFA64431B5EC6717802B713D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7">
    <w:name w:val="E772BBE32B9640B8AB220C21BF796A37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7">
    <w:name w:val="2DEFA1F3D6F14CA29EF5ADA74292B3DD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7">
    <w:name w:val="54C55CD2B0014771B0F384C212C7561B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A128653A48A4278BE630EB55C5E92FE26">
    <w:name w:val="1A128653A48A4278BE630EB55C5E92FE2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7">
    <w:name w:val="F3F244AEF0384EF88F783E74F7583100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7">
    <w:name w:val="BF0677C36FA54E0EAA0625798B9A435B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7">
    <w:name w:val="4ABDC432E8D44FB4AAE4DD02F9368DB33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7">
    <w:name w:val="986C1024DD974373913087377C873078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7">
    <w:name w:val="427D355BFFEC4EC39005882A7945D61F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7">
    <w:name w:val="A63507E79FBC497BBD7D604E702B5680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7">
    <w:name w:val="B4425BCF8D9A439AAF05E1A98386EB0F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7">
    <w:name w:val="0ACB871D7FC04E30AC79DF4C00301721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7">
    <w:name w:val="A5089C8AD684483FAA4C38BBFCC751D7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7">
    <w:name w:val="6F51713EC35648F2836B78B97C756203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7">
    <w:name w:val="582615CBBD374015A98A25A8987FD95B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7">
    <w:name w:val="948966C6EB6747F883701813BBD67B37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7">
    <w:name w:val="168D2E3331814302B3BCBFE8C6498CEB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7">
    <w:name w:val="FC7AC0125F724597ACC1BB4E922CEECC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7">
    <w:name w:val="681DD0AF661242DFAFECACDF9DD72990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7">
    <w:name w:val="2DAFC91A485C43308A67E3569B21E422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7">
    <w:name w:val="35D9F9CE74104CD18B1992E31243A27717"/>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6">
    <w:name w:val="9AD170CA91104A37BFE4C8A0323C2D3A6"/>
    <w:rsid w:val="00B95C3C"/>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5">
    <w:name w:val="B555018DD72349559576D042BA2DB9825"/>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1">
    <w:name w:val="74D3585D244843449A7E57A29AE187D91"/>
    <w:rsid w:val="00B95C3C"/>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8">
    <w:name w:val="FCB7B663AFA64431B5EC6717802B713D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8">
    <w:name w:val="E772BBE32B9640B8AB220C21BF796A37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8">
    <w:name w:val="2DEFA1F3D6F14CA29EF5ADA74292B3DD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8">
    <w:name w:val="54C55CD2B0014771B0F384C212C7561B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
    <w:name w:val="F0258F8BB4B14E91885D8A832767BD35"/>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8">
    <w:name w:val="F3F244AEF0384EF88F783E74F7583100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8">
    <w:name w:val="BF0677C36FA54E0EAA0625798B9A435B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8">
    <w:name w:val="4ABDC432E8D44FB4AAE4DD02F9368DB33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8">
    <w:name w:val="986C1024DD974373913087377C873078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8">
    <w:name w:val="427D355BFFEC4EC39005882A7945D61F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8">
    <w:name w:val="A63507E79FBC497BBD7D604E702B5680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8">
    <w:name w:val="B4425BCF8D9A439AAF05E1A98386EB0F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8">
    <w:name w:val="0ACB871D7FC04E30AC79DF4C00301721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8">
    <w:name w:val="A5089C8AD684483FAA4C38BBFCC751D7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8">
    <w:name w:val="6F51713EC35648F2836B78B97C756203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8">
    <w:name w:val="582615CBBD374015A98A25A8987FD95B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8">
    <w:name w:val="948966C6EB6747F883701813BBD67B37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8">
    <w:name w:val="168D2E3331814302B3BCBFE8C6498CEB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8">
    <w:name w:val="FC7AC0125F724597ACC1BB4E922CEECC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8">
    <w:name w:val="681DD0AF661242DFAFECACDF9DD72990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8">
    <w:name w:val="2DAFC91A485C43308A67E3569B21E422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8">
    <w:name w:val="35D9F9CE74104CD18B1992E31243A2771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7">
    <w:name w:val="9AD170CA91104A37BFE4C8A0323C2D3A7"/>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6">
    <w:name w:val="B555018DD72349559576D042BA2DB9826"/>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2">
    <w:name w:val="74D3585D244843449A7E57A29AE187D92"/>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39">
    <w:name w:val="FCB7B663AFA64431B5EC6717802B713D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39">
    <w:name w:val="E772BBE32B9640B8AB220C21BF796A37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39">
    <w:name w:val="2DEFA1F3D6F14CA29EF5ADA74292B3DD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39">
    <w:name w:val="54C55CD2B0014771B0F384C212C7561B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1">
    <w:name w:val="F0258F8BB4B14E91885D8A832767BD351"/>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39">
    <w:name w:val="F3F244AEF0384EF88F783E74F7583100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39">
    <w:name w:val="BF0677C36FA54E0EAA0625798B9A435B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39">
    <w:name w:val="4ABDC432E8D44FB4AAE4DD02F9368DB33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19">
    <w:name w:val="986C1024DD974373913087377C873078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19">
    <w:name w:val="427D355BFFEC4EC39005882A7945D61F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19">
    <w:name w:val="A63507E79FBC497BBD7D604E702B5680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19">
    <w:name w:val="B4425BCF8D9A439AAF05E1A98386EB0F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19">
    <w:name w:val="0ACB871D7FC04E30AC79DF4C00301721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19">
    <w:name w:val="A5089C8AD684483FAA4C38BBFCC751D7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19">
    <w:name w:val="6F51713EC35648F2836B78B97C756203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19">
    <w:name w:val="582615CBBD374015A98A25A8987FD95B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19">
    <w:name w:val="948966C6EB6747F883701813BBD67B37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19">
    <w:name w:val="168D2E3331814302B3BCBFE8C6498CEB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19">
    <w:name w:val="FC7AC0125F724597ACC1BB4E922CEECC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19">
    <w:name w:val="681DD0AF661242DFAFECACDF9DD72990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19">
    <w:name w:val="2DAFC91A485C43308A67E3569B21E422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19">
    <w:name w:val="35D9F9CE74104CD18B1992E31243A2771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8">
    <w:name w:val="9AD170CA91104A37BFE4C8A0323C2D3A8"/>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7">
    <w:name w:val="B555018DD72349559576D042BA2DB9827"/>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3">
    <w:name w:val="74D3585D244843449A7E57A29AE187D93"/>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40">
    <w:name w:val="FCB7B663AFA64431B5EC6717802B713D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0">
    <w:name w:val="E772BBE32B9640B8AB220C21BF796A37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40">
    <w:name w:val="2DEFA1F3D6F14CA29EF5ADA74292B3DD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0">
    <w:name w:val="54C55CD2B0014771B0F384C212C7561B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2">
    <w:name w:val="F0258F8BB4B14E91885D8A832767BD352"/>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0">
    <w:name w:val="F3F244AEF0384EF88F783E74F7583100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0">
    <w:name w:val="BF0677C36FA54E0EAA0625798B9A435B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0">
    <w:name w:val="4ABDC432E8D44FB4AAE4DD02F9368DB34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0">
    <w:name w:val="986C1024DD974373913087377C873078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0">
    <w:name w:val="427D355BFFEC4EC39005882A7945D61F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0">
    <w:name w:val="A63507E79FBC497BBD7D604E702B5680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0">
    <w:name w:val="B4425BCF8D9A439AAF05E1A98386EB0F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0">
    <w:name w:val="0ACB871D7FC04E30AC79DF4C00301721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0">
    <w:name w:val="A5089C8AD684483FAA4C38BBFCC751D7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0">
    <w:name w:val="6F51713EC35648F2836B78B97C756203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0">
    <w:name w:val="582615CBBD374015A98A25A8987FD95B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0">
    <w:name w:val="948966C6EB6747F883701813BBD67B37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0">
    <w:name w:val="168D2E3331814302B3BCBFE8C6498CEB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0">
    <w:name w:val="FC7AC0125F724597ACC1BB4E922CEECC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0">
    <w:name w:val="681DD0AF661242DFAFECACDF9DD72990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0">
    <w:name w:val="2DAFC91A485C43308A67E3569B21E422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0">
    <w:name w:val="35D9F9CE74104CD18B1992E31243A27720"/>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9">
    <w:name w:val="9AD170CA91104A37BFE4C8A0323C2D3A9"/>
    <w:rsid w:val="00F062B7"/>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8">
    <w:name w:val="B555018DD72349559576D042BA2DB9828"/>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4">
    <w:name w:val="74D3585D244843449A7E57A29AE187D94"/>
    <w:rsid w:val="00F062B7"/>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41">
    <w:name w:val="FCB7B663AFA64431B5EC6717802B713D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1">
    <w:name w:val="E772BBE32B9640B8AB220C21BF796A37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41">
    <w:name w:val="2DEFA1F3D6F14CA29EF5ADA74292B3DD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1">
    <w:name w:val="54C55CD2B0014771B0F384C212C7561B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3">
    <w:name w:val="F0258F8BB4B14E91885D8A832767BD35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1">
    <w:name w:val="F3F244AEF0384EF88F783E74F7583100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1">
    <w:name w:val="BF0677C36FA54E0EAA0625798B9A435B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1">
    <w:name w:val="4ABDC432E8D44FB4AAE4DD02F9368DB34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1">
    <w:name w:val="986C1024DD974373913087377C873078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1">
    <w:name w:val="427D355BFFEC4EC39005882A7945D61F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1">
    <w:name w:val="A63507E79FBC497BBD7D604E702B5680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1">
    <w:name w:val="B4425BCF8D9A439AAF05E1A98386EB0F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1">
    <w:name w:val="0ACB871D7FC04E30AC79DF4C00301721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1">
    <w:name w:val="A5089C8AD684483FAA4C38BBFCC751D7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1">
    <w:name w:val="6F51713EC35648F2836B78B97C756203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1">
    <w:name w:val="582615CBBD374015A98A25A8987FD95B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1">
    <w:name w:val="948966C6EB6747F883701813BBD67B37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1">
    <w:name w:val="168D2E3331814302B3BCBFE8C6498CEB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1">
    <w:name w:val="FC7AC0125F724597ACC1BB4E922CEECC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1">
    <w:name w:val="681DD0AF661242DFAFECACDF9DD72990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1">
    <w:name w:val="2DAFC91A485C43308A67E3569B21E422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1">
    <w:name w:val="35D9F9CE74104CD18B1992E31243A2772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2978D7225CF427087316394899FDBA8">
    <w:name w:val="A2978D7225CF427087316394899FDBA8"/>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7234FDF64794E98A33F66B66D352699">
    <w:name w:val="D7234FDF64794E98A33F66B66D352699"/>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0A341B9F63A04B3DADA2C69186CA43F8">
    <w:name w:val="0A341B9F63A04B3DADA2C69186CA43F8"/>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3D3380451834517A075ABC996200BFD">
    <w:name w:val="93D3380451834517A075ABC996200BFD"/>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5FF77277C8449DD98EDC0699DC03329">
    <w:name w:val="D5FF77277C8449DD98EDC0699DC03329"/>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FA2445EE82840EE8EED20D2F3A6569B">
    <w:name w:val="FFA2445EE82840EE8EED20D2F3A6569B"/>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AD170CA91104A37BFE4C8A0323C2D3A10">
    <w:name w:val="9AD170CA91104A37BFE4C8A0323C2D3A10"/>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9">
    <w:name w:val="B555018DD72349559576D042BA2DB9829"/>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C9349AA8F6CB426CB2F2B82EA574ABF0">
    <w:name w:val="C9349AA8F6CB426CB2F2B82EA574ABF0"/>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42">
    <w:name w:val="FCB7B663AFA64431B5EC6717802B713D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2">
    <w:name w:val="E772BBE32B9640B8AB220C21BF796A37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42">
    <w:name w:val="2DEFA1F3D6F14CA29EF5ADA74292B3DD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2">
    <w:name w:val="54C55CD2B0014771B0F384C212C7561B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4">
    <w:name w:val="F0258F8BB4B14E91885D8A832767BD354"/>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2">
    <w:name w:val="F3F244AEF0384EF88F783E74F7583100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2">
    <w:name w:val="BF0677C36FA54E0EAA0625798B9A435B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2">
    <w:name w:val="4ABDC432E8D44FB4AAE4DD02F9368DB34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2">
    <w:name w:val="986C1024DD974373913087377C873078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2">
    <w:name w:val="427D355BFFEC4EC39005882A7945D61F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2">
    <w:name w:val="A63507E79FBC497BBD7D604E702B5680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2">
    <w:name w:val="B4425BCF8D9A439AAF05E1A98386EB0F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2">
    <w:name w:val="0ACB871D7FC04E30AC79DF4C00301721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2">
    <w:name w:val="A5089C8AD684483FAA4C38BBFCC751D7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2">
    <w:name w:val="6F51713EC35648F2836B78B97C756203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2">
    <w:name w:val="582615CBBD374015A98A25A8987FD95B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2">
    <w:name w:val="948966C6EB6747F883701813BBD67B37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2">
    <w:name w:val="168D2E3331814302B3BCBFE8C6498CEB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2">
    <w:name w:val="FC7AC0125F724597ACC1BB4E922CEECC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2">
    <w:name w:val="681DD0AF661242DFAFECACDF9DD72990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2">
    <w:name w:val="2DAFC91A485C43308A67E3569B21E422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2">
    <w:name w:val="35D9F9CE74104CD18B1992E31243A2772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2978D7225CF427087316394899FDBA81">
    <w:name w:val="A2978D7225CF427087316394899FDBA8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7234FDF64794E98A33F66B66D3526991">
    <w:name w:val="D7234FDF64794E98A33F66B66D352699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0A341B9F63A04B3DADA2C69186CA43F81">
    <w:name w:val="0A341B9F63A04B3DADA2C69186CA43F8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3D3380451834517A075ABC996200BFD1">
    <w:name w:val="93D3380451834517A075ABC996200BFD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5FF77277C8449DD98EDC0699DC033291">
    <w:name w:val="D5FF77277C8449DD98EDC0699DC03329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FA2445EE82840EE8EED20D2F3A6569B1">
    <w:name w:val="FFA2445EE82840EE8EED20D2F3A6569B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AD170CA91104A37BFE4C8A0323C2D3A11">
    <w:name w:val="9AD170CA91104A37BFE4C8A0323C2D3A11"/>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10">
    <w:name w:val="B555018DD72349559576D042BA2DB98210"/>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C9349AA8F6CB426CB2F2B82EA574ABF01">
    <w:name w:val="C9349AA8F6CB426CB2F2B82EA574ABF0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CB7B663AFA64431B5EC6717802B713D43">
    <w:name w:val="FCB7B663AFA64431B5EC6717802B713D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3">
    <w:name w:val="E772BBE32B9640B8AB220C21BF796A37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43">
    <w:name w:val="2DEFA1F3D6F14CA29EF5ADA74292B3DD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3">
    <w:name w:val="54C55CD2B0014771B0F384C212C7561B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5">
    <w:name w:val="F0258F8BB4B14E91885D8A832767BD355"/>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3">
    <w:name w:val="F3F244AEF0384EF88F783E74F7583100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3">
    <w:name w:val="BF0677C36FA54E0EAA0625798B9A435B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3">
    <w:name w:val="4ABDC432E8D44FB4AAE4DD02F9368DB34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3">
    <w:name w:val="986C1024DD974373913087377C873078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3">
    <w:name w:val="427D355BFFEC4EC39005882A7945D61F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3">
    <w:name w:val="A63507E79FBC497BBD7D604E702B5680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3">
    <w:name w:val="B4425BCF8D9A439AAF05E1A98386EB0F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3">
    <w:name w:val="0ACB871D7FC04E30AC79DF4C00301721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3">
    <w:name w:val="A5089C8AD684483FAA4C38BBFCC751D7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3">
    <w:name w:val="6F51713EC35648F2836B78B97C756203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3">
    <w:name w:val="582615CBBD374015A98A25A8987FD95B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3">
    <w:name w:val="948966C6EB6747F883701813BBD67B37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3">
    <w:name w:val="168D2E3331814302B3BCBFE8C6498CEB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3">
    <w:name w:val="FC7AC0125F724597ACC1BB4E922CEECC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3">
    <w:name w:val="681DD0AF661242DFAFECACDF9DD72990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3">
    <w:name w:val="2DAFC91A485C43308A67E3569B21E422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3">
    <w:name w:val="35D9F9CE74104CD18B1992E31243A27723"/>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2978D7225CF427087316394899FDBA82">
    <w:name w:val="A2978D7225CF427087316394899FDBA8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7234FDF64794E98A33F66B66D3526992">
    <w:name w:val="D7234FDF64794E98A33F66B66D352699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0A341B9F63A04B3DADA2C69186CA43F82">
    <w:name w:val="0A341B9F63A04B3DADA2C69186CA43F8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3D3380451834517A075ABC996200BFD2">
    <w:name w:val="93D3380451834517A075ABC996200BFD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5FF77277C8449DD98EDC0699DC033292">
    <w:name w:val="D5FF77277C8449DD98EDC0699DC03329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FFA2445EE82840EE8EED20D2F3A6569B2">
    <w:name w:val="FFA2445EE82840EE8EED20D2F3A6569B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9AD170CA91104A37BFE4C8A0323C2D3A12">
    <w:name w:val="9AD170CA91104A37BFE4C8A0323C2D3A12"/>
    <w:rsid w:val="00077084"/>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11">
    <w:name w:val="B555018DD72349559576D042BA2DB98211"/>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C9349AA8F6CB426CB2F2B82EA574ABF02">
    <w:name w:val="C9349AA8F6CB426CB2F2B82EA574ABF02"/>
    <w:rsid w:val="00077084"/>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2D00E5D3731C454A886714D7306B8F8E">
    <w:name w:val="2D00E5D3731C454A886714D7306B8F8E"/>
    <w:rsid w:val="00077084"/>
  </w:style>
  <w:style w:type="paragraph" w:customStyle="1" w:styleId="EBC2AFF0FAD74DE1961CA3E4297A13E6">
    <w:name w:val="EBC2AFF0FAD74DE1961CA3E4297A13E6"/>
    <w:rsid w:val="00727274"/>
  </w:style>
  <w:style w:type="paragraph" w:customStyle="1" w:styleId="E7E9189C803A4FE7A560FDC7059B74D0">
    <w:name w:val="E7E9189C803A4FE7A560FDC7059B74D0"/>
    <w:rsid w:val="00727274"/>
  </w:style>
  <w:style w:type="paragraph" w:customStyle="1" w:styleId="8DC29FEFB516495EB08988C0526F0410">
    <w:name w:val="8DC29FEFB516495EB08988C0526F0410"/>
    <w:rsid w:val="00727274"/>
  </w:style>
  <w:style w:type="paragraph" w:customStyle="1" w:styleId="FCB7B663AFA64431B5EC6717802B713D44">
    <w:name w:val="FCB7B663AFA64431B5EC6717802B713D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4">
    <w:name w:val="E772BBE32B9640B8AB220C21BF796A37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4">
    <w:name w:val="54C55CD2B0014771B0F384C212C7561B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6">
    <w:name w:val="F0258F8BB4B14E91885D8A832767BD356"/>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4">
    <w:name w:val="F3F244AEF0384EF88F783E74F7583100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4">
    <w:name w:val="BF0677C36FA54E0EAA0625798B9A435B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4">
    <w:name w:val="4ABDC432E8D44FB4AAE4DD02F9368DB34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4">
    <w:name w:val="986C1024DD974373913087377C873078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4">
    <w:name w:val="427D355BFFEC4EC39005882A7945D61F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4">
    <w:name w:val="A63507E79FBC497BBD7D604E702B5680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4">
    <w:name w:val="B4425BCF8D9A439AAF05E1A98386EB0F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4">
    <w:name w:val="0ACB871D7FC04E30AC79DF4C00301721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4">
    <w:name w:val="A5089C8AD684483FAA4C38BBFCC751D7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4">
    <w:name w:val="6F51713EC35648F2836B78B97C756203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4">
    <w:name w:val="582615CBBD374015A98A25A8987FD95B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4">
    <w:name w:val="948966C6EB6747F883701813BBD67B37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4">
    <w:name w:val="168D2E3331814302B3BCBFE8C6498CEB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4">
    <w:name w:val="FC7AC0125F724597ACC1BB4E922CEECC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4">
    <w:name w:val="681DD0AF661242DFAFECACDF9DD72990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4">
    <w:name w:val="2DAFC91A485C43308A67E3569B21E422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4">
    <w:name w:val="35D9F9CE74104CD18B1992E31243A27724"/>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2978D7225CF427087316394899FDBA83">
    <w:name w:val="A2978D7225CF427087316394899FDBA83"/>
    <w:rsid w:val="009F0693"/>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7234FDF64794E98A33F66B66D3526993">
    <w:name w:val="D7234FDF64794E98A33F66B66D3526993"/>
    <w:rsid w:val="009F0693"/>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EBC2AFF0FAD74DE1961CA3E4297A13E61">
    <w:name w:val="EBC2AFF0FAD74DE1961CA3E4297A13E61"/>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8DC29FEFB516495EB08988C0526F04101">
    <w:name w:val="8DC29FEFB516495EB08988C0526F04101"/>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B7B663AFA64431B5EC6717802B713D45">
    <w:name w:val="FCB7B663AFA64431B5EC6717802B713D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45">
    <w:name w:val="E772BBE32B9640B8AB220C21BF796A37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45">
    <w:name w:val="54C55CD2B0014771B0F384C212C7561B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7">
    <w:name w:val="F0258F8BB4B14E91885D8A832767BD357"/>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45">
    <w:name w:val="F3F244AEF0384EF88F783E74F7583100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45">
    <w:name w:val="BF0677C36FA54E0EAA0625798B9A435B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45">
    <w:name w:val="4ABDC432E8D44FB4AAE4DD02F9368DB34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25">
    <w:name w:val="986C1024DD974373913087377C873078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25">
    <w:name w:val="427D355BFFEC4EC39005882A7945D61F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25">
    <w:name w:val="A63507E79FBC497BBD7D604E702B5680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25">
    <w:name w:val="B4425BCF8D9A439AAF05E1A98386EB0F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25">
    <w:name w:val="0ACB871D7FC04E30AC79DF4C00301721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25">
    <w:name w:val="A5089C8AD684483FAA4C38BBFCC751D7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25">
    <w:name w:val="6F51713EC35648F2836B78B97C756203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25">
    <w:name w:val="582615CBBD374015A98A25A8987FD95B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25">
    <w:name w:val="948966C6EB6747F883701813BBD67B37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25">
    <w:name w:val="168D2E3331814302B3BCBFE8C6498CEB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25">
    <w:name w:val="FC7AC0125F724597ACC1BB4E922CEECC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25">
    <w:name w:val="681DD0AF661242DFAFECACDF9DD72990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25">
    <w:name w:val="2DAFC91A485C43308A67E3569B21E422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25">
    <w:name w:val="35D9F9CE74104CD18B1992E31243A27725"/>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2978D7225CF427087316394899FDBA84">
    <w:name w:val="A2978D7225CF427087316394899FDBA84"/>
    <w:rsid w:val="009F0693"/>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D7234FDF64794E98A33F66B66D3526994">
    <w:name w:val="D7234FDF64794E98A33F66B66D3526994"/>
    <w:rsid w:val="009F0693"/>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EBC2AFF0FAD74DE1961CA3E4297A13E62">
    <w:name w:val="EBC2AFF0FAD74DE1961CA3E4297A13E62"/>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8DC29FEFB516495EB08988C0526F04102">
    <w:name w:val="8DC29FEFB516495EB08988C0526F04102"/>
    <w:rsid w:val="009F0693"/>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A6E1-B6A1-4D42-B456-9A740F6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amp_uttag_fastighets_och_fastighetsprisregistret_for_kommuner_formular.dotx</Template>
  <TotalTime>1</TotalTime>
  <Pages>5</Pages>
  <Words>1167</Words>
  <Characters>6188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Ansökan om uttag av personuppgifter ur fastighetsregistret för verksamhet för vilken kommun ansvarar enligt lag eller annan författning</vt:lpstr>
    </vt:vector>
  </TitlesOfParts>
  <Manager/>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uttag av personuppgifter ur fastighetsregistret för verksamhet för vilken kommun ansvarar enligt lag eller annan författning</dc:title>
  <dc:creator>Carina.Fredriksson@lm.se</dc:creator>
  <cp:keywords>Ansökan, uttag, personuppgifter, fastighetsregistret, verksamhet,  kommun, ansvarar, enligt lag, annan författning</cp:keywords>
  <cp:lastModifiedBy>Fredriksson Carina</cp:lastModifiedBy>
  <cp:revision>3</cp:revision>
  <cp:lastPrinted>2020-12-08T14:16:00Z</cp:lastPrinted>
  <dcterms:created xsi:type="dcterms:W3CDTF">2021-04-12T15:23:00Z</dcterms:created>
  <dcterms:modified xsi:type="dcterms:W3CDTF">2022-04-13T14:00:00Z</dcterms:modified>
</cp:coreProperties>
</file>