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76AF" w14:textId="4A5A785B" w:rsidR="00185944" w:rsidRDefault="00B55AF5" w:rsidP="00240AD5">
      <w:pPr>
        <w:pStyle w:val="Uppgifter"/>
      </w:pPr>
      <w:r w:rsidRPr="007D13D6">
        <w:rPr>
          <w:rFonts w:eastAsiaTheme="minorHAnsi"/>
        </w:rPr>
        <w:t>Dokumentversion:</w:t>
      </w:r>
      <w:r>
        <w:rPr>
          <w:rFonts w:eastAsiaTheme="minorHAnsi"/>
        </w:rPr>
        <w:t xml:space="preserve"> 1.</w:t>
      </w:r>
      <w:r w:rsidR="00B41184" w:rsidRPr="00863E1C">
        <w:rPr>
          <w:noProof/>
        </w:rPr>
        <mc:AlternateContent>
          <mc:Choice Requires="wps">
            <w:drawing>
              <wp:anchor distT="0" distB="0" distL="114300" distR="114300" simplePos="0" relativeHeight="251660288" behindDoc="0" locked="1" layoutInCell="1" allowOverlap="1" wp14:anchorId="17A70384" wp14:editId="7D3E998B">
                <wp:simplePos x="0" y="0"/>
                <wp:positionH relativeFrom="margin">
                  <wp:align>right</wp:align>
                </wp:positionH>
                <wp:positionV relativeFrom="page">
                  <wp:posOffset>1995805</wp:posOffset>
                </wp:positionV>
                <wp:extent cx="4683125" cy="46355"/>
                <wp:effectExtent l="0" t="0" r="3175" b="0"/>
                <wp:wrapTopAndBottom/>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83125" cy="46355"/>
                        </a:xfrm>
                        <a:prstGeom prst="rect">
                          <a:avLst/>
                        </a:prstGeom>
                        <a:solidFill>
                          <a:schemeClr val="bg1">
                            <a:lumMod val="5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8EEE" id="Rektangel 3" o:spid="_x0000_s1026" style="position:absolute;margin-left:317.55pt;margin-top:157.15pt;width:368.75pt;height: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" fillcolor="#7f7f7f [1612]" stroked="f">
                <v:fill opacity="32896f"/>
                <w10:wrap type="topAndBottom" anchorx="margin" anchory="page"/>
                <w10:anchorlock/>
              </v:rect>
            </w:pict>
          </mc:Fallback>
        </mc:AlternateContent>
      </w:r>
      <w:r w:rsidR="00C242CF">
        <w:rPr>
          <w:noProof/>
        </w:rPr>
        <w:drawing>
          <wp:anchor distT="0" distB="0" distL="114300" distR="114300" simplePos="0" relativeHeight="251662336" behindDoc="0" locked="1" layoutInCell="1" allowOverlap="1" wp14:anchorId="65956B58" wp14:editId="304406EE">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3F3509">
        <w:rPr>
          <w:rFonts w:eastAsiaTheme="minorHAnsi"/>
        </w:rPr>
        <w:t>3</w:t>
      </w:r>
      <w:r>
        <w:rPr>
          <w:rFonts w:eastAsiaTheme="minorHAnsi"/>
        </w:rPr>
        <w:tab/>
      </w:r>
      <w:r w:rsidR="005E6BF8">
        <w:t>20</w:t>
      </w:r>
      <w:r w:rsidR="003F3509">
        <w:t>2</w:t>
      </w:r>
      <w:r w:rsidR="00F91BFA">
        <w:t>3</w:t>
      </w:r>
      <w:r w:rsidR="005E6BF8">
        <w:t>-</w:t>
      </w:r>
      <w:r w:rsidR="00F91BFA">
        <w:t>02</w:t>
      </w:r>
      <w:r w:rsidR="005E6BF8">
        <w:t>-</w:t>
      </w:r>
      <w:r w:rsidR="00F91BFA">
        <w:t>08</w:t>
      </w:r>
    </w:p>
    <w:p w14:paraId="0844EF2B" w14:textId="77777777" w:rsidR="005E6BF8" w:rsidRDefault="005E6BF8" w:rsidP="005E6BF8">
      <w:pPr>
        <w:pStyle w:val="Uppgifter"/>
      </w:pPr>
    </w:p>
    <w:p w14:paraId="5798050F" w14:textId="77777777" w:rsidR="00240AD5" w:rsidRDefault="00240AD5" w:rsidP="00724723">
      <w:pPr>
        <w:pStyle w:val="Dokumenttyp"/>
      </w:pPr>
    </w:p>
    <w:p w14:paraId="7E06F261" w14:textId="77777777" w:rsidR="007D13D6" w:rsidRPr="00B55AF5" w:rsidRDefault="00B55AF5" w:rsidP="00724723">
      <w:pPr>
        <w:pStyle w:val="Dokumenttyp"/>
        <w:rPr>
          <w:sz w:val="28"/>
        </w:rPr>
      </w:pPr>
      <w:r w:rsidRPr="00B55AF5">
        <w:rPr>
          <w:sz w:val="28"/>
        </w:rPr>
        <w:t>Ansökan</w:t>
      </w:r>
    </w:p>
    <w:p w14:paraId="6B8D5C96" w14:textId="24547E2A" w:rsidR="007D13D6" w:rsidRPr="00B55AF5" w:rsidRDefault="00EF5DE2" w:rsidP="00B55AF5">
      <w:pPr>
        <w:pStyle w:val="Rubrik"/>
      </w:pPr>
      <w:r>
        <w:t xml:space="preserve">Ansökan </w:t>
      </w:r>
      <w:r w:rsidR="00B55AF5" w:rsidRPr="00B55AF5">
        <w:t>om direktåtkomst till Lantmäteriets digitala arkiv</w:t>
      </w:r>
    </w:p>
    <w:p w14:paraId="2925CF52" w14:textId="3B09F4E7" w:rsidR="00B55AF5" w:rsidRDefault="00B55AF5" w:rsidP="00B55AF5">
      <w:pPr>
        <w:rPr>
          <w:rFonts w:eastAsiaTheme="minorHAnsi"/>
        </w:rPr>
      </w:pPr>
      <w:r w:rsidRPr="006E432C">
        <w:rPr>
          <w:rFonts w:eastAsiaTheme="minorHAnsi"/>
          <w:sz w:val="20"/>
        </w:rPr>
        <w:t>Datum:</w:t>
      </w:r>
      <w:r>
        <w:rPr>
          <w:rFonts w:eastAsiaTheme="minorHAnsi"/>
        </w:rPr>
        <w:t xml:space="preserve"> </w:t>
      </w:r>
      <w:sdt>
        <w:sdtPr>
          <w:rPr>
            <w:rStyle w:val="Formatmall1"/>
            <w:rFonts w:eastAsiaTheme="minorHAnsi"/>
          </w:rPr>
          <w:id w:val="705217333"/>
          <w:placeholder>
            <w:docPart w:val="FCB7B663AFA64431B5EC6717802B713D"/>
          </w:placeholder>
          <w:showingPlcHdr/>
          <w:date>
            <w:dateFormat w:val="yyyy-MM-dd"/>
            <w:lid w:val="sv-SE"/>
            <w:storeMappedDataAs w:val="dateTime"/>
            <w:calendar w:val="gregorian"/>
          </w:date>
        </w:sdtPr>
        <w:sdtEndPr>
          <w:rPr>
            <w:rStyle w:val="Standardstycketeckensnitt"/>
            <w:sz w:val="24"/>
          </w:rPr>
        </w:sdtEndPr>
        <w:sdtContent>
          <w:r w:rsidR="00A037CE" w:rsidRPr="00CA1E78">
            <w:rPr>
              <w:rStyle w:val="Platshllartext"/>
              <w:rFonts w:eastAsiaTheme="minorHAnsi"/>
              <w:sz w:val="20"/>
            </w:rPr>
            <w:t xml:space="preserve">                </w:t>
          </w:r>
        </w:sdtContent>
      </w:sdt>
    </w:p>
    <w:tbl>
      <w:tblPr>
        <w:tblStyle w:val="Tabellrutnt"/>
        <w:tblpPr w:leftFromText="142" w:rightFromText="142" w:bottomFromText="284" w:vertAnchor="text" w:tblpXSpec="center" w:tblpY="1"/>
        <w:tblOverlap w:val="never"/>
        <w:tblW w:w="0" w:type="auto"/>
        <w:tblBorders>
          <w:insideH w:val="none" w:sz="0" w:space="0" w:color="auto"/>
          <w:insideV w:val="none" w:sz="0"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4390"/>
        <w:gridCol w:w="567"/>
        <w:gridCol w:w="850"/>
        <w:gridCol w:w="1553"/>
      </w:tblGrid>
      <w:tr w:rsidR="00895D94" w14:paraId="13D88C5B" w14:textId="77777777" w:rsidTr="00495870">
        <w:trPr>
          <w:trHeight w:hRule="exact" w:val="680"/>
        </w:trPr>
        <w:tc>
          <w:tcPr>
            <w:tcW w:w="4957" w:type="dxa"/>
            <w:gridSpan w:val="2"/>
            <w:shd w:val="clear" w:color="auto" w:fill="F2F2F2" w:themeFill="background1" w:themeFillShade="F2"/>
          </w:tcPr>
          <w:p w14:paraId="52E7EA9D" w14:textId="2A6CE8AA" w:rsidR="00895D94" w:rsidRPr="00F76B4C" w:rsidRDefault="00895D94" w:rsidP="00895D94">
            <w:pPr>
              <w:rPr>
                <w:rFonts w:eastAsiaTheme="minorHAnsi"/>
                <w:sz w:val="20"/>
              </w:rPr>
            </w:pPr>
            <w:r w:rsidRPr="00F76B4C">
              <w:rPr>
                <w:rFonts w:eastAsiaTheme="minorHAnsi"/>
                <w:i/>
                <w:sz w:val="20"/>
              </w:rPr>
              <w:t>Ifylls av Lantmäteriet</w:t>
            </w:r>
          </w:p>
        </w:tc>
        <w:tc>
          <w:tcPr>
            <w:tcW w:w="2403" w:type="dxa"/>
            <w:gridSpan w:val="2"/>
            <w:shd w:val="clear" w:color="auto" w:fill="F2F2F2" w:themeFill="background1" w:themeFillShade="F2"/>
            <w:vAlign w:val="bottom"/>
          </w:tcPr>
          <w:p w14:paraId="469D1918" w14:textId="09C6A36E" w:rsidR="00895D94" w:rsidRPr="00F76B4C" w:rsidRDefault="00895D94" w:rsidP="006E432C">
            <w:pPr>
              <w:rPr>
                <w:rFonts w:eastAsiaTheme="minorHAnsi"/>
                <w:sz w:val="20"/>
              </w:rPr>
            </w:pPr>
            <w:r w:rsidRPr="00F76B4C">
              <w:rPr>
                <w:rFonts w:eastAsiaTheme="minorHAnsi"/>
                <w:sz w:val="20"/>
              </w:rPr>
              <w:t>Diarienr:</w:t>
            </w:r>
            <w:r>
              <w:rPr>
                <w:rFonts w:eastAsiaTheme="minorHAnsi"/>
                <w:sz w:val="20"/>
              </w:rPr>
              <w:t xml:space="preserve"> </w:t>
            </w:r>
            <w:sdt>
              <w:sdtPr>
                <w:rPr>
                  <w:rFonts w:eastAsiaTheme="minorHAnsi"/>
                  <w:sz w:val="20"/>
                </w:rPr>
                <w:id w:val="94452444"/>
                <w:placeholder>
                  <w:docPart w:val="E772BBE32B9640B8AB220C21BF796A37"/>
                </w:placeholder>
              </w:sdtPr>
              <w:sdtEndPr/>
              <w:sdtContent>
                <w:r w:rsidR="00593B18">
                  <w:rPr>
                    <w:rFonts w:eastAsiaTheme="minorHAnsi"/>
                    <w:sz w:val="20"/>
                  </w:rPr>
                  <w:tab/>
                </w:r>
              </w:sdtContent>
            </w:sdt>
          </w:p>
        </w:tc>
      </w:tr>
      <w:tr w:rsidR="00895D94" w14:paraId="33E3CF4D" w14:textId="77777777" w:rsidTr="00495870">
        <w:tc>
          <w:tcPr>
            <w:tcW w:w="4390" w:type="dxa"/>
            <w:shd w:val="clear" w:color="auto" w:fill="F2F2F2" w:themeFill="background1" w:themeFillShade="F2"/>
          </w:tcPr>
          <w:p w14:paraId="2540A672" w14:textId="5CD846FD" w:rsidR="00895D94" w:rsidRPr="00F76B4C" w:rsidRDefault="00895D94" w:rsidP="00895D94">
            <w:pPr>
              <w:rPr>
                <w:rFonts w:eastAsiaTheme="minorHAnsi"/>
                <w:sz w:val="20"/>
              </w:rPr>
            </w:pPr>
            <w:r w:rsidRPr="00F76B4C">
              <w:rPr>
                <w:rFonts w:eastAsiaTheme="minorHAnsi"/>
                <w:sz w:val="20"/>
              </w:rPr>
              <w:t>Beslut ändamål</w:t>
            </w:r>
            <w:r>
              <w:rPr>
                <w:rFonts w:eastAsiaTheme="minorHAnsi"/>
                <w:sz w:val="20"/>
              </w:rPr>
              <w:t xml:space="preserve">: </w:t>
            </w:r>
            <w:sdt>
              <w:sdtPr>
                <w:rPr>
                  <w:rFonts w:eastAsiaTheme="minorHAnsi"/>
                  <w:sz w:val="20"/>
                </w:rPr>
                <w:id w:val="1473403250"/>
                <w:placeholder>
                  <w:docPart w:val="2DEFA1F3D6F14CA29EF5ADA74292B3DD"/>
                </w:placeholder>
                <w:showingPlcHdr/>
              </w:sdtPr>
              <w:sdtEndPr/>
              <w:sdtContent>
                <w:r w:rsidR="00A037CE" w:rsidRPr="00CA1E78">
                  <w:rPr>
                    <w:rStyle w:val="Platshllartext"/>
                    <w:rFonts w:eastAsiaTheme="majorEastAsia"/>
                    <w:sz w:val="20"/>
                  </w:rPr>
                  <w:t xml:space="preserve">                      </w:t>
                </w:r>
                <w:r w:rsidR="00CA1E78">
                  <w:rPr>
                    <w:rStyle w:val="Platshllartext"/>
                    <w:rFonts w:eastAsiaTheme="majorEastAsia"/>
                    <w:sz w:val="20"/>
                  </w:rPr>
                  <w:t xml:space="preserve">  </w:t>
                </w:r>
                <w:r w:rsidR="00A037CE" w:rsidRPr="00CA1E78">
                  <w:rPr>
                    <w:rStyle w:val="Platshllartext"/>
                    <w:rFonts w:eastAsiaTheme="majorEastAsia"/>
                    <w:sz w:val="20"/>
                  </w:rPr>
                  <w:t xml:space="preserve">                </w:t>
                </w:r>
                <w:r w:rsidR="00CA1E78">
                  <w:rPr>
                    <w:rStyle w:val="Platshllartext"/>
                    <w:rFonts w:eastAsiaTheme="majorEastAsia"/>
                    <w:sz w:val="20"/>
                  </w:rPr>
                  <w:t xml:space="preserve">    </w:t>
                </w:r>
                <w:r w:rsidR="000028C8" w:rsidRPr="00CA1E78">
                  <w:rPr>
                    <w:rStyle w:val="Platshllartext"/>
                    <w:rFonts w:eastAsiaTheme="majorEastAsia"/>
                    <w:sz w:val="20"/>
                  </w:rPr>
                  <w:t xml:space="preserve"> </w:t>
                </w:r>
                <w:r w:rsidR="00A037CE" w:rsidRPr="00CA1E78">
                  <w:rPr>
                    <w:rStyle w:val="Platshllartext"/>
                    <w:rFonts w:eastAsiaTheme="majorEastAsia"/>
                    <w:sz w:val="20"/>
                  </w:rPr>
                  <w:t xml:space="preserve">  </w:t>
                </w:r>
                <w:r w:rsidR="00CA1E78">
                  <w:rPr>
                    <w:rStyle w:val="Platshllartext"/>
                    <w:rFonts w:eastAsiaTheme="majorEastAsia"/>
                    <w:sz w:val="20"/>
                  </w:rPr>
                  <w:t xml:space="preserve">    </w:t>
                </w:r>
                <w:r w:rsidR="00A037CE" w:rsidRPr="00CA1E78">
                  <w:rPr>
                    <w:rStyle w:val="Platshllartext"/>
                    <w:rFonts w:eastAsiaTheme="majorEastAsia"/>
                    <w:sz w:val="20"/>
                  </w:rPr>
                  <w:t xml:space="preserve">      </w:t>
                </w:r>
              </w:sdtContent>
            </w:sdt>
          </w:p>
        </w:tc>
        <w:tc>
          <w:tcPr>
            <w:tcW w:w="2970" w:type="dxa"/>
            <w:gridSpan w:val="3"/>
            <w:shd w:val="clear" w:color="auto" w:fill="F2F2F2" w:themeFill="background1" w:themeFillShade="F2"/>
          </w:tcPr>
          <w:p w14:paraId="3A679C4B" w14:textId="64C5A348" w:rsidR="00895D94" w:rsidRPr="00F76B4C" w:rsidRDefault="00895D94" w:rsidP="006E432C">
            <w:pPr>
              <w:rPr>
                <w:rFonts w:eastAsiaTheme="minorHAnsi"/>
                <w:sz w:val="20"/>
              </w:rPr>
            </w:pPr>
            <w:r w:rsidRPr="00F76B4C">
              <w:rPr>
                <w:rFonts w:eastAsiaTheme="minorHAnsi"/>
                <w:sz w:val="20"/>
              </w:rPr>
              <w:t>Beslutsnummer:</w:t>
            </w:r>
            <w:r>
              <w:rPr>
                <w:rFonts w:eastAsiaTheme="minorHAnsi"/>
                <w:sz w:val="20"/>
              </w:rPr>
              <w:t xml:space="preserve"> </w:t>
            </w:r>
            <w:sdt>
              <w:sdtPr>
                <w:rPr>
                  <w:rFonts w:eastAsiaTheme="minorHAnsi"/>
                  <w:sz w:val="20"/>
                </w:rPr>
                <w:id w:val="1782220642"/>
                <w:placeholder>
                  <w:docPart w:val="54C55CD2B0014771B0F384C212C7561B"/>
                </w:placeholder>
                <w:showingPlcHdr/>
              </w:sdtPr>
              <w:sdtEndPr/>
              <w:sdtContent>
                <w:r w:rsidR="00A037CE">
                  <w:rPr>
                    <w:rFonts w:eastAsiaTheme="minorHAnsi"/>
                    <w:sz w:val="20"/>
                  </w:rPr>
                  <w:t xml:space="preserve">        </w:t>
                </w:r>
                <w:r w:rsidR="00ED5D1A">
                  <w:rPr>
                    <w:rFonts w:eastAsiaTheme="minorHAnsi"/>
                    <w:sz w:val="20"/>
                  </w:rPr>
                  <w:t xml:space="preserve"> </w:t>
                </w:r>
                <w:r w:rsidR="00A037CE">
                  <w:rPr>
                    <w:rFonts w:eastAsiaTheme="minorHAnsi"/>
                    <w:sz w:val="20"/>
                  </w:rPr>
                  <w:t xml:space="preserve">       </w:t>
                </w:r>
                <w:r w:rsidR="00CA1E78">
                  <w:rPr>
                    <w:rFonts w:eastAsiaTheme="minorHAnsi"/>
                    <w:sz w:val="20"/>
                  </w:rPr>
                  <w:t xml:space="preserve">  </w:t>
                </w:r>
                <w:r w:rsidR="00A037CE">
                  <w:rPr>
                    <w:rFonts w:eastAsiaTheme="minorHAnsi"/>
                    <w:sz w:val="20"/>
                  </w:rPr>
                  <w:t xml:space="preserve"> </w:t>
                </w:r>
                <w:r w:rsidR="00CA1E78">
                  <w:rPr>
                    <w:rFonts w:eastAsiaTheme="minorHAnsi"/>
                    <w:sz w:val="20"/>
                  </w:rPr>
                  <w:t xml:space="preserve">  </w:t>
                </w:r>
                <w:r w:rsidR="00A037CE">
                  <w:rPr>
                    <w:rFonts w:eastAsiaTheme="minorHAnsi"/>
                    <w:sz w:val="20"/>
                  </w:rPr>
                  <w:t xml:space="preserve">      </w:t>
                </w:r>
              </w:sdtContent>
            </w:sdt>
          </w:p>
        </w:tc>
      </w:tr>
      <w:tr w:rsidR="00895D94" w14:paraId="7A7DB875" w14:textId="77777777" w:rsidTr="00495870">
        <w:tc>
          <w:tcPr>
            <w:tcW w:w="7360" w:type="dxa"/>
            <w:gridSpan w:val="4"/>
            <w:shd w:val="clear" w:color="auto" w:fill="F2F2F2" w:themeFill="background1" w:themeFillShade="F2"/>
          </w:tcPr>
          <w:p w14:paraId="728F31FD" w14:textId="366148A3" w:rsidR="00895D94" w:rsidRPr="00F76B4C" w:rsidRDefault="00895D94" w:rsidP="006E432C">
            <w:pPr>
              <w:rPr>
                <w:rFonts w:eastAsiaTheme="minorHAnsi"/>
                <w:sz w:val="20"/>
              </w:rPr>
            </w:pPr>
            <w:r w:rsidRPr="00F76B4C">
              <w:rPr>
                <w:rFonts w:eastAsiaTheme="minorHAnsi"/>
                <w:sz w:val="20"/>
              </w:rPr>
              <w:t>Beslut den:</w:t>
            </w:r>
            <w:r>
              <w:rPr>
                <w:rFonts w:eastAsiaTheme="minorHAnsi"/>
                <w:sz w:val="20"/>
              </w:rPr>
              <w:t xml:space="preserve"> </w:t>
            </w:r>
            <w:sdt>
              <w:sdtPr>
                <w:rPr>
                  <w:rFonts w:eastAsiaTheme="minorHAnsi"/>
                  <w:sz w:val="20"/>
                </w:rPr>
                <w:id w:val="-430510314"/>
                <w:placeholder>
                  <w:docPart w:val="F0258F8BB4B14E91885D8A832767BD35"/>
                </w:placeholder>
                <w:showingPlcHdr/>
                <w:date>
                  <w:dateFormat w:val="yyyy-MM-dd"/>
                  <w:lid w:val="sv-SE"/>
                  <w:storeMappedDataAs w:val="dateTime"/>
                  <w:calendar w:val="gregorian"/>
                </w:date>
              </w:sdtPr>
              <w:sdtEndPr/>
              <w:sdtContent>
                <w:r w:rsidR="007E505E" w:rsidRPr="00CA1E78">
                  <w:rPr>
                    <w:rStyle w:val="Platshllartext"/>
                    <w:rFonts w:eastAsiaTheme="minorHAnsi"/>
                    <w:sz w:val="20"/>
                  </w:rPr>
                  <w:t xml:space="preserve">                   </w:t>
                </w:r>
              </w:sdtContent>
            </w:sdt>
          </w:p>
        </w:tc>
      </w:tr>
      <w:tr w:rsidR="00895D94" w14:paraId="6FD75175" w14:textId="77777777" w:rsidTr="00495870">
        <w:tc>
          <w:tcPr>
            <w:tcW w:w="4390" w:type="dxa"/>
            <w:shd w:val="clear" w:color="auto" w:fill="F2F2F2" w:themeFill="background1" w:themeFillShade="F2"/>
          </w:tcPr>
          <w:p w14:paraId="43530D9F" w14:textId="40C25897" w:rsidR="00895D94" w:rsidRPr="00F76B4C" w:rsidRDefault="00895D94" w:rsidP="006E432C">
            <w:pPr>
              <w:rPr>
                <w:rFonts w:eastAsiaTheme="minorHAnsi"/>
                <w:sz w:val="20"/>
              </w:rPr>
            </w:pPr>
            <w:r w:rsidRPr="00F76B4C">
              <w:rPr>
                <w:rFonts w:eastAsiaTheme="minorHAnsi"/>
                <w:sz w:val="20"/>
              </w:rPr>
              <w:t>Beslutat av:</w:t>
            </w:r>
            <w:r>
              <w:rPr>
                <w:rFonts w:eastAsiaTheme="minorHAnsi"/>
                <w:sz w:val="20"/>
              </w:rPr>
              <w:t xml:space="preserve"> </w:t>
            </w:r>
            <w:sdt>
              <w:sdtPr>
                <w:rPr>
                  <w:rFonts w:eastAsiaTheme="minorHAnsi"/>
                  <w:sz w:val="20"/>
                </w:rPr>
                <w:id w:val="-49767891"/>
                <w:placeholder>
                  <w:docPart w:val="F3F244AEF0384EF88F783E74F7583100"/>
                </w:placeholder>
                <w:showingPlcHdr/>
              </w:sdtPr>
              <w:sdtEndPr/>
              <w:sdtContent>
                <w:r w:rsidR="00A037CE" w:rsidRPr="00CA1E78">
                  <w:rPr>
                    <w:rStyle w:val="Platshllartext"/>
                    <w:rFonts w:eastAsiaTheme="majorEastAsia"/>
                    <w:sz w:val="20"/>
                  </w:rPr>
                  <w:t xml:space="preserve">                                     </w:t>
                </w:r>
                <w:r w:rsidR="00CA1E78">
                  <w:rPr>
                    <w:rStyle w:val="Platshllartext"/>
                    <w:rFonts w:eastAsiaTheme="majorEastAsia"/>
                    <w:sz w:val="20"/>
                  </w:rPr>
                  <w:t xml:space="preserve">          </w:t>
                </w:r>
                <w:r w:rsidR="00A037CE" w:rsidRPr="00CA1E78">
                  <w:rPr>
                    <w:rStyle w:val="Platshllartext"/>
                    <w:rFonts w:eastAsiaTheme="majorEastAsia"/>
                    <w:sz w:val="20"/>
                  </w:rPr>
                  <w:t xml:space="preserve">    </w:t>
                </w:r>
                <w:r w:rsidR="00CA1E78">
                  <w:rPr>
                    <w:rStyle w:val="Platshllartext"/>
                    <w:rFonts w:eastAsiaTheme="majorEastAsia"/>
                    <w:sz w:val="20"/>
                  </w:rPr>
                  <w:t xml:space="preserve">  </w:t>
                </w:r>
                <w:r w:rsidR="00A037CE" w:rsidRPr="00CA1E78">
                  <w:rPr>
                    <w:rStyle w:val="Platshllartext"/>
                    <w:rFonts w:eastAsiaTheme="majorEastAsia"/>
                    <w:sz w:val="20"/>
                  </w:rPr>
                  <w:t xml:space="preserve">           </w:t>
                </w:r>
              </w:sdtContent>
            </w:sdt>
          </w:p>
        </w:tc>
        <w:tc>
          <w:tcPr>
            <w:tcW w:w="1417" w:type="dxa"/>
            <w:gridSpan w:val="2"/>
            <w:shd w:val="clear" w:color="auto" w:fill="F2F2F2" w:themeFill="background1" w:themeFillShade="F2"/>
          </w:tcPr>
          <w:p w14:paraId="48A5571C" w14:textId="1EFF7768" w:rsidR="00895D94" w:rsidRPr="00F76B4C" w:rsidRDefault="00895D94" w:rsidP="00895D94">
            <w:pPr>
              <w:rPr>
                <w:rFonts w:eastAsiaTheme="minorHAnsi"/>
                <w:sz w:val="20"/>
              </w:rPr>
            </w:pPr>
            <w:r w:rsidRPr="00F76B4C">
              <w:rPr>
                <w:rFonts w:eastAsiaTheme="minorHAnsi"/>
                <w:sz w:val="20"/>
              </w:rPr>
              <w:t>Bifall:</w:t>
            </w:r>
            <w:r>
              <w:rPr>
                <w:rFonts w:eastAsiaTheme="minorHAnsi"/>
                <w:sz w:val="20"/>
              </w:rPr>
              <w:t xml:space="preserve"> </w:t>
            </w:r>
            <w:sdt>
              <w:sdtPr>
                <w:rPr>
                  <w:rFonts w:eastAsiaTheme="minorHAnsi"/>
                  <w:sz w:val="20"/>
                </w:rPr>
                <w:id w:val="-2001954742"/>
                <w:placeholder>
                  <w:docPart w:val="BF0677C36FA54E0EAA0625798B9A435B"/>
                </w:placeholder>
                <w:showingPlcHdr/>
              </w:sdtPr>
              <w:sdtEndPr/>
              <w:sdtContent>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sdtContent>
            </w:sdt>
          </w:p>
        </w:tc>
        <w:tc>
          <w:tcPr>
            <w:tcW w:w="1553" w:type="dxa"/>
            <w:shd w:val="clear" w:color="auto" w:fill="F2F2F2" w:themeFill="background1" w:themeFillShade="F2"/>
          </w:tcPr>
          <w:p w14:paraId="7B6F1721" w14:textId="66CB4C19" w:rsidR="00895D94" w:rsidRPr="00F76B4C" w:rsidRDefault="00895D94" w:rsidP="00895D94">
            <w:pPr>
              <w:rPr>
                <w:rFonts w:eastAsiaTheme="minorHAnsi"/>
                <w:sz w:val="20"/>
              </w:rPr>
            </w:pPr>
            <w:r w:rsidRPr="00F76B4C">
              <w:rPr>
                <w:rFonts w:eastAsiaTheme="minorHAnsi"/>
                <w:sz w:val="20"/>
              </w:rPr>
              <w:t>Avslag:</w:t>
            </w:r>
            <w:r>
              <w:rPr>
                <w:rFonts w:eastAsiaTheme="minorHAnsi"/>
                <w:sz w:val="20"/>
              </w:rPr>
              <w:t xml:space="preserve"> </w:t>
            </w:r>
            <w:sdt>
              <w:sdtPr>
                <w:rPr>
                  <w:rFonts w:eastAsiaTheme="minorHAnsi"/>
                  <w:sz w:val="20"/>
                </w:rPr>
                <w:id w:val="1671527824"/>
                <w:placeholder>
                  <w:docPart w:val="4ABDC432E8D44FB4AAE4DD02F9368DB3"/>
                </w:placeholder>
                <w:showingPlcHdr/>
              </w:sdtPr>
              <w:sdtEndPr/>
              <w:sdtContent>
                <w:r w:rsidR="00A037CE">
                  <w:rPr>
                    <w:rFonts w:eastAsiaTheme="minorHAnsi"/>
                    <w:sz w:val="20"/>
                  </w:rPr>
                  <w:t xml:space="preserve">            </w:t>
                </w:r>
              </w:sdtContent>
            </w:sdt>
          </w:p>
        </w:tc>
      </w:tr>
    </w:tbl>
    <w:p w14:paraId="325CFB1A" w14:textId="77777777" w:rsidR="00B55AF5" w:rsidRPr="007B5B52" w:rsidRDefault="00B55AF5" w:rsidP="00246FC6">
      <w:pPr>
        <w:pStyle w:val="Rubrik1"/>
        <w:numPr>
          <w:ilvl w:val="0"/>
          <w:numId w:val="0"/>
        </w:numPr>
        <w:ind w:left="432" w:hanging="432"/>
      </w:pPr>
      <w:r w:rsidRPr="007B5B52">
        <w:t>Information</w:t>
      </w:r>
    </w:p>
    <w:p w14:paraId="3419E931" w14:textId="37AE9FF1" w:rsidR="004A7367" w:rsidRDefault="00B55AF5" w:rsidP="00B55AF5">
      <w:pPr>
        <w:rPr>
          <w:rFonts w:eastAsiaTheme="minorHAnsi"/>
        </w:rPr>
      </w:pPr>
      <w:r w:rsidRPr="00B55AF5">
        <w:rPr>
          <w:rFonts w:eastAsiaTheme="minorHAnsi"/>
        </w:rPr>
        <w:t>Lantmäteriet är personuppgiftsansvarig för personuppgifterna i arkivet enligt Europaparlamentets och rådets förordning (EU) 2016/679 av den 27 april 2016 om skydd för fysiska personer med avseende på behandling av personuppgifter och om det fria flödet av sådana uppgifter och om upphävande av direktiv 95/46/EG (allmän dataskyddsförordning) (GDPR) med kompletterande svensk lagstiftning, och enligt förordningen (2011:58) om behandling av personuppgifter i Lantmäteriets databas för arkiverade handlingar (databasförordningen DbF). När du begär tillgång till personuppgifter i det digitala arkivet måste Lantmäteriet därför pröva om det är tillåtet för Lantmäteriet enligt gällande lagstiftning att lämna ut uppgifterna. Vad som utgör en personuppgift framgår av artikel 4.1 GDPR. Exempel på en personuppgift som kräver prövning är uppgift om fastighetsbeteckning som kan kopplas till en fysisk person.</w:t>
      </w:r>
    </w:p>
    <w:p w14:paraId="6113C0FC" w14:textId="29E05C26" w:rsidR="00B55AF5" w:rsidRPr="00B55AF5" w:rsidRDefault="00B55AF5" w:rsidP="00B55AF5">
      <w:pPr>
        <w:rPr>
          <w:rFonts w:eastAsiaTheme="minorHAnsi"/>
        </w:rPr>
      </w:pPr>
      <w:r w:rsidRPr="00B55AF5">
        <w:rPr>
          <w:rFonts w:eastAsiaTheme="minorHAnsi"/>
        </w:rPr>
        <w:t>Prövningen sker mot bakgrund av din ansökan och leder till ett överklagbart beslut där du får reda på om du beviljas tillgång eller inte. Prövningen innebär att Lantmäteriet tar ställning till om din begäran omfattar personuppgifter och i så fall om ändamålen med din tänkta behandling av personuppgifterna är förenliga med arkivets ändamål.</w:t>
      </w:r>
    </w:p>
    <w:p w14:paraId="0EBD9D3E" w14:textId="24746A4F" w:rsidR="007B5B52" w:rsidRDefault="00B55AF5" w:rsidP="000028C8">
      <w:pPr>
        <w:rPr>
          <w:rFonts w:eastAsiaTheme="minorHAnsi"/>
        </w:rPr>
      </w:pPr>
      <w:r w:rsidRPr="00B55AF5">
        <w:rPr>
          <w:rFonts w:eastAsiaTheme="minorHAnsi"/>
        </w:rPr>
        <w:t>Om din ansökan beviljas kan det utöver beslutet tillkomma avtalsvillkor för den vidare användningen av personuppgifterna.</w:t>
      </w:r>
      <w:r w:rsidR="007B5B52">
        <w:rPr>
          <w:rFonts w:eastAsiaTheme="minorHAnsi"/>
        </w:rPr>
        <w:br w:type="page"/>
      </w:r>
    </w:p>
    <w:p w14:paraId="1B460235" w14:textId="77777777" w:rsidR="00B55AF5" w:rsidRPr="00B55AF5" w:rsidRDefault="00B55AF5" w:rsidP="00B55AF5">
      <w:pPr>
        <w:pStyle w:val="Rubrik1"/>
        <w:rPr>
          <w:rFonts w:eastAsiaTheme="minorHAnsi"/>
        </w:rPr>
      </w:pPr>
      <w:r w:rsidRPr="00B55AF5">
        <w:rPr>
          <w:rFonts w:eastAsiaTheme="minorHAnsi"/>
        </w:rPr>
        <w:lastRenderedPageBreak/>
        <w:t>Uppgifter om sökanden</w:t>
      </w:r>
    </w:p>
    <w:p w14:paraId="67CF64F2" w14:textId="5CE1592A" w:rsidR="00B55AF5" w:rsidRDefault="00B55AF5" w:rsidP="00B55AF5">
      <w:pPr>
        <w:rPr>
          <w:rFonts w:eastAsiaTheme="minorHAnsi"/>
        </w:rPr>
      </w:pPr>
      <w:r w:rsidRPr="00B55AF5">
        <w:rPr>
          <w:rFonts w:eastAsiaTheme="minorHAnsi"/>
        </w:rPr>
        <w:t>För att vara behörig sökande krävs att organisationen är ansvarig för den tänkta behandlingen av personuppgifterna.</w:t>
      </w:r>
    </w:p>
    <w:p w14:paraId="05EF51A1" w14:textId="2ADF9F93" w:rsidR="00B55AF5" w:rsidRDefault="00B55AF5" w:rsidP="00B55AF5">
      <w:pPr>
        <w:rPr>
          <w:rFonts w:eastAsiaTheme="minorHAnsi"/>
        </w:rPr>
      </w:pPr>
      <w:r w:rsidRPr="00B55AF5">
        <w:rPr>
          <w:rFonts w:eastAsiaTheme="minorHAnsi"/>
        </w:rPr>
        <w:t xml:space="preserve">När Lantmäteriet samlar in personuppgifter ska myndigheten lämna information om den behandling av personuppgifter som görs. Informationen går att hitta på </w:t>
      </w:r>
      <w:hyperlink r:id="rId9" w:history="1">
        <w:r w:rsidR="007E3282" w:rsidRPr="007E3282">
          <w:rPr>
            <w:rStyle w:val="Hyperlnk"/>
            <w:rFonts w:eastAsiaTheme="minorHAnsi"/>
          </w:rPr>
          <w:t>Lantmäteriets hemsida</w:t>
        </w:r>
      </w:hyperlink>
      <w:r w:rsidR="007E3282">
        <w:rPr>
          <w:rStyle w:val="Kommentarsreferens"/>
        </w:rPr>
        <w:t xml:space="preserve"> </w:t>
      </w:r>
      <w:r w:rsidRPr="00B55AF5">
        <w:rPr>
          <w:rFonts w:eastAsiaTheme="minorHAnsi"/>
        </w:rPr>
        <w:t>eller genom att kontakta Kundcenter på telefonnummer 0771-63 63 63</w:t>
      </w:r>
      <w:r w:rsidR="005147D3">
        <w:rPr>
          <w:rFonts w:eastAsiaTheme="minorHAnsi"/>
        </w:rPr>
        <w:t>.</w:t>
      </w:r>
    </w:p>
    <w:p w14:paraId="491B2E15" w14:textId="50F2E470" w:rsidR="007B5B52" w:rsidRDefault="007B5B52" w:rsidP="00B55AF5">
      <w:pPr>
        <w:rPr>
          <w:rFonts w:eastAsiaTheme="minorHAnsi"/>
        </w:rPr>
      </w:pPr>
      <w:r w:rsidRPr="007B5B52">
        <w:rPr>
          <w:rFonts w:eastAsiaTheme="minorHAnsi"/>
        </w:rPr>
        <w:t xml:space="preserve">Fält som är markerade med * </w:t>
      </w:r>
      <w:r w:rsidR="007C76E5">
        <w:rPr>
          <w:rFonts w:eastAsiaTheme="minorHAnsi"/>
        </w:rPr>
        <w:t>är obligatoriska att</w:t>
      </w:r>
      <w:r w:rsidRPr="007B5B52">
        <w:rPr>
          <w:rFonts w:eastAsiaTheme="minorHAnsi"/>
        </w:rPr>
        <w:t xml:space="preserve"> fyllas i.</w:t>
      </w:r>
    </w:p>
    <w:tbl>
      <w:tblPr>
        <w:tblStyle w:val="Tabellrutnt"/>
        <w:tblpPr w:leftFromText="142" w:rightFromText="142" w:bottomFromText="284"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bottom w:w="28" w:type="dxa"/>
        </w:tblCellMar>
        <w:tblLook w:val="04A0" w:firstRow="1" w:lastRow="0" w:firstColumn="1" w:lastColumn="0" w:noHBand="0" w:noVBand="1"/>
      </w:tblPr>
      <w:tblGrid>
        <w:gridCol w:w="2122"/>
        <w:gridCol w:w="1435"/>
        <w:gridCol w:w="583"/>
        <w:gridCol w:w="463"/>
        <w:gridCol w:w="921"/>
        <w:gridCol w:w="1836"/>
      </w:tblGrid>
      <w:tr w:rsidR="009F22D4" w14:paraId="6EEC8553" w14:textId="77777777" w:rsidTr="007443B7">
        <w:tc>
          <w:tcPr>
            <w:tcW w:w="2122" w:type="dxa"/>
          </w:tcPr>
          <w:p w14:paraId="32C3B5FE" w14:textId="77777777" w:rsidR="009F22D4" w:rsidRPr="009F22D4" w:rsidRDefault="009F22D4" w:rsidP="00171FF5">
            <w:pPr>
              <w:rPr>
                <w:rFonts w:eastAsiaTheme="minorHAnsi"/>
                <w:sz w:val="20"/>
              </w:rPr>
            </w:pPr>
            <w:r w:rsidRPr="009F22D4">
              <w:rPr>
                <w:rFonts w:eastAsiaTheme="minorHAnsi"/>
                <w:sz w:val="20"/>
              </w:rPr>
              <w:t>Företag/organisation*</w:t>
            </w:r>
          </w:p>
        </w:tc>
        <w:sdt>
          <w:sdtPr>
            <w:rPr>
              <w:rFonts w:eastAsiaTheme="minorHAnsi"/>
              <w:sz w:val="20"/>
            </w:rPr>
            <w:id w:val="918907906"/>
            <w:placeholder>
              <w:docPart w:val="986C1024DD974373913087377C873078"/>
            </w:placeholder>
            <w:showingPlcHdr/>
          </w:sdtPr>
          <w:sdtEndPr/>
          <w:sdtContent>
            <w:tc>
              <w:tcPr>
                <w:tcW w:w="5238" w:type="dxa"/>
                <w:gridSpan w:val="5"/>
              </w:tcPr>
              <w:p w14:paraId="1929AD5D" w14:textId="0D15FE5D" w:rsidR="009F22D4"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9F22D4" w14:paraId="602DC951" w14:textId="77777777" w:rsidTr="007443B7">
        <w:tc>
          <w:tcPr>
            <w:tcW w:w="2122" w:type="dxa"/>
          </w:tcPr>
          <w:p w14:paraId="02C3B85E" w14:textId="77777777" w:rsidR="009F22D4" w:rsidRPr="009F22D4" w:rsidRDefault="009F22D4" w:rsidP="00171FF5">
            <w:pPr>
              <w:rPr>
                <w:rFonts w:eastAsiaTheme="minorHAnsi"/>
                <w:sz w:val="20"/>
              </w:rPr>
            </w:pPr>
            <w:r w:rsidRPr="009F22D4">
              <w:rPr>
                <w:rFonts w:eastAsiaTheme="minorHAnsi"/>
                <w:sz w:val="20"/>
              </w:rPr>
              <w:t>Organisationsnummer*</w:t>
            </w:r>
          </w:p>
        </w:tc>
        <w:sdt>
          <w:sdtPr>
            <w:rPr>
              <w:rFonts w:eastAsiaTheme="minorHAnsi"/>
              <w:sz w:val="20"/>
            </w:rPr>
            <w:id w:val="-41673046"/>
            <w:placeholder>
              <w:docPart w:val="427D355BFFEC4EC39005882A7945D61F"/>
            </w:placeholder>
            <w:showingPlcHdr/>
          </w:sdtPr>
          <w:sdtEndPr/>
          <w:sdtContent>
            <w:tc>
              <w:tcPr>
                <w:tcW w:w="5238" w:type="dxa"/>
                <w:gridSpan w:val="5"/>
              </w:tcPr>
              <w:p w14:paraId="2984A153" w14:textId="1FCBFD45" w:rsidR="009F22D4"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9F22D4" w14:paraId="0A914149" w14:textId="77777777" w:rsidTr="007443B7">
        <w:tc>
          <w:tcPr>
            <w:tcW w:w="2122" w:type="dxa"/>
          </w:tcPr>
          <w:p w14:paraId="579102F0" w14:textId="77777777" w:rsidR="009F22D4" w:rsidRPr="009F22D4" w:rsidRDefault="009F22D4" w:rsidP="00171FF5">
            <w:pPr>
              <w:rPr>
                <w:rFonts w:eastAsiaTheme="minorHAnsi"/>
                <w:sz w:val="20"/>
              </w:rPr>
            </w:pPr>
            <w:r w:rsidRPr="009F22D4">
              <w:rPr>
                <w:rFonts w:eastAsiaTheme="minorHAnsi"/>
                <w:sz w:val="20"/>
              </w:rPr>
              <w:t>Kontaktperson*</w:t>
            </w:r>
          </w:p>
        </w:tc>
        <w:sdt>
          <w:sdtPr>
            <w:rPr>
              <w:rFonts w:eastAsiaTheme="minorHAnsi"/>
              <w:sz w:val="20"/>
            </w:rPr>
            <w:id w:val="-987706157"/>
            <w:placeholder>
              <w:docPart w:val="A63507E79FBC497BBD7D604E702B5680"/>
            </w:placeholder>
            <w:showingPlcHdr/>
          </w:sdtPr>
          <w:sdtEndPr/>
          <w:sdtContent>
            <w:tc>
              <w:tcPr>
                <w:tcW w:w="5238" w:type="dxa"/>
                <w:gridSpan w:val="5"/>
              </w:tcPr>
              <w:p w14:paraId="712A9B35" w14:textId="6FBFFE7B" w:rsidR="009F22D4"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9F22D4" w14:paraId="22A22BE6" w14:textId="77777777" w:rsidTr="007443B7">
        <w:tc>
          <w:tcPr>
            <w:tcW w:w="2122" w:type="dxa"/>
          </w:tcPr>
          <w:p w14:paraId="018238E8" w14:textId="77777777" w:rsidR="009F22D4" w:rsidRPr="009F22D4" w:rsidRDefault="009F22D4" w:rsidP="00171FF5">
            <w:pPr>
              <w:rPr>
                <w:rFonts w:eastAsiaTheme="minorHAnsi"/>
                <w:sz w:val="20"/>
              </w:rPr>
            </w:pPr>
            <w:r w:rsidRPr="009F22D4">
              <w:rPr>
                <w:rFonts w:eastAsiaTheme="minorHAnsi"/>
                <w:sz w:val="20"/>
              </w:rPr>
              <w:t>Avdelning</w:t>
            </w:r>
          </w:p>
        </w:tc>
        <w:sdt>
          <w:sdtPr>
            <w:rPr>
              <w:rFonts w:eastAsiaTheme="minorHAnsi"/>
              <w:sz w:val="20"/>
            </w:rPr>
            <w:id w:val="-2079119480"/>
            <w:placeholder>
              <w:docPart w:val="B4425BCF8D9A439AAF05E1A98386EB0F"/>
            </w:placeholder>
            <w:showingPlcHdr/>
          </w:sdtPr>
          <w:sdtEndPr/>
          <w:sdtContent>
            <w:tc>
              <w:tcPr>
                <w:tcW w:w="5238" w:type="dxa"/>
                <w:gridSpan w:val="5"/>
              </w:tcPr>
              <w:p w14:paraId="7BCDD646" w14:textId="33929A4A" w:rsidR="009F22D4"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9F22D4" w14:paraId="107D483D" w14:textId="77777777" w:rsidTr="007443B7">
        <w:tc>
          <w:tcPr>
            <w:tcW w:w="2122" w:type="dxa"/>
          </w:tcPr>
          <w:p w14:paraId="427AEE4C" w14:textId="77777777" w:rsidR="009F22D4" w:rsidRPr="009F22D4" w:rsidRDefault="009F22D4" w:rsidP="00171FF5">
            <w:pPr>
              <w:rPr>
                <w:rFonts w:eastAsiaTheme="minorHAnsi"/>
                <w:sz w:val="20"/>
              </w:rPr>
            </w:pPr>
            <w:r w:rsidRPr="009F22D4">
              <w:rPr>
                <w:rFonts w:eastAsiaTheme="minorHAnsi"/>
                <w:sz w:val="20"/>
              </w:rPr>
              <w:t>Adress*</w:t>
            </w:r>
          </w:p>
        </w:tc>
        <w:sdt>
          <w:sdtPr>
            <w:rPr>
              <w:rFonts w:eastAsiaTheme="minorHAnsi"/>
              <w:sz w:val="20"/>
            </w:rPr>
            <w:id w:val="-811177431"/>
            <w:placeholder>
              <w:docPart w:val="0ACB871D7FC04E30AC79DF4C00301721"/>
            </w:placeholder>
            <w:showingPlcHdr/>
          </w:sdtPr>
          <w:sdtEndPr/>
          <w:sdtContent>
            <w:tc>
              <w:tcPr>
                <w:tcW w:w="5238" w:type="dxa"/>
                <w:gridSpan w:val="5"/>
              </w:tcPr>
              <w:p w14:paraId="0114A7FD" w14:textId="1A35C80D" w:rsidR="009F22D4"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171FF5" w14:paraId="5E72F7CC" w14:textId="77777777" w:rsidTr="007443B7">
        <w:tc>
          <w:tcPr>
            <w:tcW w:w="2122" w:type="dxa"/>
          </w:tcPr>
          <w:p w14:paraId="31490FE6" w14:textId="77777777" w:rsidR="00171FF5" w:rsidRPr="009F22D4" w:rsidRDefault="00171FF5" w:rsidP="00171FF5">
            <w:pPr>
              <w:rPr>
                <w:rFonts w:eastAsiaTheme="minorHAnsi"/>
                <w:sz w:val="20"/>
              </w:rPr>
            </w:pPr>
            <w:r w:rsidRPr="009F22D4">
              <w:rPr>
                <w:rFonts w:eastAsiaTheme="minorHAnsi"/>
                <w:sz w:val="20"/>
              </w:rPr>
              <w:t>Postnummer</w:t>
            </w:r>
            <w:r>
              <w:rPr>
                <w:rFonts w:eastAsiaTheme="minorHAnsi"/>
                <w:sz w:val="20"/>
              </w:rPr>
              <w:t>*</w:t>
            </w:r>
          </w:p>
        </w:tc>
        <w:sdt>
          <w:sdtPr>
            <w:rPr>
              <w:rFonts w:eastAsiaTheme="minorHAnsi"/>
              <w:sz w:val="20"/>
            </w:rPr>
            <w:id w:val="-366227492"/>
            <w:placeholder>
              <w:docPart w:val="A5089C8AD684483FAA4C38BBFCC751D7"/>
            </w:placeholder>
            <w:showingPlcHdr/>
          </w:sdtPr>
          <w:sdtEndPr/>
          <w:sdtContent>
            <w:tc>
              <w:tcPr>
                <w:tcW w:w="1435" w:type="dxa"/>
              </w:tcPr>
              <w:p w14:paraId="5AF3B153" w14:textId="7AD57CB5" w:rsidR="00171FF5"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c>
          <w:tcPr>
            <w:tcW w:w="583" w:type="dxa"/>
          </w:tcPr>
          <w:p w14:paraId="263CC515" w14:textId="77777777" w:rsidR="00171FF5" w:rsidRPr="009F22D4" w:rsidRDefault="00171FF5" w:rsidP="00171FF5">
            <w:pPr>
              <w:rPr>
                <w:rFonts w:eastAsiaTheme="minorHAnsi"/>
                <w:sz w:val="20"/>
              </w:rPr>
            </w:pPr>
            <w:r>
              <w:rPr>
                <w:rFonts w:eastAsiaTheme="minorHAnsi"/>
                <w:sz w:val="20"/>
              </w:rPr>
              <w:t>Ort*</w:t>
            </w:r>
          </w:p>
        </w:tc>
        <w:sdt>
          <w:sdtPr>
            <w:rPr>
              <w:rFonts w:eastAsiaTheme="minorHAnsi"/>
              <w:sz w:val="20"/>
            </w:rPr>
            <w:id w:val="-1774854211"/>
            <w:placeholder>
              <w:docPart w:val="6F51713EC35648F2836B78B97C756203"/>
            </w:placeholder>
            <w:showingPlcHdr/>
          </w:sdtPr>
          <w:sdtEndPr/>
          <w:sdtContent>
            <w:tc>
              <w:tcPr>
                <w:tcW w:w="3220" w:type="dxa"/>
                <w:gridSpan w:val="3"/>
              </w:tcPr>
              <w:p w14:paraId="223ECE09" w14:textId="1DA1E40E" w:rsidR="00171FF5"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r>
      <w:tr w:rsidR="007443B7" w14:paraId="5EE0E8B4" w14:textId="77777777" w:rsidTr="007443B7">
        <w:tc>
          <w:tcPr>
            <w:tcW w:w="2122" w:type="dxa"/>
          </w:tcPr>
          <w:p w14:paraId="7B9946B7" w14:textId="77777777" w:rsidR="007443B7" w:rsidRPr="009F22D4" w:rsidRDefault="007443B7" w:rsidP="00171FF5">
            <w:pPr>
              <w:rPr>
                <w:rFonts w:eastAsiaTheme="minorHAnsi"/>
                <w:sz w:val="20"/>
              </w:rPr>
            </w:pPr>
            <w:r w:rsidRPr="009F22D4">
              <w:rPr>
                <w:rFonts w:eastAsiaTheme="minorHAnsi"/>
                <w:sz w:val="20"/>
              </w:rPr>
              <w:t>Telefon</w:t>
            </w:r>
            <w:r>
              <w:rPr>
                <w:rFonts w:eastAsiaTheme="minorHAnsi"/>
                <w:sz w:val="20"/>
              </w:rPr>
              <w:t>*</w:t>
            </w:r>
          </w:p>
        </w:tc>
        <w:sdt>
          <w:sdtPr>
            <w:rPr>
              <w:rFonts w:eastAsiaTheme="minorHAnsi"/>
              <w:sz w:val="20"/>
            </w:rPr>
            <w:id w:val="-1641956500"/>
            <w:placeholder>
              <w:docPart w:val="582615CBBD374015A98A25A8987FD95B"/>
            </w:placeholder>
            <w:showingPlcHdr/>
          </w:sdtPr>
          <w:sdtEndPr/>
          <w:sdtContent>
            <w:tc>
              <w:tcPr>
                <w:tcW w:w="5238" w:type="dxa"/>
                <w:gridSpan w:val="5"/>
              </w:tcPr>
              <w:p w14:paraId="1DDA6853" w14:textId="1C4852EC" w:rsidR="007443B7"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7443B7" w14:paraId="596D10E6" w14:textId="77777777" w:rsidTr="007443B7">
        <w:tc>
          <w:tcPr>
            <w:tcW w:w="2122" w:type="dxa"/>
          </w:tcPr>
          <w:p w14:paraId="53500B42" w14:textId="0BC500F4" w:rsidR="007443B7" w:rsidRPr="009F22D4" w:rsidRDefault="007443B7" w:rsidP="00171FF5">
            <w:pPr>
              <w:rPr>
                <w:rFonts w:eastAsiaTheme="minorHAnsi"/>
                <w:sz w:val="20"/>
              </w:rPr>
            </w:pPr>
            <w:r>
              <w:rPr>
                <w:rFonts w:eastAsiaTheme="minorHAnsi"/>
                <w:sz w:val="20"/>
              </w:rPr>
              <w:t>Mobilnummer</w:t>
            </w:r>
          </w:p>
        </w:tc>
        <w:sdt>
          <w:sdtPr>
            <w:rPr>
              <w:rFonts w:eastAsiaTheme="minorHAnsi"/>
              <w:sz w:val="20"/>
            </w:rPr>
            <w:id w:val="721104034"/>
            <w:placeholder>
              <w:docPart w:val="948966C6EB6747F883701813BBD67B37"/>
            </w:placeholder>
            <w:showingPlcHdr/>
          </w:sdtPr>
          <w:sdtEndPr/>
          <w:sdtContent>
            <w:tc>
              <w:tcPr>
                <w:tcW w:w="2481" w:type="dxa"/>
                <w:gridSpan w:val="3"/>
              </w:tcPr>
              <w:p w14:paraId="40CCCD86" w14:textId="1C631D88" w:rsidR="007443B7"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c>
          <w:tcPr>
            <w:tcW w:w="921" w:type="dxa"/>
          </w:tcPr>
          <w:p w14:paraId="0BF572C3" w14:textId="68D5C652" w:rsidR="007443B7" w:rsidRDefault="007443B7" w:rsidP="00171FF5">
            <w:pPr>
              <w:rPr>
                <w:rFonts w:eastAsiaTheme="minorHAnsi"/>
                <w:sz w:val="20"/>
              </w:rPr>
            </w:pPr>
            <w:r>
              <w:rPr>
                <w:rFonts w:eastAsiaTheme="minorHAnsi"/>
                <w:sz w:val="20"/>
              </w:rPr>
              <w:t>Fax</w:t>
            </w:r>
          </w:p>
        </w:tc>
        <w:sdt>
          <w:sdtPr>
            <w:rPr>
              <w:rFonts w:eastAsiaTheme="minorHAnsi"/>
              <w:sz w:val="20"/>
            </w:rPr>
            <w:id w:val="-466827202"/>
            <w:placeholder>
              <w:docPart w:val="168D2E3331814302B3BCBFE8C6498CEB"/>
            </w:placeholder>
            <w:showingPlcHdr/>
          </w:sdtPr>
          <w:sdtEndPr/>
          <w:sdtContent>
            <w:tc>
              <w:tcPr>
                <w:tcW w:w="1836" w:type="dxa"/>
              </w:tcPr>
              <w:p w14:paraId="62405796" w14:textId="66B6A907" w:rsidR="007443B7"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r>
      <w:tr w:rsidR="007443B7" w14:paraId="2C51356D" w14:textId="77777777" w:rsidTr="007443B7">
        <w:tc>
          <w:tcPr>
            <w:tcW w:w="2122" w:type="dxa"/>
          </w:tcPr>
          <w:p w14:paraId="754C3633" w14:textId="77777777" w:rsidR="007443B7" w:rsidRPr="009F22D4" w:rsidRDefault="007443B7" w:rsidP="00171FF5">
            <w:pPr>
              <w:rPr>
                <w:rFonts w:eastAsiaTheme="minorHAnsi"/>
                <w:sz w:val="20"/>
              </w:rPr>
            </w:pPr>
            <w:r w:rsidRPr="009F22D4">
              <w:rPr>
                <w:rFonts w:eastAsiaTheme="minorHAnsi"/>
                <w:sz w:val="20"/>
              </w:rPr>
              <w:t>E-postadress</w:t>
            </w:r>
          </w:p>
        </w:tc>
        <w:sdt>
          <w:sdtPr>
            <w:rPr>
              <w:rFonts w:eastAsiaTheme="minorHAnsi"/>
              <w:sz w:val="20"/>
            </w:rPr>
            <w:id w:val="-159469723"/>
            <w:placeholder>
              <w:docPart w:val="FC7AC0125F724597ACC1BB4E922CEECC"/>
            </w:placeholder>
            <w:showingPlcHdr/>
          </w:sdtPr>
          <w:sdtEndPr/>
          <w:sdtContent>
            <w:tc>
              <w:tcPr>
                <w:tcW w:w="5238" w:type="dxa"/>
                <w:gridSpan w:val="5"/>
              </w:tcPr>
              <w:p w14:paraId="3E06F77C" w14:textId="1847AB96" w:rsidR="007443B7"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7443B7" w14:paraId="23332734" w14:textId="77777777" w:rsidTr="007443B7">
        <w:tc>
          <w:tcPr>
            <w:tcW w:w="2122" w:type="dxa"/>
          </w:tcPr>
          <w:p w14:paraId="427B6738" w14:textId="77777777" w:rsidR="007443B7" w:rsidRPr="009F22D4" w:rsidRDefault="007443B7" w:rsidP="00171FF5">
            <w:pPr>
              <w:rPr>
                <w:rFonts w:eastAsiaTheme="minorHAnsi"/>
                <w:sz w:val="20"/>
              </w:rPr>
            </w:pPr>
            <w:r w:rsidRPr="009F22D4">
              <w:rPr>
                <w:rFonts w:eastAsiaTheme="minorHAnsi"/>
                <w:sz w:val="20"/>
              </w:rPr>
              <w:t>Postadress/e-postadress dit beslutet ska skickas (om annan än ovan)</w:t>
            </w:r>
          </w:p>
        </w:tc>
        <w:sdt>
          <w:sdtPr>
            <w:rPr>
              <w:rFonts w:eastAsiaTheme="minorHAnsi"/>
              <w:sz w:val="20"/>
            </w:rPr>
            <w:id w:val="44116929"/>
            <w:placeholder>
              <w:docPart w:val="681DD0AF661242DFAFECACDF9DD72990"/>
            </w:placeholder>
            <w:showingPlcHdr/>
          </w:sdtPr>
          <w:sdtEndPr/>
          <w:sdtContent>
            <w:tc>
              <w:tcPr>
                <w:tcW w:w="5238" w:type="dxa"/>
                <w:gridSpan w:val="5"/>
              </w:tcPr>
              <w:p w14:paraId="2810AFC0" w14:textId="108E4554" w:rsidR="007443B7" w:rsidRPr="009F22D4" w:rsidRDefault="007443B7" w:rsidP="00171FF5">
                <w:pPr>
                  <w:rPr>
                    <w:rFonts w:eastAsiaTheme="minorHAnsi"/>
                    <w:sz w:val="20"/>
                  </w:rPr>
                </w:pPr>
                <w:r>
                  <w:rPr>
                    <w:rFonts w:eastAsiaTheme="minorHAnsi"/>
                    <w:sz w:val="20"/>
                  </w:rPr>
                  <w:t xml:space="preserve">                                                                </w:t>
                </w:r>
                <w:r w:rsidR="00CA1E78">
                  <w:rPr>
                    <w:rFonts w:eastAsiaTheme="minorHAnsi"/>
                    <w:sz w:val="20"/>
                  </w:rPr>
                  <w:t xml:space="preserve"> </w:t>
                </w:r>
                <w:r>
                  <w:rPr>
                    <w:rFonts w:eastAsiaTheme="minorHAnsi"/>
                    <w:sz w:val="20"/>
                  </w:rPr>
                  <w:t xml:space="preserve">                                 </w:t>
                </w:r>
              </w:p>
            </w:tc>
          </w:sdtContent>
        </w:sdt>
      </w:tr>
      <w:tr w:rsidR="00171FF5" w14:paraId="2EA14B9C" w14:textId="77777777" w:rsidTr="007443B7">
        <w:tc>
          <w:tcPr>
            <w:tcW w:w="2122" w:type="dxa"/>
          </w:tcPr>
          <w:p w14:paraId="7C73B02E" w14:textId="77777777" w:rsidR="00171FF5" w:rsidRPr="009F22D4" w:rsidRDefault="00171FF5" w:rsidP="00171FF5">
            <w:pPr>
              <w:rPr>
                <w:rFonts w:eastAsiaTheme="minorHAnsi"/>
                <w:sz w:val="20"/>
              </w:rPr>
            </w:pPr>
            <w:r w:rsidRPr="009F22D4">
              <w:rPr>
                <w:rFonts w:eastAsiaTheme="minorHAnsi"/>
                <w:sz w:val="20"/>
              </w:rPr>
              <w:t>Ombud för sökanden (företagets namn och kontaktperson)</w:t>
            </w:r>
          </w:p>
        </w:tc>
        <w:sdt>
          <w:sdtPr>
            <w:rPr>
              <w:rFonts w:eastAsiaTheme="minorHAnsi"/>
              <w:sz w:val="20"/>
            </w:rPr>
            <w:id w:val="-1030872065"/>
            <w:placeholder>
              <w:docPart w:val="2DAFC91A485C43308A67E3569B21E422"/>
            </w:placeholder>
            <w:showingPlcHdr/>
          </w:sdtPr>
          <w:sdtEndPr/>
          <w:sdtContent>
            <w:tc>
              <w:tcPr>
                <w:tcW w:w="2481" w:type="dxa"/>
                <w:gridSpan w:val="3"/>
              </w:tcPr>
              <w:p w14:paraId="56D891CD" w14:textId="6B1E1F97" w:rsidR="00171FF5"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c>
          <w:tcPr>
            <w:tcW w:w="921" w:type="dxa"/>
          </w:tcPr>
          <w:p w14:paraId="4D5E5CD5" w14:textId="2E98D6E9" w:rsidR="00171FF5" w:rsidRPr="009F22D4" w:rsidRDefault="00171FF5" w:rsidP="007443B7">
            <w:pPr>
              <w:rPr>
                <w:rFonts w:eastAsiaTheme="minorHAnsi"/>
                <w:sz w:val="20"/>
              </w:rPr>
            </w:pPr>
            <w:r>
              <w:rPr>
                <w:rFonts w:eastAsiaTheme="minorHAnsi"/>
                <w:sz w:val="20"/>
              </w:rPr>
              <w:t>Telefon ombud</w:t>
            </w:r>
          </w:p>
        </w:tc>
        <w:sdt>
          <w:sdtPr>
            <w:rPr>
              <w:rFonts w:eastAsiaTheme="minorHAnsi"/>
              <w:sz w:val="20"/>
            </w:rPr>
            <w:id w:val="512267838"/>
            <w:placeholder>
              <w:docPart w:val="35D9F9CE74104CD18B1992E31243A277"/>
            </w:placeholder>
            <w:showingPlcHdr/>
          </w:sdtPr>
          <w:sdtEndPr/>
          <w:sdtContent>
            <w:tc>
              <w:tcPr>
                <w:tcW w:w="1836" w:type="dxa"/>
              </w:tcPr>
              <w:p w14:paraId="381C3EC8" w14:textId="395BE2BF" w:rsidR="00171FF5" w:rsidRPr="009F22D4" w:rsidRDefault="007443B7" w:rsidP="00171FF5">
                <w:pPr>
                  <w:rPr>
                    <w:rFonts w:eastAsiaTheme="minorHAnsi"/>
                    <w:sz w:val="20"/>
                  </w:rPr>
                </w:pPr>
                <w:r>
                  <w:rPr>
                    <w:rStyle w:val="Platshllartext"/>
                    <w:rFonts w:eastAsiaTheme="majorEastAsia"/>
                  </w:rPr>
                  <w:t xml:space="preserve">          </w:t>
                </w:r>
                <w:r w:rsidR="00CA1E78">
                  <w:rPr>
                    <w:rStyle w:val="Platshllartext"/>
                    <w:rFonts w:eastAsiaTheme="majorEastAsia"/>
                  </w:rPr>
                  <w:t xml:space="preserve"> </w:t>
                </w:r>
                <w:r>
                  <w:rPr>
                    <w:rStyle w:val="Platshllartext"/>
                    <w:rFonts w:eastAsiaTheme="majorEastAsia"/>
                  </w:rPr>
                  <w:t xml:space="preserve">              </w:t>
                </w:r>
              </w:p>
            </w:tc>
          </w:sdtContent>
        </w:sdt>
      </w:tr>
    </w:tbl>
    <w:p w14:paraId="7CDE680D" w14:textId="38944281" w:rsidR="007B5B52" w:rsidRDefault="004968B1" w:rsidP="004968B1">
      <w:pPr>
        <w:pStyle w:val="Rubrik1"/>
        <w:rPr>
          <w:rFonts w:eastAsiaTheme="minorHAnsi"/>
        </w:rPr>
      </w:pPr>
      <w:r>
        <w:rPr>
          <w:rFonts w:eastAsiaTheme="minorHAnsi"/>
        </w:rPr>
        <w:t>Ange tjänst som ansökan avser</w:t>
      </w:r>
    </w:p>
    <w:p w14:paraId="2AC816B9" w14:textId="35B6EAD3" w:rsidR="004968B1" w:rsidRDefault="00F14D09" w:rsidP="00495870">
      <w:sdt>
        <w:sdtPr>
          <w:id w:val="-1789347027"/>
          <w14:checkbox>
            <w14:checked w14:val="0"/>
            <w14:checkedState w14:val="2612" w14:font="MS Gothic"/>
            <w14:uncheckedState w14:val="2610" w14:font="MS Gothic"/>
          </w14:checkbox>
        </w:sdtPr>
        <w:sdtEndPr/>
        <w:sdtContent>
          <w:r w:rsidR="00495870">
            <w:rPr>
              <w:rFonts w:ascii="MS Gothic" w:eastAsia="MS Gothic" w:hAnsi="MS Gothic" w:hint="eastAsia"/>
            </w:rPr>
            <w:t>☐</w:t>
          </w:r>
        </w:sdtContent>
      </w:sdt>
      <w:r w:rsidR="00495870">
        <w:t xml:space="preserve"> </w:t>
      </w:r>
      <w:r w:rsidR="004968B1">
        <w:t>ArkivSök</w:t>
      </w:r>
    </w:p>
    <w:p w14:paraId="53B25CD5" w14:textId="455B65A9" w:rsidR="004968B1" w:rsidRDefault="00F14D09" w:rsidP="00495870">
      <w:sdt>
        <w:sdtPr>
          <w:id w:val="1959521328"/>
          <w14:checkbox>
            <w14:checked w14:val="0"/>
            <w14:checkedState w14:val="2612" w14:font="MS Gothic"/>
            <w14:uncheckedState w14:val="2610" w14:font="MS Gothic"/>
          </w14:checkbox>
        </w:sdtPr>
        <w:sdtEndPr/>
        <w:sdtContent>
          <w:r w:rsidR="00495870">
            <w:rPr>
              <w:rFonts w:ascii="MS Gothic" w:eastAsia="MS Gothic" w:hAnsi="MS Gothic" w:hint="eastAsia"/>
            </w:rPr>
            <w:t>☐</w:t>
          </w:r>
        </w:sdtContent>
      </w:sdt>
      <w:r w:rsidR="00495870">
        <w:t xml:space="preserve"> </w:t>
      </w:r>
      <w:r w:rsidR="004968B1">
        <w:t>Akt Direkt</w:t>
      </w:r>
    </w:p>
    <w:p w14:paraId="2E114FB0" w14:textId="77777777" w:rsidR="004968B1" w:rsidRDefault="004968B1">
      <w:pPr>
        <w:tabs>
          <w:tab w:val="clear" w:pos="1134"/>
          <w:tab w:val="clear" w:pos="2268"/>
          <w:tab w:val="clear" w:pos="3402"/>
          <w:tab w:val="clear" w:pos="4536"/>
          <w:tab w:val="clear" w:pos="5670"/>
        </w:tabs>
        <w:spacing w:after="200" w:line="276" w:lineRule="auto"/>
        <w:rPr>
          <w:rFonts w:eastAsiaTheme="minorHAnsi" w:cstheme="minorBidi"/>
          <w:szCs w:val="22"/>
          <w:lang w:eastAsia="en-US"/>
        </w:rPr>
      </w:pPr>
      <w:r>
        <w:br w:type="page"/>
      </w:r>
    </w:p>
    <w:p w14:paraId="7B4AA664" w14:textId="3BD62148" w:rsidR="007B5B52" w:rsidRDefault="004968B1" w:rsidP="00982FCD">
      <w:pPr>
        <w:pStyle w:val="Rubrik1"/>
        <w:spacing w:before="720"/>
        <w:ind w:left="431" w:hanging="431"/>
        <w:rPr>
          <w:rFonts w:eastAsiaTheme="minorHAnsi"/>
        </w:rPr>
      </w:pPr>
      <w:r>
        <w:rPr>
          <w:rFonts w:eastAsiaTheme="minorHAnsi"/>
        </w:rPr>
        <w:lastRenderedPageBreak/>
        <w:t>Personuppgiftsbehandling</w:t>
      </w:r>
    </w:p>
    <w:p w14:paraId="20C7A98A" w14:textId="59E5EDFC" w:rsidR="004968B1" w:rsidRPr="008D64DF" w:rsidRDefault="004968B1" w:rsidP="00734D51">
      <w:pPr>
        <w:pStyle w:val="Liststycke"/>
        <w:numPr>
          <w:ilvl w:val="0"/>
          <w:numId w:val="4"/>
        </w:numPr>
        <w:rPr>
          <w:rFonts w:eastAsiaTheme="minorHAnsi"/>
        </w:rPr>
      </w:pPr>
      <w:r w:rsidRPr="008D64DF">
        <w:t xml:space="preserve">Varför behöver sökanden direktåtkomst till det digitala arkivet? Kryssa i eller beskriv ändamålet som </w:t>
      </w:r>
      <w:r w:rsidRPr="000B70B6">
        <w:rPr>
          <w:i/>
        </w:rPr>
        <w:t>sökanden bestämt</w:t>
      </w:r>
      <w:r w:rsidRPr="008D64DF">
        <w:t xml:space="preserve"> för att få direktåtkomst till det digitala arkivet.</w:t>
      </w:r>
    </w:p>
    <w:tbl>
      <w:tblPr>
        <w:tblStyle w:val="Tabellrutnt"/>
        <w:tblpPr w:leftFromText="142" w:rightFromText="142" w:bottomFromText="284" w:vertAnchor="text" w:tblpY="1"/>
        <w:tblOverlap w:val="never"/>
        <w:tblW w:w="0" w:type="auto"/>
        <w:tblLayout w:type="fixed"/>
        <w:tblCellMar>
          <w:top w:w="85" w:type="dxa"/>
          <w:bottom w:w="85" w:type="dxa"/>
        </w:tblCellMar>
        <w:tblLook w:val="04A0" w:firstRow="1" w:lastRow="0" w:firstColumn="1" w:lastColumn="0" w:noHBand="0" w:noVBand="1"/>
      </w:tblPr>
      <w:tblGrid>
        <w:gridCol w:w="456"/>
        <w:gridCol w:w="6904"/>
      </w:tblGrid>
      <w:tr w:rsidR="004968B1" w14:paraId="780CC10F" w14:textId="77777777" w:rsidTr="001B467B">
        <w:sdt>
          <w:sdtPr>
            <w:rPr>
              <w:rFonts w:eastAsiaTheme="minorHAnsi"/>
            </w:rPr>
            <w:id w:val="171692751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55464419" w14:textId="47C38E83" w:rsidR="004968B1" w:rsidRDefault="007E505E" w:rsidP="001B467B">
                <w:pPr>
                  <w:rPr>
                    <w:rFonts w:eastAsiaTheme="minorHAnsi"/>
                  </w:rPr>
                </w:pPr>
                <w:r>
                  <w:rPr>
                    <w:rFonts w:ascii="MS Gothic" w:eastAsia="MS Gothic" w:hAnsi="MS Gothic" w:hint="eastAsia"/>
                  </w:rPr>
                  <w:t>☐</w:t>
                </w:r>
              </w:p>
            </w:tc>
          </w:sdtContent>
        </w:sdt>
        <w:tc>
          <w:tcPr>
            <w:tcW w:w="6904" w:type="dxa"/>
            <w:tcBorders>
              <w:top w:val="single" w:sz="4" w:space="0" w:color="auto"/>
              <w:left w:val="nil"/>
            </w:tcBorders>
          </w:tcPr>
          <w:p w14:paraId="03AF52EB" w14:textId="66FA0684" w:rsidR="004968B1" w:rsidRDefault="004968B1" w:rsidP="001B467B">
            <w:pPr>
              <w:rPr>
                <w:rFonts w:eastAsiaTheme="minorHAnsi"/>
              </w:rPr>
            </w:pPr>
            <w:r w:rsidRPr="00A64FB0">
              <w:rPr>
                <w:rFonts w:eastAsiaTheme="minorHAnsi"/>
              </w:rPr>
              <w:t>Rättskipning, förvaltning eller annan verksamhet för vilken staten eller en kommun ansvarar enligt lag eller annan författning (4 § 1 DBF)</w:t>
            </w:r>
          </w:p>
        </w:tc>
      </w:tr>
      <w:tr w:rsidR="004968B1" w14:paraId="702B3CC2" w14:textId="77777777" w:rsidTr="001B467B">
        <w:sdt>
          <w:sdtPr>
            <w:rPr>
              <w:rFonts w:eastAsiaTheme="minorHAnsi"/>
            </w:rPr>
            <w:id w:val="147370467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1C57456D" w14:textId="491F1077" w:rsidR="004968B1" w:rsidRDefault="00495870" w:rsidP="001B467B">
                <w:pPr>
                  <w:rPr>
                    <w:rFonts w:eastAsiaTheme="minorHAnsi"/>
                  </w:rPr>
                </w:pPr>
                <w:r>
                  <w:rPr>
                    <w:rFonts w:ascii="MS Gothic" w:eastAsia="MS Gothic" w:hAnsi="MS Gothic" w:hint="eastAsia"/>
                  </w:rPr>
                  <w:t>☐</w:t>
                </w:r>
              </w:p>
            </w:tc>
          </w:sdtContent>
        </w:sdt>
        <w:tc>
          <w:tcPr>
            <w:tcW w:w="6904" w:type="dxa"/>
            <w:tcBorders>
              <w:left w:val="nil"/>
            </w:tcBorders>
          </w:tcPr>
          <w:p w14:paraId="5B0F2C81" w14:textId="20D8EED1" w:rsidR="004968B1" w:rsidRDefault="004968B1" w:rsidP="001B467B">
            <w:pPr>
              <w:rPr>
                <w:rFonts w:eastAsiaTheme="minorHAnsi"/>
              </w:rPr>
            </w:pPr>
            <w:r w:rsidRPr="00A64FB0">
              <w:rPr>
                <w:rFonts w:eastAsiaTheme="minorHAnsi"/>
              </w:rPr>
              <w:t>Omsättning i yrkesmässig verksamhet av sådan egendom som registreras i fastighetsregistret (4 § 2 DBF)</w:t>
            </w:r>
          </w:p>
        </w:tc>
      </w:tr>
      <w:tr w:rsidR="004968B1" w14:paraId="7D9811DA" w14:textId="77777777" w:rsidTr="001B467B">
        <w:sdt>
          <w:sdtPr>
            <w:rPr>
              <w:rFonts w:eastAsiaTheme="minorHAnsi"/>
            </w:rPr>
            <w:id w:val="209072507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45C6CDE5" w14:textId="2F85D47E" w:rsidR="004968B1" w:rsidRDefault="00495870" w:rsidP="001B467B">
                <w:pPr>
                  <w:rPr>
                    <w:rFonts w:eastAsiaTheme="minorHAnsi"/>
                  </w:rPr>
                </w:pPr>
                <w:r>
                  <w:rPr>
                    <w:rFonts w:ascii="MS Gothic" w:eastAsia="MS Gothic" w:hAnsi="MS Gothic" w:hint="eastAsia"/>
                  </w:rPr>
                  <w:t>☐</w:t>
                </w:r>
              </w:p>
            </w:tc>
          </w:sdtContent>
        </w:sdt>
        <w:tc>
          <w:tcPr>
            <w:tcW w:w="6904" w:type="dxa"/>
            <w:tcBorders>
              <w:left w:val="nil"/>
            </w:tcBorders>
          </w:tcPr>
          <w:p w14:paraId="76D5A7EC" w14:textId="3D4E7AE1" w:rsidR="004968B1" w:rsidRDefault="004968B1" w:rsidP="001B467B">
            <w:pPr>
              <w:rPr>
                <w:rFonts w:eastAsiaTheme="minorHAnsi"/>
              </w:rPr>
            </w:pPr>
            <w:r w:rsidRPr="00A64FB0">
              <w:rPr>
                <w:rFonts w:eastAsiaTheme="minorHAnsi"/>
              </w:rPr>
              <w:t>Kreditgivning, försäkringsgivning eller annan allmän eller enskild verksamhet där informationen i databasen utgör underlag för prövning eller beslut (4 § 3 DBF)</w:t>
            </w:r>
          </w:p>
        </w:tc>
      </w:tr>
      <w:tr w:rsidR="004968B1" w14:paraId="13F9E412" w14:textId="77777777" w:rsidTr="001B467B">
        <w:sdt>
          <w:sdtPr>
            <w:rPr>
              <w:rFonts w:eastAsiaTheme="minorHAnsi"/>
            </w:rPr>
            <w:id w:val="-34193486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4DF1C19E" w14:textId="3C27002C" w:rsidR="004968B1" w:rsidRDefault="00495870" w:rsidP="001B467B">
                <w:pPr>
                  <w:rPr>
                    <w:rFonts w:eastAsiaTheme="minorHAnsi"/>
                  </w:rPr>
                </w:pPr>
                <w:r>
                  <w:rPr>
                    <w:rFonts w:ascii="MS Gothic" w:eastAsia="MS Gothic" w:hAnsi="MS Gothic" w:hint="eastAsia"/>
                  </w:rPr>
                  <w:t>☐</w:t>
                </w:r>
              </w:p>
            </w:tc>
          </w:sdtContent>
        </w:sdt>
        <w:tc>
          <w:tcPr>
            <w:tcW w:w="6904" w:type="dxa"/>
            <w:tcBorders>
              <w:left w:val="nil"/>
            </w:tcBorders>
          </w:tcPr>
          <w:p w14:paraId="4E9DBA1E" w14:textId="06CCD100" w:rsidR="004968B1" w:rsidRDefault="004968B1" w:rsidP="001B467B">
            <w:pPr>
              <w:rPr>
                <w:rFonts w:eastAsiaTheme="minorHAnsi"/>
              </w:rPr>
            </w:pPr>
            <w:r w:rsidRPr="00A64FB0">
              <w:rPr>
                <w:rFonts w:eastAsiaTheme="minorHAnsi"/>
              </w:rPr>
              <w:t>Fastighetsförvaltning, byggande eller annan liknande åtgärd (4 § 4 DBF)</w:t>
            </w:r>
          </w:p>
        </w:tc>
      </w:tr>
      <w:tr w:rsidR="004968B1" w14:paraId="29B1973F" w14:textId="77777777" w:rsidTr="001B467B">
        <w:sdt>
          <w:sdtPr>
            <w:rPr>
              <w:rFonts w:eastAsiaTheme="minorHAnsi"/>
            </w:rPr>
            <w:id w:val="-60735135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74AF51D7" w14:textId="3F8B051C" w:rsidR="004968B1" w:rsidRDefault="00495870" w:rsidP="001B467B">
                <w:pPr>
                  <w:rPr>
                    <w:rFonts w:eastAsiaTheme="minorHAnsi"/>
                  </w:rPr>
                </w:pPr>
                <w:r>
                  <w:rPr>
                    <w:rFonts w:ascii="MS Gothic" w:eastAsia="MS Gothic" w:hAnsi="MS Gothic" w:hint="eastAsia"/>
                  </w:rPr>
                  <w:t>☐</w:t>
                </w:r>
              </w:p>
            </w:tc>
          </w:sdtContent>
        </w:sdt>
        <w:tc>
          <w:tcPr>
            <w:tcW w:w="6904" w:type="dxa"/>
            <w:tcBorders>
              <w:left w:val="nil"/>
            </w:tcBorders>
          </w:tcPr>
          <w:p w14:paraId="04E39401" w14:textId="7A7A9682" w:rsidR="004968B1" w:rsidRDefault="004968B1" w:rsidP="001B467B">
            <w:pPr>
              <w:rPr>
                <w:rFonts w:eastAsiaTheme="minorHAnsi"/>
              </w:rPr>
            </w:pPr>
            <w:r w:rsidRPr="00A64FB0">
              <w:rPr>
                <w:rFonts w:eastAsiaTheme="minorHAnsi"/>
              </w:rPr>
              <w:t>Kulturvård eller forskning (4 § 5 DBF)</w:t>
            </w:r>
          </w:p>
        </w:tc>
      </w:tr>
      <w:tr w:rsidR="004968B1" w14:paraId="73EEB6F4" w14:textId="77777777" w:rsidTr="001B467B">
        <w:trPr>
          <w:trHeight w:val="1417"/>
        </w:trPr>
        <w:sdt>
          <w:sdtPr>
            <w:rPr>
              <w:rFonts w:eastAsiaTheme="minorHAnsi"/>
            </w:rPr>
            <w:id w:val="2056123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nil"/>
                </w:tcBorders>
              </w:tcPr>
              <w:p w14:paraId="1D041E29" w14:textId="4A19AED7" w:rsidR="004968B1" w:rsidRDefault="00495870" w:rsidP="001B467B">
                <w:pPr>
                  <w:rPr>
                    <w:rFonts w:eastAsiaTheme="minorHAnsi"/>
                  </w:rPr>
                </w:pPr>
                <w:r>
                  <w:rPr>
                    <w:rFonts w:ascii="MS Gothic" w:eastAsia="MS Gothic" w:hAnsi="MS Gothic" w:hint="eastAsia"/>
                  </w:rPr>
                  <w:t>☐</w:t>
                </w:r>
              </w:p>
            </w:tc>
          </w:sdtContent>
        </w:sdt>
        <w:tc>
          <w:tcPr>
            <w:tcW w:w="6904" w:type="dxa"/>
            <w:tcBorders>
              <w:left w:val="nil"/>
              <w:bottom w:val="single" w:sz="4" w:space="0" w:color="auto"/>
            </w:tcBorders>
          </w:tcPr>
          <w:p w14:paraId="35DC3629" w14:textId="77777777" w:rsidR="004968B1" w:rsidRDefault="004968B1" w:rsidP="001B467B">
            <w:pPr>
              <w:rPr>
                <w:rFonts w:eastAsiaTheme="minorHAnsi"/>
              </w:rPr>
            </w:pPr>
            <w:r w:rsidRPr="00A64FB0">
              <w:rPr>
                <w:rFonts w:eastAsiaTheme="minorHAnsi"/>
              </w:rPr>
              <w:t>Fritext, ange sökandens ändamål:</w:t>
            </w:r>
          </w:p>
          <w:sdt>
            <w:sdtPr>
              <w:rPr>
                <w:rFonts w:eastAsiaTheme="minorHAnsi"/>
              </w:rPr>
              <w:id w:val="1351456696"/>
              <w:placeholder>
                <w:docPart w:val="9AD170CA91104A37BFE4C8A0323C2D3A"/>
              </w:placeholder>
              <w:showingPlcHdr/>
            </w:sdtPr>
            <w:sdtEndPr/>
            <w:sdtContent>
              <w:p w14:paraId="4205CF4E" w14:textId="45E7F4B2" w:rsidR="008D64DF" w:rsidRDefault="00495870" w:rsidP="001B467B">
                <w:pPr>
                  <w:rPr>
                    <w:rFonts w:eastAsiaTheme="minorHAnsi"/>
                  </w:rPr>
                </w:pPr>
                <w:r>
                  <w:rPr>
                    <w:rStyle w:val="Platshllartext"/>
                    <w:rFonts w:eastAsiaTheme="majorEastAsia"/>
                  </w:rPr>
                  <w:t xml:space="preserve">                                                                                                            </w:t>
                </w:r>
              </w:p>
            </w:sdtContent>
          </w:sdt>
        </w:tc>
      </w:tr>
    </w:tbl>
    <w:p w14:paraId="64E7B99B" w14:textId="2560F4E1" w:rsidR="004968B1" w:rsidRDefault="008D64DF" w:rsidP="00734D51">
      <w:pPr>
        <w:pStyle w:val="Liststycke"/>
        <w:numPr>
          <w:ilvl w:val="0"/>
          <w:numId w:val="4"/>
        </w:numPr>
        <w:rPr>
          <w:rFonts w:eastAsiaTheme="minorHAnsi"/>
        </w:rPr>
      </w:pPr>
      <w:r w:rsidRPr="008D64DF">
        <w:rPr>
          <w:rFonts w:eastAsiaTheme="minorHAnsi"/>
        </w:rPr>
        <w:t>Beskriv hur direktåtkomst till det digitala arkivet kommer att bidra till ändamålet du angett ovan.</w:t>
      </w:r>
    </w:p>
    <w:sdt>
      <w:sdtPr>
        <w:rPr>
          <w:rFonts w:eastAsiaTheme="minorHAnsi"/>
        </w:rPr>
        <w:id w:val="1761029608"/>
        <w:placeholder>
          <w:docPart w:val="B555018DD72349559576D042BA2DB982"/>
        </w:placeholder>
        <w:showingPlcHdr/>
      </w:sdtPr>
      <w:sdtEndPr/>
      <w:sdtContent>
        <w:p w14:paraId="139F210D" w14:textId="75F4C07A" w:rsidR="008D64DF" w:rsidRDefault="00495870" w:rsidP="008D64DF">
          <w:pPr>
            <w:pStyle w:val="Liststycke"/>
            <w:rPr>
              <w:rFonts w:eastAsiaTheme="minorHAnsi"/>
            </w:rPr>
          </w:pPr>
          <w:r>
            <w:rPr>
              <w:rStyle w:val="Platshllartext"/>
              <w:rFonts w:eastAsiaTheme="majorEastAsia"/>
            </w:rPr>
            <w:t xml:space="preserve">                                                                                                             </w:t>
          </w:r>
        </w:p>
      </w:sdtContent>
    </w:sdt>
    <w:p w14:paraId="6BE0D08F" w14:textId="67023642" w:rsidR="008D64DF" w:rsidRPr="008D64DF" w:rsidRDefault="008D64DF" w:rsidP="001B467B">
      <w:pPr>
        <w:pStyle w:val="Liststycke"/>
        <w:numPr>
          <w:ilvl w:val="0"/>
          <w:numId w:val="4"/>
        </w:numPr>
        <w:spacing w:before="720"/>
        <w:ind w:left="714" w:hanging="357"/>
        <w:contextualSpacing w:val="0"/>
        <w:rPr>
          <w:rFonts w:eastAsiaTheme="minorHAnsi"/>
        </w:rPr>
      </w:pPr>
      <w:r w:rsidRPr="008D64DF">
        <w:rPr>
          <w:rFonts w:eastAsiaTheme="minorHAnsi"/>
        </w:rPr>
        <w:t>Är sökanden personuppgiftsansvarig enligt GDPR med komplette</w:t>
      </w:r>
      <w:r w:rsidR="00141AD5">
        <w:rPr>
          <w:rFonts w:eastAsiaTheme="minorHAnsi"/>
        </w:rPr>
        <w:softHyphen/>
      </w:r>
      <w:r w:rsidRPr="008D64DF">
        <w:rPr>
          <w:rFonts w:eastAsiaTheme="minorHAnsi"/>
        </w:rPr>
        <w:t>rande svensk lagstiftning för tänkta behandlingar? Med person</w:t>
      </w:r>
      <w:r w:rsidR="00141AD5">
        <w:rPr>
          <w:rFonts w:eastAsiaTheme="minorHAnsi"/>
        </w:rPr>
        <w:softHyphen/>
      </w:r>
      <w:r w:rsidRPr="008D64DF">
        <w:rPr>
          <w:rFonts w:eastAsiaTheme="minorHAnsi"/>
        </w:rPr>
        <w:t>uppgifts</w:t>
      </w:r>
      <w:r w:rsidR="00141AD5">
        <w:rPr>
          <w:rFonts w:eastAsiaTheme="minorHAnsi"/>
        </w:rPr>
        <w:softHyphen/>
      </w:r>
      <w:r w:rsidRPr="008D64DF">
        <w:rPr>
          <w:rFonts w:eastAsiaTheme="minorHAnsi"/>
        </w:rPr>
        <w:t>ansvarig avses den som ensam eller tillsammans med andra bestämmer ändamålen med och medlen för behandlingen av person</w:t>
      </w:r>
      <w:r w:rsidR="00141AD5">
        <w:rPr>
          <w:rFonts w:eastAsiaTheme="minorHAnsi"/>
        </w:rPr>
        <w:softHyphen/>
      </w:r>
      <w:r w:rsidRPr="008D64DF">
        <w:rPr>
          <w:rFonts w:eastAsiaTheme="minorHAnsi"/>
        </w:rPr>
        <w:t>uppgifter. Om sökanden är en organisation som har bestämt ända</w:t>
      </w:r>
      <w:r w:rsidR="00141AD5">
        <w:rPr>
          <w:rFonts w:eastAsiaTheme="minorHAnsi"/>
        </w:rPr>
        <w:softHyphen/>
      </w:r>
      <w:r w:rsidRPr="008D64DF">
        <w:rPr>
          <w:rFonts w:eastAsiaTheme="minorHAnsi"/>
        </w:rPr>
        <w:t>målet för insamlingen av uppgifterna, så är det organisationen som är personuppgiftsansvarig.</w:t>
      </w:r>
    </w:p>
    <w:p w14:paraId="48788B2B" w14:textId="16ACC582" w:rsidR="008D64DF" w:rsidRPr="008D64DF" w:rsidRDefault="00F14D09" w:rsidP="008D64DF">
      <w:pPr>
        <w:pStyle w:val="Liststycke"/>
        <w:rPr>
          <w:rFonts w:eastAsiaTheme="minorHAnsi"/>
        </w:rPr>
      </w:pPr>
      <w:sdt>
        <w:sdtPr>
          <w:rPr>
            <w:rFonts w:eastAsiaTheme="minorHAnsi"/>
          </w:rPr>
          <w:id w:val="1611858010"/>
          <w14:checkbox>
            <w14:checked w14:val="0"/>
            <w14:checkedState w14:val="2612" w14:font="MS Gothic"/>
            <w14:uncheckedState w14:val="2610" w14:font="MS Gothic"/>
          </w14:checkbox>
        </w:sdtPr>
        <w:sdtEndPr/>
        <w:sdtContent>
          <w:r w:rsidR="00495870">
            <w:rPr>
              <w:rFonts w:ascii="MS Gothic" w:eastAsia="MS Gothic" w:hAnsi="MS Gothic" w:hint="eastAsia"/>
            </w:rPr>
            <w:t>☐</w:t>
          </w:r>
        </w:sdtContent>
      </w:sdt>
      <w:r w:rsidR="008D64DF" w:rsidRPr="008D64DF">
        <w:rPr>
          <w:rFonts w:eastAsiaTheme="minorHAnsi"/>
        </w:rPr>
        <w:t xml:space="preserve"> JA</w:t>
      </w:r>
      <w:r w:rsidR="008D64DF" w:rsidRPr="008D64DF">
        <w:rPr>
          <w:rFonts w:eastAsiaTheme="minorHAnsi"/>
        </w:rPr>
        <w:tab/>
      </w:r>
      <w:sdt>
        <w:sdtPr>
          <w:rPr>
            <w:rFonts w:eastAsiaTheme="minorHAnsi"/>
          </w:rPr>
          <w:id w:val="45801368"/>
          <w14:checkbox>
            <w14:checked w14:val="0"/>
            <w14:checkedState w14:val="2612" w14:font="MS Gothic"/>
            <w14:uncheckedState w14:val="2610" w14:font="MS Gothic"/>
          </w14:checkbox>
        </w:sdtPr>
        <w:sdtEndPr/>
        <w:sdtContent>
          <w:r w:rsidR="00495870">
            <w:rPr>
              <w:rFonts w:ascii="MS Gothic" w:eastAsia="MS Gothic" w:hAnsi="MS Gothic" w:hint="eastAsia"/>
            </w:rPr>
            <w:t>☐</w:t>
          </w:r>
        </w:sdtContent>
      </w:sdt>
      <w:r w:rsidR="008D64DF" w:rsidRPr="008D64DF">
        <w:rPr>
          <w:rFonts w:eastAsiaTheme="minorHAnsi"/>
        </w:rPr>
        <w:t xml:space="preserve"> NEJ</w:t>
      </w:r>
    </w:p>
    <w:p w14:paraId="79DE4B47" w14:textId="70E0CB67" w:rsidR="007B5B52" w:rsidRDefault="008D64DF" w:rsidP="00CA1E78">
      <w:pPr>
        <w:pStyle w:val="Liststycke"/>
        <w:keepNext/>
        <w:keepLines/>
        <w:spacing w:before="480"/>
        <w:contextualSpacing w:val="0"/>
        <w:rPr>
          <w:rFonts w:eastAsiaTheme="minorHAnsi"/>
        </w:rPr>
      </w:pPr>
      <w:r w:rsidRPr="00734D51">
        <w:rPr>
          <w:rFonts w:eastAsiaTheme="minorHAnsi"/>
        </w:rPr>
        <w:t>Om NEJ, beskriv sökandens legala ansvar för behandlingen av personuppgifterna (</w:t>
      </w:r>
      <w:proofErr w:type="gramStart"/>
      <w:r w:rsidRPr="00734D51">
        <w:rPr>
          <w:rFonts w:eastAsiaTheme="minorHAnsi"/>
        </w:rPr>
        <w:t>t.ex.</w:t>
      </w:r>
      <w:proofErr w:type="gramEnd"/>
      <w:r w:rsidRPr="00734D51">
        <w:rPr>
          <w:rFonts w:eastAsiaTheme="minorHAnsi"/>
        </w:rPr>
        <w:t xml:space="preserve"> utgivaransvar)</w:t>
      </w:r>
    </w:p>
    <w:sdt>
      <w:sdtPr>
        <w:rPr>
          <w:rFonts w:eastAsiaTheme="minorHAnsi"/>
        </w:rPr>
        <w:id w:val="-535809829"/>
        <w:placeholder>
          <w:docPart w:val="74D3585D244843449A7E57A29AE187D9"/>
        </w:placeholder>
        <w:showingPlcHdr/>
      </w:sdtPr>
      <w:sdtEndPr/>
      <w:sdtContent>
        <w:p w14:paraId="7AE82D32" w14:textId="6F00FCE8" w:rsidR="00734D51" w:rsidRDefault="00495870" w:rsidP="00734D51">
          <w:pPr>
            <w:pStyle w:val="Liststycke"/>
            <w:rPr>
              <w:rFonts w:eastAsiaTheme="minorHAnsi"/>
            </w:rPr>
          </w:pPr>
          <w:r>
            <w:rPr>
              <w:rStyle w:val="Platshllartext"/>
              <w:rFonts w:eastAsiaTheme="majorEastAsia"/>
            </w:rPr>
            <w:t xml:space="preserve">                                                                                                            </w:t>
          </w:r>
        </w:p>
      </w:sdtContent>
    </w:sdt>
    <w:p w14:paraId="13F34EC3" w14:textId="77777777" w:rsidR="00141AD5" w:rsidRPr="00734D51" w:rsidRDefault="00141AD5" w:rsidP="00734D51">
      <w:pPr>
        <w:pStyle w:val="Liststycke"/>
        <w:rPr>
          <w:rFonts w:eastAsiaTheme="minorHAnsi"/>
        </w:rPr>
      </w:pPr>
    </w:p>
    <w:p w14:paraId="5FC7113B" w14:textId="69D90141" w:rsidR="00982FCD" w:rsidRDefault="00982FCD" w:rsidP="00982FCD">
      <w:pPr>
        <w:pStyle w:val="Rubrik1"/>
        <w:rPr>
          <w:rFonts w:eastAsiaTheme="minorHAnsi"/>
        </w:rPr>
      </w:pPr>
      <w:r>
        <w:rPr>
          <w:rFonts w:eastAsiaTheme="minorHAnsi"/>
        </w:rPr>
        <w:lastRenderedPageBreak/>
        <w:t>Hur ska informationen lagras?</w:t>
      </w:r>
    </w:p>
    <w:p w14:paraId="0FA991AE" w14:textId="67094640" w:rsidR="00982FCD" w:rsidRDefault="00F14D09" w:rsidP="00982FCD">
      <w:pPr>
        <w:pStyle w:val="Liststycke"/>
        <w:spacing w:before="240"/>
        <w:ind w:left="0"/>
        <w:rPr>
          <w:lang w:eastAsia="en-US"/>
        </w:rPr>
      </w:pPr>
      <w:sdt>
        <w:sdtPr>
          <w:rPr>
            <w:rFonts w:ascii="MS Gothic" w:eastAsia="MS Gothic" w:hAnsi="MS Gothic" w:hint="eastAsia"/>
            <w:lang w:eastAsia="en-US"/>
          </w:rPr>
          <w:id w:val="1160972893"/>
          <w14:checkbox>
            <w14:checked w14:val="0"/>
            <w14:checkedState w14:val="2612" w14:font="MS Gothic"/>
            <w14:uncheckedState w14:val="2610" w14:font="MS Gothic"/>
          </w14:checkbox>
        </w:sdtPr>
        <w:sdtEndPr/>
        <w:sdtContent>
          <w:r w:rsidR="00982FCD">
            <w:rPr>
              <w:rFonts w:ascii="MS Gothic" w:eastAsia="MS Gothic" w:hAnsi="MS Gothic" w:hint="eastAsia"/>
              <w:lang w:eastAsia="en-US"/>
            </w:rPr>
            <w:t>☐</w:t>
          </w:r>
        </w:sdtContent>
      </w:sdt>
      <w:r w:rsidR="00982FCD">
        <w:rPr>
          <w:lang w:eastAsia="en-US"/>
        </w:rPr>
        <w:t xml:space="preserve"> På egen server (internt)</w:t>
      </w:r>
    </w:p>
    <w:p w14:paraId="77466EF7" w14:textId="77777777" w:rsidR="00982FCD" w:rsidRDefault="00F14D09" w:rsidP="00982FCD">
      <w:pPr>
        <w:pStyle w:val="Liststycke"/>
        <w:spacing w:before="240"/>
        <w:ind w:left="0"/>
        <w:rPr>
          <w:lang w:eastAsia="en-US"/>
        </w:rPr>
      </w:pPr>
      <w:sdt>
        <w:sdtPr>
          <w:rPr>
            <w:lang w:eastAsia="en-US"/>
          </w:rPr>
          <w:id w:val="-356810191"/>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Inom Europa/EES  </w:t>
      </w:r>
      <w:sdt>
        <w:sdtPr>
          <w:rPr>
            <w:lang w:eastAsia="en-US"/>
          </w:rPr>
          <w:id w:val="-438528234"/>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Utanför Europa/EES</w:t>
      </w:r>
    </w:p>
    <w:p w14:paraId="641BE0C1" w14:textId="77777777" w:rsidR="00982FCD" w:rsidRDefault="00982FCD" w:rsidP="00982FCD">
      <w:pPr>
        <w:pStyle w:val="Liststycke"/>
        <w:spacing w:before="240"/>
        <w:ind w:left="0"/>
        <w:rPr>
          <w:lang w:eastAsia="en-US"/>
        </w:rPr>
      </w:pPr>
    </w:p>
    <w:p w14:paraId="1C8A4307" w14:textId="77777777" w:rsidR="00982FCD" w:rsidRDefault="00F14D09" w:rsidP="00982FCD">
      <w:pPr>
        <w:pStyle w:val="Liststycke"/>
        <w:spacing w:before="240"/>
        <w:ind w:left="0"/>
        <w:rPr>
          <w:lang w:eastAsia="en-US"/>
        </w:rPr>
      </w:pPr>
      <w:sdt>
        <w:sdtPr>
          <w:rPr>
            <w:rFonts w:ascii="MS Gothic" w:eastAsia="MS Gothic" w:hAnsi="MS Gothic" w:hint="eastAsia"/>
            <w:lang w:eastAsia="en-US"/>
          </w:rPr>
          <w:id w:val="-2060392931"/>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På annans server (externt) </w:t>
      </w:r>
    </w:p>
    <w:p w14:paraId="7F3A2121" w14:textId="77777777" w:rsidR="00982FCD" w:rsidRDefault="00F14D09" w:rsidP="00982FCD">
      <w:pPr>
        <w:pStyle w:val="Liststycke"/>
        <w:spacing w:before="240"/>
        <w:ind w:left="0"/>
        <w:rPr>
          <w:lang w:eastAsia="en-US"/>
        </w:rPr>
      </w:pPr>
      <w:sdt>
        <w:sdtPr>
          <w:rPr>
            <w:lang w:eastAsia="en-US"/>
          </w:rPr>
          <w:id w:val="1483964618"/>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Inom Europa/EES  </w:t>
      </w:r>
      <w:sdt>
        <w:sdtPr>
          <w:rPr>
            <w:lang w:eastAsia="en-US"/>
          </w:rPr>
          <w:id w:val="732050138"/>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Utanför Europa/EES</w:t>
      </w:r>
    </w:p>
    <w:p w14:paraId="7415FB07" w14:textId="77777777" w:rsidR="00982FCD" w:rsidRDefault="00982FCD" w:rsidP="00982FCD">
      <w:pPr>
        <w:pStyle w:val="Liststycke"/>
        <w:spacing w:before="240"/>
        <w:ind w:left="0"/>
        <w:rPr>
          <w:lang w:eastAsia="en-US"/>
        </w:rPr>
      </w:pPr>
    </w:p>
    <w:p w14:paraId="0A4C281E" w14:textId="77777777" w:rsidR="00982FCD" w:rsidRDefault="00F14D09" w:rsidP="00982FCD">
      <w:pPr>
        <w:pStyle w:val="Liststycke"/>
        <w:spacing w:before="240"/>
        <w:ind w:left="0"/>
        <w:rPr>
          <w:lang w:eastAsia="en-US"/>
        </w:rPr>
      </w:pPr>
      <w:sdt>
        <w:sdtPr>
          <w:rPr>
            <w:lang w:eastAsia="en-US"/>
          </w:rPr>
          <w:id w:val="400111502"/>
          <w14:checkbox>
            <w14:checked w14:val="0"/>
            <w14:checkedState w14:val="2612" w14:font="MS Gothic"/>
            <w14:uncheckedState w14:val="2610" w14:font="MS Gothic"/>
          </w14:checkbox>
        </w:sdtPr>
        <w:sdtEndPr/>
        <w:sdtContent>
          <w:r w:rsidR="00982FCD" w:rsidRPr="00DA68DA">
            <w:rPr>
              <w:rFonts w:ascii="MS Gothic" w:eastAsia="MS Gothic" w:hAnsi="MS Gothic" w:hint="eastAsia"/>
              <w:lang w:eastAsia="en-US"/>
            </w:rPr>
            <w:t>☐</w:t>
          </w:r>
        </w:sdtContent>
      </w:sdt>
      <w:r w:rsidR="00982FCD">
        <w:rPr>
          <w:lang w:eastAsia="en-US"/>
        </w:rPr>
        <w:t xml:space="preserve"> Via en molntjänst </w:t>
      </w:r>
    </w:p>
    <w:p w14:paraId="26ABC205" w14:textId="4B6756C9" w:rsidR="00982FCD" w:rsidRDefault="00982FCD" w:rsidP="00982FCD">
      <w:pPr>
        <w:pStyle w:val="Liststycke"/>
        <w:spacing w:before="240"/>
        <w:ind w:left="0"/>
        <w:rPr>
          <w:rFonts w:eastAsiaTheme="minorHAnsi"/>
          <w:sz w:val="20"/>
        </w:rPr>
      </w:pPr>
      <w:r>
        <w:rPr>
          <w:lang w:eastAsia="en-US"/>
        </w:rPr>
        <w:t>Vilken leverantör ska du anlita?</w:t>
      </w:r>
      <w:r>
        <w:rPr>
          <w:lang w:eastAsia="en-US"/>
        </w:rPr>
        <w:br/>
      </w:r>
      <w:sdt>
        <w:sdtPr>
          <w:rPr>
            <w:rFonts w:eastAsiaTheme="minorHAnsi"/>
            <w:sz w:val="20"/>
          </w:rPr>
          <w:id w:val="-2051291530"/>
          <w:placeholder>
            <w:docPart w:val="7643BA6793EC41248D52170AF450B37F"/>
          </w:placeholder>
          <w:showingPlcHdr/>
        </w:sdtPr>
        <w:sdtEndPr/>
        <w:sdtContent>
          <w:r>
            <w:rPr>
              <w:rFonts w:eastAsiaTheme="minorHAnsi"/>
              <w:sz w:val="20"/>
            </w:rPr>
            <w:t xml:space="preserve">                                                                                                   </w:t>
          </w:r>
        </w:sdtContent>
      </w:sdt>
      <w:r>
        <w:rPr>
          <w:rFonts w:eastAsiaTheme="minorHAnsi"/>
          <w:sz w:val="20"/>
        </w:rPr>
        <w:br/>
      </w:r>
      <w:r>
        <w:rPr>
          <w:lang w:eastAsia="en-US"/>
        </w:rPr>
        <w:t xml:space="preserve">I vilket land har leverantören sin hemvist? </w:t>
      </w:r>
      <w:r>
        <w:rPr>
          <w:lang w:eastAsia="en-US"/>
        </w:rPr>
        <w:br/>
      </w:r>
      <w:sdt>
        <w:sdtPr>
          <w:rPr>
            <w:rFonts w:eastAsiaTheme="minorHAnsi"/>
            <w:sz w:val="20"/>
          </w:rPr>
          <w:id w:val="77100680"/>
          <w:placeholder>
            <w:docPart w:val="34E7427C4B5545DAA45989D0078ADF38"/>
          </w:placeholder>
          <w:showingPlcHdr/>
        </w:sdtPr>
        <w:sdtEndPr/>
        <w:sdtContent>
          <w:r>
            <w:rPr>
              <w:rFonts w:eastAsiaTheme="minorHAnsi"/>
              <w:sz w:val="20"/>
            </w:rPr>
            <w:t xml:space="preserve">                                                                                                   </w:t>
          </w:r>
        </w:sdtContent>
      </w:sdt>
    </w:p>
    <w:p w14:paraId="263EF95C" w14:textId="77777777" w:rsidR="00982FCD" w:rsidRPr="00734D51" w:rsidRDefault="00982FCD" w:rsidP="00982FCD">
      <w:pPr>
        <w:pStyle w:val="Liststycke"/>
        <w:ind w:left="0"/>
        <w:rPr>
          <w:rFonts w:eastAsiaTheme="minorHAnsi"/>
        </w:rPr>
      </w:pPr>
    </w:p>
    <w:p w14:paraId="2B8E0CC6" w14:textId="468D7915" w:rsidR="008D64DF" w:rsidRPr="008D64DF" w:rsidRDefault="008D64DF" w:rsidP="008D64DF">
      <w:pPr>
        <w:pStyle w:val="Rubrik1"/>
        <w:rPr>
          <w:rFonts w:eastAsiaTheme="minorHAnsi"/>
        </w:rPr>
      </w:pPr>
      <w:r w:rsidRPr="008D64DF">
        <w:rPr>
          <w:rFonts w:eastAsiaTheme="minorHAnsi"/>
        </w:rPr>
        <w:t>Skicka in ansökan</w:t>
      </w:r>
    </w:p>
    <w:p w14:paraId="349E7C82" w14:textId="5597388A" w:rsidR="007B5B52" w:rsidRDefault="008D64DF" w:rsidP="008D64DF">
      <w:pPr>
        <w:rPr>
          <w:rFonts w:eastAsiaTheme="minorHAnsi"/>
        </w:rPr>
      </w:pPr>
      <w:r w:rsidRPr="008D64DF">
        <w:rPr>
          <w:rFonts w:eastAsiaTheme="minorHAnsi"/>
        </w:rPr>
        <w:t xml:space="preserve">Ifylld blankett kan skickas som bifogad fil med e-post till </w:t>
      </w:r>
      <w:hyperlink r:id="rId10" w:history="1">
        <w:r w:rsidRPr="00F92531">
          <w:rPr>
            <w:rStyle w:val="Hyperlnk"/>
            <w:rFonts w:eastAsiaTheme="minorHAnsi"/>
          </w:rPr>
          <w:t>geodatasupport@lm.se</w:t>
        </w:r>
      </w:hyperlink>
      <w:r>
        <w:rPr>
          <w:rFonts w:eastAsiaTheme="minorHAnsi"/>
        </w:rPr>
        <w:t>.</w:t>
      </w:r>
      <w:r w:rsidRPr="008D64DF">
        <w:rPr>
          <w:rFonts w:eastAsiaTheme="minorHAnsi"/>
        </w:rPr>
        <w:t xml:space="preserve"> Vidareförädlare skickar ansökan till </w:t>
      </w:r>
      <w:hyperlink r:id="rId11" w:history="1">
        <w:r w:rsidRPr="00F92531">
          <w:rPr>
            <w:rStyle w:val="Hyperlnk"/>
            <w:rFonts w:eastAsiaTheme="minorHAnsi"/>
          </w:rPr>
          <w:t>partner@lm.se</w:t>
        </w:r>
      </w:hyperlink>
      <w:r>
        <w:rPr>
          <w:rFonts w:eastAsiaTheme="minorHAnsi"/>
        </w:rPr>
        <w:t>.</w:t>
      </w:r>
      <w:r w:rsidRPr="008D64DF">
        <w:rPr>
          <w:rFonts w:eastAsiaTheme="minorHAnsi"/>
        </w:rPr>
        <w:t xml:space="preserve"> Beslut skickas till angiven beslutsadress.</w:t>
      </w:r>
    </w:p>
    <w:p w14:paraId="3F1B5C0C" w14:textId="77777777" w:rsidR="006772F8" w:rsidRPr="00BF5AA6" w:rsidRDefault="00EA480B" w:rsidP="00B55AF5">
      <w:pPr>
        <w:pStyle w:val="Rubrik"/>
      </w:pPr>
      <w:r>
        <w:rPr>
          <w:noProof/>
        </w:rPr>
        <mc:AlternateContent>
          <mc:Choice Requires="wps">
            <w:drawing>
              <wp:anchor distT="45720" distB="45720" distL="114300" distR="114300" simplePos="0" relativeHeight="251659264" behindDoc="1" locked="1" layoutInCell="1" allowOverlap="0" wp14:anchorId="513AD61C" wp14:editId="5934D34D">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4D4684B5" w14:textId="77777777" w:rsidR="002C12A0" w:rsidRPr="00246FC6" w:rsidRDefault="002C12A0"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Lantmäteriet</w:t>
                            </w:r>
                            <w:r w:rsidR="00706C86" w:rsidRPr="00246FC6">
                              <w:rPr>
                                <w:rFonts w:ascii="Gill Sans MT" w:hAnsi="Gill Sans MT" w:cs="Verdana"/>
                                <w:b/>
                                <w:sz w:val="16"/>
                                <w:szCs w:val="14"/>
                                <w:lang w:val="de-LI"/>
                              </w:rPr>
                              <w:t>,</w:t>
                            </w:r>
                            <w:r w:rsidRPr="00246FC6">
                              <w:rPr>
                                <w:rFonts w:ascii="Gill Sans MT" w:hAnsi="Gill Sans MT" w:cs="Verdana"/>
                                <w:b/>
                                <w:sz w:val="16"/>
                                <w:szCs w:val="14"/>
                                <w:lang w:val="de-LI"/>
                              </w:rPr>
                              <w:t xml:space="preserve"> </w:t>
                            </w:r>
                            <w:r w:rsidRPr="00246FC6">
                              <w:rPr>
                                <w:rFonts w:ascii="Gill Sans MT" w:hAnsi="Gill Sans MT" w:cs="Verdana"/>
                                <w:sz w:val="16"/>
                                <w:szCs w:val="14"/>
                                <w:lang w:val="de-LI"/>
                              </w:rPr>
                              <w:t>TELEFON 0771-63 63 63 E-POST lantmateriet@lm.se</w:t>
                            </w:r>
                            <w:r w:rsidR="00706C86" w:rsidRPr="00246FC6">
                              <w:rPr>
                                <w:rFonts w:ascii="Gill Sans MT" w:hAnsi="Gill Sans MT" w:cs="Verdana"/>
                                <w:sz w:val="16"/>
                                <w:szCs w:val="14"/>
                                <w:lang w:val="de-LI"/>
                              </w:rPr>
                              <w:t xml:space="preserve"> </w:t>
                            </w:r>
                            <w:r w:rsidRPr="00246FC6">
                              <w:rPr>
                                <w:rFonts w:ascii="Gill Sans MT" w:hAnsi="Gill Sans MT" w:cs="Verdana"/>
                                <w:sz w:val="16"/>
                                <w:szCs w:val="14"/>
                                <w:lang w:val="de-LI"/>
                              </w:rPr>
                              <w:t>WEBBPLATS www.lantmateriet.se</w:t>
                            </w:r>
                          </w:p>
                          <w:p w14:paraId="255DECB2" w14:textId="77777777" w:rsidR="002D145F" w:rsidRPr="00246FC6" w:rsidRDefault="002D145F">
                            <w:pPr>
                              <w:rPr>
                                <w:lang w:val="de-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AD61C" id="_x0000_t202" coordsize="21600,21600" o:spt="202" path="m,l,21600r21600,l21600,xe">
                <v:stroke joinstyle="miter"/>
                <v:path gradientshapeok="t" o:connecttype="rect"/>
              </v:shapetype>
              <v:shape id="Textruta 2" o:spid="_x0000_s1026" type="#_x0000_t202" alt="&quot;&quot;" style="position:absolute;margin-left:315.9pt;margin-top:785.05pt;width:367.1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" o:allowoverlap="f" fillcolor="white [3201]" strokecolor="#9bbb59 [3206]" strokeweight=".25pt">
                <o:lock v:ext="edit" aspectratio="t"/>
                <v:textbox>
                  <w:txbxContent>
                    <w:p w14:paraId="4D4684B5" w14:textId="77777777" w:rsidR="002C12A0" w:rsidRPr="00246FC6" w:rsidRDefault="002C12A0"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Lantmäteriet</w:t>
                      </w:r>
                      <w:r w:rsidR="00706C86" w:rsidRPr="00246FC6">
                        <w:rPr>
                          <w:rFonts w:ascii="Gill Sans MT" w:hAnsi="Gill Sans MT" w:cs="Verdana"/>
                          <w:b/>
                          <w:sz w:val="16"/>
                          <w:szCs w:val="14"/>
                          <w:lang w:val="de-LI"/>
                        </w:rPr>
                        <w:t>,</w:t>
                      </w:r>
                      <w:r w:rsidRPr="00246FC6">
                        <w:rPr>
                          <w:rFonts w:ascii="Gill Sans MT" w:hAnsi="Gill Sans MT" w:cs="Verdana"/>
                          <w:b/>
                          <w:sz w:val="16"/>
                          <w:szCs w:val="14"/>
                          <w:lang w:val="de-LI"/>
                        </w:rPr>
                        <w:t xml:space="preserve"> </w:t>
                      </w:r>
                      <w:r w:rsidRPr="00246FC6">
                        <w:rPr>
                          <w:rFonts w:ascii="Gill Sans MT" w:hAnsi="Gill Sans MT" w:cs="Verdana"/>
                          <w:sz w:val="16"/>
                          <w:szCs w:val="14"/>
                          <w:lang w:val="de-LI"/>
                        </w:rPr>
                        <w:t>TELEFON 0771-63 63 63 E-POST lantmateriet@lm.se</w:t>
                      </w:r>
                      <w:r w:rsidR="00706C86" w:rsidRPr="00246FC6">
                        <w:rPr>
                          <w:rFonts w:ascii="Gill Sans MT" w:hAnsi="Gill Sans MT" w:cs="Verdana"/>
                          <w:sz w:val="16"/>
                          <w:szCs w:val="14"/>
                          <w:lang w:val="de-LI"/>
                        </w:rPr>
                        <w:t xml:space="preserve"> </w:t>
                      </w:r>
                      <w:r w:rsidRPr="00246FC6">
                        <w:rPr>
                          <w:rFonts w:ascii="Gill Sans MT" w:hAnsi="Gill Sans MT" w:cs="Verdana"/>
                          <w:sz w:val="16"/>
                          <w:szCs w:val="14"/>
                          <w:lang w:val="de-LI"/>
                        </w:rPr>
                        <w:t>WEBBPLATS www.lantmateriet.se</w:t>
                      </w:r>
                    </w:p>
                    <w:p w14:paraId="255DECB2" w14:textId="77777777" w:rsidR="002D145F" w:rsidRPr="00246FC6" w:rsidRDefault="002D145F">
                      <w:pPr>
                        <w:rPr>
                          <w:lang w:val="de-LI"/>
                        </w:rPr>
                      </w:pPr>
                    </w:p>
                  </w:txbxContent>
                </v:textbox>
                <w10:wrap type="through" anchorx="margin" anchory="page"/>
                <w10:anchorlock/>
              </v:shape>
            </w:pict>
          </mc:Fallback>
        </mc:AlternateContent>
      </w:r>
    </w:p>
    <w:sectPr w:rsidR="006772F8" w:rsidRPr="00BF5AA6" w:rsidSect="00EC6724">
      <w:headerReference w:type="default" r:id="rId12"/>
      <w:footerReference w:type="default" r:id="rId13"/>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6B7F" w14:textId="77777777" w:rsidR="00B55AF5" w:rsidRDefault="00B55AF5" w:rsidP="009A120A">
      <w:pPr>
        <w:spacing w:after="0"/>
      </w:pPr>
      <w:r>
        <w:separator/>
      </w:r>
    </w:p>
  </w:endnote>
  <w:endnote w:type="continuationSeparator" w:id="0">
    <w:p w14:paraId="36AEF7F0" w14:textId="77777777" w:rsidR="00B55AF5" w:rsidRDefault="00B55AF5"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146E" w14:textId="5539A098"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962E" w14:textId="77777777" w:rsidR="00B55AF5" w:rsidRDefault="00B55AF5" w:rsidP="009A120A">
      <w:pPr>
        <w:spacing w:after="0"/>
      </w:pPr>
      <w:r>
        <w:separator/>
      </w:r>
    </w:p>
  </w:footnote>
  <w:footnote w:type="continuationSeparator" w:id="0">
    <w:p w14:paraId="4DB92EDC" w14:textId="77777777" w:rsidR="00B55AF5" w:rsidRDefault="00B55AF5"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2008" w14:textId="581C9DDF" w:rsidR="004B0048" w:rsidRPr="005147D3" w:rsidRDefault="004B0048" w:rsidP="005147D3">
    <w:pPr>
      <w:jc w:val="right"/>
      <w:rPr>
        <w:rFonts w:ascii="Gill Sans MT" w:hAnsi="Gill Sans MT"/>
        <w:b/>
        <w:caps/>
        <w:sz w:val="16"/>
      </w:rPr>
    </w:pPr>
    <w:r w:rsidRPr="007E3E4B">
      <w:rPr>
        <w:rFonts w:ascii="Gill Sans MT" w:hAnsi="Gill Sans MT"/>
        <w:caps/>
        <w:sz w:val="16"/>
      </w:rPr>
      <w:t>Lantmäteriet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2D8"/>
    <w:multiLevelType w:val="hybridMultilevel"/>
    <w:tmpl w:val="DE4CA5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E8446A7"/>
    <w:multiLevelType w:val="hybridMultilevel"/>
    <w:tmpl w:val="AB2054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6BF704E"/>
    <w:multiLevelType w:val="multilevel"/>
    <w:tmpl w:val="7B5844D0"/>
    <w:lvl w:ilvl="0">
      <w:start w:val="1"/>
      <w:numFmt w:val="bullet"/>
      <w:lvlText w:val=""/>
      <w:lvlJc w:val="left"/>
      <w:pPr>
        <w:ind w:left="360" w:hanging="360"/>
      </w:pPr>
      <w:rPr>
        <w:rFonts w:ascii="Wingdings 2" w:hAnsi="Wingdings 2"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84045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QIeAnkGDl1VI9qyaFzx4/iDEWejIYq0ayqfgnZtUJd5uB2voouniREoDnBrqYpdSxEhQjwR8VkeVW6UMifew/w==" w:salt="fKF/oZ11LOj4PuftDwAHFQ=="/>
  <w:defaultTabStop w:val="284"/>
  <w:hyphenationZone w:val="51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5"/>
    <w:rsid w:val="000028C8"/>
    <w:rsid w:val="0002026B"/>
    <w:rsid w:val="00024602"/>
    <w:rsid w:val="0006130C"/>
    <w:rsid w:val="00064CD7"/>
    <w:rsid w:val="00065EC2"/>
    <w:rsid w:val="00072449"/>
    <w:rsid w:val="000748D7"/>
    <w:rsid w:val="00081A7B"/>
    <w:rsid w:val="00090B2F"/>
    <w:rsid w:val="00091951"/>
    <w:rsid w:val="00091F39"/>
    <w:rsid w:val="000A351C"/>
    <w:rsid w:val="000A5C98"/>
    <w:rsid w:val="000B70B6"/>
    <w:rsid w:val="000C7CC4"/>
    <w:rsid w:val="000E012C"/>
    <w:rsid w:val="000F0C9C"/>
    <w:rsid w:val="000F47F2"/>
    <w:rsid w:val="00106E4A"/>
    <w:rsid w:val="00111876"/>
    <w:rsid w:val="001278A9"/>
    <w:rsid w:val="00141AD5"/>
    <w:rsid w:val="00144E6E"/>
    <w:rsid w:val="00150ED5"/>
    <w:rsid w:val="00161C8C"/>
    <w:rsid w:val="00171FF5"/>
    <w:rsid w:val="00174F22"/>
    <w:rsid w:val="00177DD4"/>
    <w:rsid w:val="00185944"/>
    <w:rsid w:val="00193A25"/>
    <w:rsid w:val="001A252B"/>
    <w:rsid w:val="001B467B"/>
    <w:rsid w:val="001B4F9B"/>
    <w:rsid w:val="001C00FC"/>
    <w:rsid w:val="001C230A"/>
    <w:rsid w:val="001F033D"/>
    <w:rsid w:val="002025CC"/>
    <w:rsid w:val="00212BC6"/>
    <w:rsid w:val="00214369"/>
    <w:rsid w:val="002202DE"/>
    <w:rsid w:val="002247AD"/>
    <w:rsid w:val="00234528"/>
    <w:rsid w:val="00236BFF"/>
    <w:rsid w:val="00240AD5"/>
    <w:rsid w:val="00243AD7"/>
    <w:rsid w:val="0024602F"/>
    <w:rsid w:val="00246E77"/>
    <w:rsid w:val="00246FC6"/>
    <w:rsid w:val="00260D8F"/>
    <w:rsid w:val="00263213"/>
    <w:rsid w:val="0028247B"/>
    <w:rsid w:val="00296845"/>
    <w:rsid w:val="002A696E"/>
    <w:rsid w:val="002B48F1"/>
    <w:rsid w:val="002B5184"/>
    <w:rsid w:val="002C12A0"/>
    <w:rsid w:val="002C7AE0"/>
    <w:rsid w:val="002D145F"/>
    <w:rsid w:val="002D21CD"/>
    <w:rsid w:val="002D2605"/>
    <w:rsid w:val="002D62C3"/>
    <w:rsid w:val="002D73A9"/>
    <w:rsid w:val="002E4FDA"/>
    <w:rsid w:val="00310AAA"/>
    <w:rsid w:val="00355C1D"/>
    <w:rsid w:val="003626F8"/>
    <w:rsid w:val="00362D1C"/>
    <w:rsid w:val="00367EC4"/>
    <w:rsid w:val="0039439E"/>
    <w:rsid w:val="00394481"/>
    <w:rsid w:val="003A24E2"/>
    <w:rsid w:val="003A322C"/>
    <w:rsid w:val="003A6E61"/>
    <w:rsid w:val="003B431C"/>
    <w:rsid w:val="003B7D73"/>
    <w:rsid w:val="003C719D"/>
    <w:rsid w:val="003D326C"/>
    <w:rsid w:val="003D5159"/>
    <w:rsid w:val="003E5F75"/>
    <w:rsid w:val="003F29D6"/>
    <w:rsid w:val="003F3509"/>
    <w:rsid w:val="0040734A"/>
    <w:rsid w:val="00426736"/>
    <w:rsid w:val="00440FD4"/>
    <w:rsid w:val="0044131E"/>
    <w:rsid w:val="004479F4"/>
    <w:rsid w:val="0045511F"/>
    <w:rsid w:val="004562F7"/>
    <w:rsid w:val="00463E63"/>
    <w:rsid w:val="00477C16"/>
    <w:rsid w:val="00482A05"/>
    <w:rsid w:val="00487B1E"/>
    <w:rsid w:val="004900E8"/>
    <w:rsid w:val="00495870"/>
    <w:rsid w:val="004968B1"/>
    <w:rsid w:val="004A4892"/>
    <w:rsid w:val="004A66DF"/>
    <w:rsid w:val="004A7367"/>
    <w:rsid w:val="004B0048"/>
    <w:rsid w:val="004C098F"/>
    <w:rsid w:val="004D4F3C"/>
    <w:rsid w:val="004E4A65"/>
    <w:rsid w:val="004F12F4"/>
    <w:rsid w:val="004F5CC1"/>
    <w:rsid w:val="00505D4A"/>
    <w:rsid w:val="00512184"/>
    <w:rsid w:val="005147D3"/>
    <w:rsid w:val="00515CA7"/>
    <w:rsid w:val="005222E7"/>
    <w:rsid w:val="00522DFA"/>
    <w:rsid w:val="00526AD3"/>
    <w:rsid w:val="0052747A"/>
    <w:rsid w:val="005357D7"/>
    <w:rsid w:val="00537850"/>
    <w:rsid w:val="0054566D"/>
    <w:rsid w:val="00561428"/>
    <w:rsid w:val="005632D6"/>
    <w:rsid w:val="00565316"/>
    <w:rsid w:val="00565B37"/>
    <w:rsid w:val="00565D58"/>
    <w:rsid w:val="00571182"/>
    <w:rsid w:val="00584865"/>
    <w:rsid w:val="00585582"/>
    <w:rsid w:val="00585723"/>
    <w:rsid w:val="00590AF5"/>
    <w:rsid w:val="00593B18"/>
    <w:rsid w:val="005A184E"/>
    <w:rsid w:val="005B0543"/>
    <w:rsid w:val="005B46C4"/>
    <w:rsid w:val="005C1B4C"/>
    <w:rsid w:val="005D1CC8"/>
    <w:rsid w:val="005E1EA7"/>
    <w:rsid w:val="005E6601"/>
    <w:rsid w:val="005E6BF8"/>
    <w:rsid w:val="005F2F89"/>
    <w:rsid w:val="005F762A"/>
    <w:rsid w:val="00602F6D"/>
    <w:rsid w:val="0060533B"/>
    <w:rsid w:val="006060D6"/>
    <w:rsid w:val="006209A0"/>
    <w:rsid w:val="0062685C"/>
    <w:rsid w:val="006422A5"/>
    <w:rsid w:val="00643935"/>
    <w:rsid w:val="006464CD"/>
    <w:rsid w:val="00663777"/>
    <w:rsid w:val="006772F8"/>
    <w:rsid w:val="0067742F"/>
    <w:rsid w:val="00683722"/>
    <w:rsid w:val="00691881"/>
    <w:rsid w:val="006A3A93"/>
    <w:rsid w:val="006C2CF8"/>
    <w:rsid w:val="006C421B"/>
    <w:rsid w:val="006D2F42"/>
    <w:rsid w:val="006E432C"/>
    <w:rsid w:val="006F0143"/>
    <w:rsid w:val="006F0213"/>
    <w:rsid w:val="006F40DC"/>
    <w:rsid w:val="00704C7C"/>
    <w:rsid w:val="00706433"/>
    <w:rsid w:val="00706C86"/>
    <w:rsid w:val="0071744A"/>
    <w:rsid w:val="00722BD0"/>
    <w:rsid w:val="00724723"/>
    <w:rsid w:val="00727C22"/>
    <w:rsid w:val="00733CC9"/>
    <w:rsid w:val="00734D51"/>
    <w:rsid w:val="007353BD"/>
    <w:rsid w:val="007431CC"/>
    <w:rsid w:val="007443B7"/>
    <w:rsid w:val="00747958"/>
    <w:rsid w:val="0076747B"/>
    <w:rsid w:val="007762E6"/>
    <w:rsid w:val="007763A5"/>
    <w:rsid w:val="007A35EE"/>
    <w:rsid w:val="007B1A8A"/>
    <w:rsid w:val="007B310E"/>
    <w:rsid w:val="007B5B52"/>
    <w:rsid w:val="007C4B0D"/>
    <w:rsid w:val="007C76E5"/>
    <w:rsid w:val="007D13D6"/>
    <w:rsid w:val="007E3282"/>
    <w:rsid w:val="007E3E4B"/>
    <w:rsid w:val="007E505E"/>
    <w:rsid w:val="007F02D1"/>
    <w:rsid w:val="007F5D5A"/>
    <w:rsid w:val="0081535F"/>
    <w:rsid w:val="00815F10"/>
    <w:rsid w:val="0081616B"/>
    <w:rsid w:val="008206B5"/>
    <w:rsid w:val="00822E5F"/>
    <w:rsid w:val="00822FD8"/>
    <w:rsid w:val="0082335B"/>
    <w:rsid w:val="0082705B"/>
    <w:rsid w:val="00830F3D"/>
    <w:rsid w:val="00836ABB"/>
    <w:rsid w:val="00837F4C"/>
    <w:rsid w:val="00841A1C"/>
    <w:rsid w:val="00852056"/>
    <w:rsid w:val="00863E1C"/>
    <w:rsid w:val="0086606A"/>
    <w:rsid w:val="00872D1A"/>
    <w:rsid w:val="00894D1D"/>
    <w:rsid w:val="00895873"/>
    <w:rsid w:val="00895D94"/>
    <w:rsid w:val="008A565B"/>
    <w:rsid w:val="008A67C3"/>
    <w:rsid w:val="008B0C4A"/>
    <w:rsid w:val="008B36EF"/>
    <w:rsid w:val="008C3765"/>
    <w:rsid w:val="008C4119"/>
    <w:rsid w:val="008D295A"/>
    <w:rsid w:val="008D64DF"/>
    <w:rsid w:val="008E2E17"/>
    <w:rsid w:val="008E5FB1"/>
    <w:rsid w:val="008F3AC2"/>
    <w:rsid w:val="008F4C7F"/>
    <w:rsid w:val="009029B3"/>
    <w:rsid w:val="00920198"/>
    <w:rsid w:val="00937B55"/>
    <w:rsid w:val="0094388F"/>
    <w:rsid w:val="00982FCD"/>
    <w:rsid w:val="009852C4"/>
    <w:rsid w:val="0099597E"/>
    <w:rsid w:val="009A120A"/>
    <w:rsid w:val="009A4501"/>
    <w:rsid w:val="009B72B7"/>
    <w:rsid w:val="009C5DC9"/>
    <w:rsid w:val="009C7EE2"/>
    <w:rsid w:val="009D2F77"/>
    <w:rsid w:val="009D5318"/>
    <w:rsid w:val="009E1B2F"/>
    <w:rsid w:val="009E6D39"/>
    <w:rsid w:val="009E79F8"/>
    <w:rsid w:val="009F208C"/>
    <w:rsid w:val="009F22D4"/>
    <w:rsid w:val="00A014B3"/>
    <w:rsid w:val="00A037CE"/>
    <w:rsid w:val="00A04CB0"/>
    <w:rsid w:val="00A2202E"/>
    <w:rsid w:val="00A2536D"/>
    <w:rsid w:val="00A400D2"/>
    <w:rsid w:val="00A44FEC"/>
    <w:rsid w:val="00A55BAF"/>
    <w:rsid w:val="00A61606"/>
    <w:rsid w:val="00A65396"/>
    <w:rsid w:val="00A6712B"/>
    <w:rsid w:val="00A67823"/>
    <w:rsid w:val="00A76905"/>
    <w:rsid w:val="00A86641"/>
    <w:rsid w:val="00A86926"/>
    <w:rsid w:val="00A97764"/>
    <w:rsid w:val="00AA0EC5"/>
    <w:rsid w:val="00AA1371"/>
    <w:rsid w:val="00AC102A"/>
    <w:rsid w:val="00AD49BE"/>
    <w:rsid w:val="00AD54BD"/>
    <w:rsid w:val="00AE10D1"/>
    <w:rsid w:val="00AF155A"/>
    <w:rsid w:val="00B004F6"/>
    <w:rsid w:val="00B02AAC"/>
    <w:rsid w:val="00B12E23"/>
    <w:rsid w:val="00B20343"/>
    <w:rsid w:val="00B232F6"/>
    <w:rsid w:val="00B40EB7"/>
    <w:rsid w:val="00B41184"/>
    <w:rsid w:val="00B4200B"/>
    <w:rsid w:val="00B511BA"/>
    <w:rsid w:val="00B55AF5"/>
    <w:rsid w:val="00B60F69"/>
    <w:rsid w:val="00B832E4"/>
    <w:rsid w:val="00B865DA"/>
    <w:rsid w:val="00B930AD"/>
    <w:rsid w:val="00BB1B9D"/>
    <w:rsid w:val="00BE154C"/>
    <w:rsid w:val="00BE71C0"/>
    <w:rsid w:val="00BF04DA"/>
    <w:rsid w:val="00BF4630"/>
    <w:rsid w:val="00BF5AA6"/>
    <w:rsid w:val="00BF66D6"/>
    <w:rsid w:val="00C07036"/>
    <w:rsid w:val="00C21C7D"/>
    <w:rsid w:val="00C242CF"/>
    <w:rsid w:val="00C31A4D"/>
    <w:rsid w:val="00C323E9"/>
    <w:rsid w:val="00C33133"/>
    <w:rsid w:val="00C432CE"/>
    <w:rsid w:val="00C43BC1"/>
    <w:rsid w:val="00C50BF5"/>
    <w:rsid w:val="00C620B5"/>
    <w:rsid w:val="00C65360"/>
    <w:rsid w:val="00C70869"/>
    <w:rsid w:val="00C84F1D"/>
    <w:rsid w:val="00CA0C5D"/>
    <w:rsid w:val="00CA1E78"/>
    <w:rsid w:val="00CA3EB1"/>
    <w:rsid w:val="00CA7509"/>
    <w:rsid w:val="00CB747F"/>
    <w:rsid w:val="00CC082B"/>
    <w:rsid w:val="00CC4032"/>
    <w:rsid w:val="00CC4A1A"/>
    <w:rsid w:val="00CD15E2"/>
    <w:rsid w:val="00CE0467"/>
    <w:rsid w:val="00CE1D8C"/>
    <w:rsid w:val="00CE5505"/>
    <w:rsid w:val="00CE585E"/>
    <w:rsid w:val="00CF0475"/>
    <w:rsid w:val="00D132CB"/>
    <w:rsid w:val="00D14C50"/>
    <w:rsid w:val="00D21585"/>
    <w:rsid w:val="00D22CCA"/>
    <w:rsid w:val="00D27A64"/>
    <w:rsid w:val="00D31D63"/>
    <w:rsid w:val="00D33355"/>
    <w:rsid w:val="00D33C0F"/>
    <w:rsid w:val="00D36B1A"/>
    <w:rsid w:val="00D52E9D"/>
    <w:rsid w:val="00D54EA9"/>
    <w:rsid w:val="00D74DEC"/>
    <w:rsid w:val="00D81B38"/>
    <w:rsid w:val="00DB4073"/>
    <w:rsid w:val="00DB6425"/>
    <w:rsid w:val="00DD4E19"/>
    <w:rsid w:val="00DE0C06"/>
    <w:rsid w:val="00DE7113"/>
    <w:rsid w:val="00DF1BBD"/>
    <w:rsid w:val="00E15082"/>
    <w:rsid w:val="00E16CDE"/>
    <w:rsid w:val="00E53B8B"/>
    <w:rsid w:val="00E738C7"/>
    <w:rsid w:val="00E74C34"/>
    <w:rsid w:val="00E83D17"/>
    <w:rsid w:val="00EA08D6"/>
    <w:rsid w:val="00EA1B6B"/>
    <w:rsid w:val="00EA480B"/>
    <w:rsid w:val="00EB0938"/>
    <w:rsid w:val="00EC6724"/>
    <w:rsid w:val="00ED2C20"/>
    <w:rsid w:val="00ED5D1A"/>
    <w:rsid w:val="00EF5DE2"/>
    <w:rsid w:val="00F00ADF"/>
    <w:rsid w:val="00F01954"/>
    <w:rsid w:val="00F13729"/>
    <w:rsid w:val="00F14D09"/>
    <w:rsid w:val="00F15870"/>
    <w:rsid w:val="00F20733"/>
    <w:rsid w:val="00F24824"/>
    <w:rsid w:val="00F2513D"/>
    <w:rsid w:val="00F25FF2"/>
    <w:rsid w:val="00F371D9"/>
    <w:rsid w:val="00F37B8D"/>
    <w:rsid w:val="00F42809"/>
    <w:rsid w:val="00F53ACD"/>
    <w:rsid w:val="00F70A76"/>
    <w:rsid w:val="00F7230B"/>
    <w:rsid w:val="00F76B4C"/>
    <w:rsid w:val="00F84C9F"/>
    <w:rsid w:val="00F9037E"/>
    <w:rsid w:val="00F91BFA"/>
    <w:rsid w:val="00FA1B20"/>
    <w:rsid w:val="00FA62E1"/>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1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52"/>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numPr>
        <w:numId w:val="2"/>
      </w:numPr>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numPr>
        <w:ilvl w:val="1"/>
        <w:numId w:val="2"/>
      </w:numPr>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numPr>
        <w:ilvl w:val="2"/>
        <w:numId w:val="2"/>
      </w:numPr>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2"/>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B55AF5"/>
    <w:pPr>
      <w:spacing w:before="80" w:after="440"/>
    </w:pPr>
    <w:rPr>
      <w:rFonts w:ascii="Gill Sans MT" w:eastAsiaTheme="majorEastAsia" w:hAnsi="Gill Sans MT" w:cstheme="majorBidi"/>
      <w:bCs/>
      <w:sz w:val="36"/>
      <w:szCs w:val="28"/>
    </w:rPr>
  </w:style>
  <w:style w:type="character" w:customStyle="1" w:styleId="RubrikChar">
    <w:name w:val="Rubrik Char"/>
    <w:aliases w:val="Dokument titel Char"/>
    <w:basedOn w:val="Standardstycketeckensnitt"/>
    <w:link w:val="Rubrik"/>
    <w:uiPriority w:val="10"/>
    <w:rsid w:val="00B55AF5"/>
    <w:rPr>
      <w:rFonts w:ascii="Gill Sans MT" w:eastAsiaTheme="majorEastAsia" w:hAnsi="Gill Sans MT" w:cstheme="majorBidi"/>
      <w:bCs/>
      <w:sz w:val="36"/>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4"/>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4968B1"/>
    <w:pPr>
      <w:numPr>
        <w:numId w:val="1"/>
      </w:numPr>
      <w:tabs>
        <w:tab w:val="clear" w:pos="1134"/>
        <w:tab w:val="clear" w:pos="2268"/>
        <w:tab w:val="clear" w:pos="3402"/>
        <w:tab w:val="clear" w:pos="4536"/>
        <w:tab w:val="clear" w:pos="5670"/>
      </w:tabs>
      <w:spacing w:after="240"/>
      <w:ind w:left="641" w:hanging="357"/>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iPriority w:val="99"/>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 w:val="24"/>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 w:val="24"/>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 w:val="24"/>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 w:type="table" w:styleId="Rutntstabell1ljusdekorfrg1">
    <w:name w:val="Grid Table 1 Light Accent 1"/>
    <w:basedOn w:val="Normaltabell"/>
    <w:uiPriority w:val="46"/>
    <w:rsid w:val="00836AB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836A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ledning">
    <w:name w:val="Salutation"/>
    <w:basedOn w:val="Normal"/>
    <w:next w:val="Normal"/>
    <w:link w:val="InledningChar"/>
    <w:uiPriority w:val="99"/>
    <w:unhideWhenUsed/>
    <w:rsid w:val="007B5B52"/>
  </w:style>
  <w:style w:type="character" w:customStyle="1" w:styleId="InledningChar">
    <w:name w:val="Inledning Char"/>
    <w:basedOn w:val="Standardstycketeckensnitt"/>
    <w:link w:val="Inledning"/>
    <w:uiPriority w:val="99"/>
    <w:rsid w:val="007B5B52"/>
    <w:rPr>
      <w:rFonts w:ascii="Times New Roman" w:eastAsia="Times New Roman" w:hAnsi="Times New Roman" w:cs="Times New Roman"/>
      <w:sz w:val="24"/>
      <w:szCs w:val="20"/>
      <w:lang w:eastAsia="sv-SE"/>
    </w:rPr>
  </w:style>
  <w:style w:type="paragraph" w:styleId="Index1">
    <w:name w:val="index 1"/>
    <w:basedOn w:val="Normal"/>
    <w:next w:val="Normal"/>
    <w:autoRedefine/>
    <w:uiPriority w:val="99"/>
    <w:semiHidden/>
    <w:unhideWhenUsed/>
    <w:rsid w:val="007B5B52"/>
    <w:pPr>
      <w:tabs>
        <w:tab w:val="clear" w:pos="1134"/>
        <w:tab w:val="clear" w:pos="2268"/>
        <w:tab w:val="clear" w:pos="3402"/>
        <w:tab w:val="clear" w:pos="4536"/>
        <w:tab w:val="clear" w:pos="5670"/>
      </w:tabs>
      <w:spacing w:after="0"/>
      <w:ind w:left="240" w:hanging="240"/>
    </w:pPr>
  </w:style>
  <w:style w:type="paragraph" w:styleId="Indexrubrik">
    <w:name w:val="index heading"/>
    <w:basedOn w:val="Normal"/>
    <w:next w:val="Index1"/>
    <w:uiPriority w:val="99"/>
    <w:unhideWhenUsed/>
    <w:rsid w:val="007B5B52"/>
    <w:rPr>
      <w:rFonts w:asciiTheme="majorHAnsi" w:eastAsiaTheme="majorEastAsia" w:hAnsiTheme="majorHAnsi" w:cstheme="majorBidi"/>
      <w:b/>
      <w:bCs/>
    </w:rPr>
  </w:style>
  <w:style w:type="character" w:customStyle="1" w:styleId="Formatmall1">
    <w:name w:val="Formatmall1"/>
    <w:basedOn w:val="Standardstycketeckensnitt"/>
    <w:uiPriority w:val="1"/>
    <w:rsid w:val="00A037CE"/>
    <w:rPr>
      <w:rFonts w:ascii="Times New Roman" w:hAnsi="Times New Roman"/>
      <w:sz w:val="20"/>
    </w:rPr>
  </w:style>
  <w:style w:type="character" w:styleId="AnvndHyperlnk">
    <w:name w:val="FollowedHyperlink"/>
    <w:basedOn w:val="Standardstycketeckensnitt"/>
    <w:uiPriority w:val="99"/>
    <w:semiHidden/>
    <w:unhideWhenUsed/>
    <w:rsid w:val="00D33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lm.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eodatasupport@lm.se" TargetMode="External"/><Relationship Id="rId4" Type="http://schemas.openxmlformats.org/officeDocument/2006/relationships/settings" Target="settings.xml"/><Relationship Id="rId9" Type="http://schemas.openxmlformats.org/officeDocument/2006/relationships/hyperlink" Target="http://www.lantmateriet.se/personuppgift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7B663AFA64431B5EC6717802B713D"/>
        <w:category>
          <w:name w:val="Allmänt"/>
          <w:gallery w:val="placeholder"/>
        </w:category>
        <w:types>
          <w:type w:val="bbPlcHdr"/>
        </w:types>
        <w:behaviors>
          <w:behavior w:val="content"/>
        </w:behaviors>
        <w:guid w:val="{22F64694-D631-4F62-9B17-7DED5B7C9CAA}"/>
      </w:docPartPr>
      <w:docPartBody>
        <w:p w:rsidR="00B95C3C" w:rsidRDefault="00FA41EF" w:rsidP="00FA41EF">
          <w:pPr>
            <w:pStyle w:val="FCB7B663AFA64431B5EC6717802B713D53"/>
          </w:pPr>
          <w:r w:rsidRPr="00CA1E78">
            <w:rPr>
              <w:rStyle w:val="Platshllartext"/>
              <w:rFonts w:eastAsiaTheme="minorHAnsi"/>
              <w:sz w:val="20"/>
            </w:rPr>
            <w:t xml:space="preserve">                </w:t>
          </w:r>
        </w:p>
      </w:docPartBody>
    </w:docPart>
    <w:docPart>
      <w:docPartPr>
        <w:name w:val="E772BBE32B9640B8AB220C21BF796A37"/>
        <w:category>
          <w:name w:val="Allmänt"/>
          <w:gallery w:val="placeholder"/>
        </w:category>
        <w:types>
          <w:type w:val="bbPlcHdr"/>
        </w:types>
        <w:behaviors>
          <w:behavior w:val="content"/>
        </w:behaviors>
        <w:guid w:val="{A67419DF-264D-4255-B353-C55D91D39546}"/>
      </w:docPartPr>
      <w:docPartBody>
        <w:p w:rsidR="00B95C3C" w:rsidRDefault="00FA41EF" w:rsidP="00FA41EF">
          <w:pPr>
            <w:pStyle w:val="E772BBE32B9640B8AB220C21BF796A3753"/>
          </w:pPr>
          <w:r>
            <w:rPr>
              <w:rFonts w:eastAsiaTheme="minorHAnsi"/>
              <w:sz w:val="20"/>
            </w:rPr>
            <w:t xml:space="preserve">                           </w:t>
          </w:r>
        </w:p>
      </w:docPartBody>
    </w:docPart>
    <w:docPart>
      <w:docPartPr>
        <w:name w:val="2DEFA1F3D6F14CA29EF5ADA74292B3DD"/>
        <w:category>
          <w:name w:val="Allmänt"/>
          <w:gallery w:val="placeholder"/>
        </w:category>
        <w:types>
          <w:type w:val="bbPlcHdr"/>
        </w:types>
        <w:behaviors>
          <w:behavior w:val="content"/>
        </w:behaviors>
        <w:guid w:val="{02B95517-E56E-4282-829E-7FA8EB58B424}"/>
      </w:docPartPr>
      <w:docPartBody>
        <w:p w:rsidR="00B95C3C" w:rsidRDefault="00FA41EF" w:rsidP="00FA41EF">
          <w:pPr>
            <w:pStyle w:val="2DEFA1F3D6F14CA29EF5ADA74292B3DD53"/>
          </w:pPr>
          <w:r w:rsidRPr="00CA1E78">
            <w:rPr>
              <w:rStyle w:val="Platshllartext"/>
              <w:rFonts w:eastAsiaTheme="majorEastAsia"/>
              <w:sz w:val="20"/>
            </w:rPr>
            <w:t xml:space="preserve">                      </w:t>
          </w:r>
          <w:r>
            <w:rPr>
              <w:rStyle w:val="Platshllartext"/>
              <w:rFonts w:eastAsiaTheme="majorEastAsia"/>
              <w:sz w:val="20"/>
            </w:rPr>
            <w:t xml:space="preserve">  </w:t>
          </w:r>
          <w:r w:rsidRPr="00CA1E78">
            <w:rPr>
              <w:rStyle w:val="Platshllartext"/>
              <w:rFonts w:eastAsiaTheme="majorEastAsia"/>
              <w:sz w:val="20"/>
            </w:rPr>
            <w:t xml:space="preserve">                </w:t>
          </w:r>
          <w:r>
            <w:rPr>
              <w:rStyle w:val="Platshllartext"/>
              <w:rFonts w:eastAsiaTheme="majorEastAsia"/>
              <w:sz w:val="20"/>
            </w:rPr>
            <w:t xml:space="preserve">    </w:t>
          </w:r>
          <w:r w:rsidRPr="00CA1E78">
            <w:rPr>
              <w:rStyle w:val="Platshllartext"/>
              <w:rFonts w:eastAsiaTheme="majorEastAsia"/>
              <w:sz w:val="20"/>
            </w:rPr>
            <w:t xml:space="preserve">   </w:t>
          </w:r>
          <w:r>
            <w:rPr>
              <w:rStyle w:val="Platshllartext"/>
              <w:rFonts w:eastAsiaTheme="majorEastAsia"/>
              <w:sz w:val="20"/>
            </w:rPr>
            <w:t xml:space="preserve">    </w:t>
          </w:r>
          <w:r w:rsidRPr="00CA1E78">
            <w:rPr>
              <w:rStyle w:val="Platshllartext"/>
              <w:rFonts w:eastAsiaTheme="majorEastAsia"/>
              <w:sz w:val="20"/>
            </w:rPr>
            <w:t xml:space="preserve">      </w:t>
          </w:r>
        </w:p>
      </w:docPartBody>
    </w:docPart>
    <w:docPart>
      <w:docPartPr>
        <w:name w:val="54C55CD2B0014771B0F384C212C7561B"/>
        <w:category>
          <w:name w:val="Allmänt"/>
          <w:gallery w:val="placeholder"/>
        </w:category>
        <w:types>
          <w:type w:val="bbPlcHdr"/>
        </w:types>
        <w:behaviors>
          <w:behavior w:val="content"/>
        </w:behaviors>
        <w:guid w:val="{49754256-482B-4454-8FA0-0F307D35F581}"/>
      </w:docPartPr>
      <w:docPartBody>
        <w:p w:rsidR="00B95C3C" w:rsidRDefault="00FA41EF" w:rsidP="00FA41EF">
          <w:pPr>
            <w:pStyle w:val="54C55CD2B0014771B0F384C212C7561B53"/>
          </w:pPr>
          <w:r>
            <w:rPr>
              <w:rFonts w:eastAsiaTheme="minorHAnsi"/>
              <w:sz w:val="20"/>
            </w:rPr>
            <w:t xml:space="preserve">                           </w:t>
          </w:r>
        </w:p>
      </w:docPartBody>
    </w:docPart>
    <w:docPart>
      <w:docPartPr>
        <w:name w:val="F3F244AEF0384EF88F783E74F7583100"/>
        <w:category>
          <w:name w:val="Allmänt"/>
          <w:gallery w:val="placeholder"/>
        </w:category>
        <w:types>
          <w:type w:val="bbPlcHdr"/>
        </w:types>
        <w:behaviors>
          <w:behavior w:val="content"/>
        </w:behaviors>
        <w:guid w:val="{2A51CCB4-051A-43CC-87A4-EE5FF5BAAFC8}"/>
      </w:docPartPr>
      <w:docPartBody>
        <w:p w:rsidR="00B95C3C" w:rsidRDefault="00FA41EF" w:rsidP="00FA41EF">
          <w:pPr>
            <w:pStyle w:val="F3F244AEF0384EF88F783E74F758310053"/>
          </w:pPr>
          <w:r w:rsidRPr="00CA1E78">
            <w:rPr>
              <w:rStyle w:val="Platshllartext"/>
              <w:rFonts w:eastAsiaTheme="majorEastAsia"/>
              <w:sz w:val="20"/>
            </w:rPr>
            <w:t xml:space="preserve">                                     </w:t>
          </w:r>
          <w:r>
            <w:rPr>
              <w:rStyle w:val="Platshllartext"/>
              <w:rFonts w:eastAsiaTheme="majorEastAsia"/>
              <w:sz w:val="20"/>
            </w:rPr>
            <w:t xml:space="preserve">          </w:t>
          </w:r>
          <w:r w:rsidRPr="00CA1E78">
            <w:rPr>
              <w:rStyle w:val="Platshllartext"/>
              <w:rFonts w:eastAsiaTheme="majorEastAsia"/>
              <w:sz w:val="20"/>
            </w:rPr>
            <w:t xml:space="preserve">    </w:t>
          </w:r>
          <w:r>
            <w:rPr>
              <w:rStyle w:val="Platshllartext"/>
              <w:rFonts w:eastAsiaTheme="majorEastAsia"/>
              <w:sz w:val="20"/>
            </w:rPr>
            <w:t xml:space="preserve">  </w:t>
          </w:r>
          <w:r w:rsidRPr="00CA1E78">
            <w:rPr>
              <w:rStyle w:val="Platshllartext"/>
              <w:rFonts w:eastAsiaTheme="majorEastAsia"/>
              <w:sz w:val="20"/>
            </w:rPr>
            <w:t xml:space="preserve">           </w:t>
          </w:r>
        </w:p>
      </w:docPartBody>
    </w:docPart>
    <w:docPart>
      <w:docPartPr>
        <w:name w:val="BF0677C36FA54E0EAA0625798B9A435B"/>
        <w:category>
          <w:name w:val="Allmänt"/>
          <w:gallery w:val="placeholder"/>
        </w:category>
        <w:types>
          <w:type w:val="bbPlcHdr"/>
        </w:types>
        <w:behaviors>
          <w:behavior w:val="content"/>
        </w:behaviors>
        <w:guid w:val="{4E5B9BE5-137E-4F0B-B7A9-A928D163CC86}"/>
      </w:docPartPr>
      <w:docPartBody>
        <w:p w:rsidR="00B95C3C" w:rsidRDefault="00FA41EF" w:rsidP="00FA41EF">
          <w:pPr>
            <w:pStyle w:val="BF0677C36FA54E0EAA0625798B9A435B53"/>
          </w:pPr>
          <w:r>
            <w:rPr>
              <w:rFonts w:eastAsiaTheme="minorHAnsi"/>
              <w:sz w:val="20"/>
            </w:rPr>
            <w:t xml:space="preserve">              </w:t>
          </w:r>
        </w:p>
      </w:docPartBody>
    </w:docPart>
    <w:docPart>
      <w:docPartPr>
        <w:name w:val="4ABDC432E8D44FB4AAE4DD02F9368DB3"/>
        <w:category>
          <w:name w:val="Allmänt"/>
          <w:gallery w:val="placeholder"/>
        </w:category>
        <w:types>
          <w:type w:val="bbPlcHdr"/>
        </w:types>
        <w:behaviors>
          <w:behavior w:val="content"/>
        </w:behaviors>
        <w:guid w:val="{A559B9F5-81B0-42E8-85CC-F11FD568D8C7}"/>
      </w:docPartPr>
      <w:docPartBody>
        <w:p w:rsidR="00B95C3C" w:rsidRDefault="00FA41EF" w:rsidP="00FA41EF">
          <w:pPr>
            <w:pStyle w:val="4ABDC432E8D44FB4AAE4DD02F9368DB353"/>
          </w:pPr>
          <w:r>
            <w:rPr>
              <w:rFonts w:eastAsiaTheme="minorHAnsi"/>
              <w:sz w:val="20"/>
            </w:rPr>
            <w:t xml:space="preserve">            </w:t>
          </w:r>
        </w:p>
      </w:docPartBody>
    </w:docPart>
    <w:docPart>
      <w:docPartPr>
        <w:name w:val="986C1024DD974373913087377C873078"/>
        <w:category>
          <w:name w:val="Allmänt"/>
          <w:gallery w:val="placeholder"/>
        </w:category>
        <w:types>
          <w:type w:val="bbPlcHdr"/>
        </w:types>
        <w:behaviors>
          <w:behavior w:val="content"/>
        </w:behaviors>
        <w:guid w:val="{FFE771C5-C1CE-4F07-8461-6D8CC979ABB3}"/>
      </w:docPartPr>
      <w:docPartBody>
        <w:p w:rsidR="00F062B7" w:rsidRDefault="00FA41EF" w:rsidP="00FA41EF">
          <w:pPr>
            <w:pStyle w:val="986C1024DD974373913087377C87307833"/>
          </w:pPr>
          <w:r>
            <w:rPr>
              <w:rFonts w:eastAsiaTheme="minorHAnsi"/>
              <w:sz w:val="20"/>
            </w:rPr>
            <w:t xml:space="preserve">                                                                                                  </w:t>
          </w:r>
        </w:p>
      </w:docPartBody>
    </w:docPart>
    <w:docPart>
      <w:docPartPr>
        <w:name w:val="427D355BFFEC4EC39005882A7945D61F"/>
        <w:category>
          <w:name w:val="Allmänt"/>
          <w:gallery w:val="placeholder"/>
        </w:category>
        <w:types>
          <w:type w:val="bbPlcHdr"/>
        </w:types>
        <w:behaviors>
          <w:behavior w:val="content"/>
        </w:behaviors>
        <w:guid w:val="{77B99CDD-22E6-45B0-8341-EF7C3C250214}"/>
      </w:docPartPr>
      <w:docPartBody>
        <w:p w:rsidR="00F062B7" w:rsidRDefault="00FA41EF" w:rsidP="00FA41EF">
          <w:pPr>
            <w:pStyle w:val="427D355BFFEC4EC39005882A7945D61F33"/>
          </w:pPr>
          <w:r>
            <w:rPr>
              <w:rFonts w:eastAsiaTheme="minorHAnsi"/>
              <w:sz w:val="20"/>
            </w:rPr>
            <w:t xml:space="preserve">                                                                                                  </w:t>
          </w:r>
        </w:p>
      </w:docPartBody>
    </w:docPart>
    <w:docPart>
      <w:docPartPr>
        <w:name w:val="A63507E79FBC497BBD7D604E702B5680"/>
        <w:category>
          <w:name w:val="Allmänt"/>
          <w:gallery w:val="placeholder"/>
        </w:category>
        <w:types>
          <w:type w:val="bbPlcHdr"/>
        </w:types>
        <w:behaviors>
          <w:behavior w:val="content"/>
        </w:behaviors>
        <w:guid w:val="{DDA39D92-C989-4773-BC07-648E7484E001}"/>
      </w:docPartPr>
      <w:docPartBody>
        <w:p w:rsidR="00F062B7" w:rsidRDefault="00FA41EF" w:rsidP="00FA41EF">
          <w:pPr>
            <w:pStyle w:val="A63507E79FBC497BBD7D604E702B568033"/>
          </w:pPr>
          <w:r>
            <w:rPr>
              <w:rFonts w:eastAsiaTheme="minorHAnsi"/>
              <w:sz w:val="20"/>
            </w:rPr>
            <w:t xml:space="preserve">                                                                                                  </w:t>
          </w:r>
        </w:p>
      </w:docPartBody>
    </w:docPart>
    <w:docPart>
      <w:docPartPr>
        <w:name w:val="B4425BCF8D9A439AAF05E1A98386EB0F"/>
        <w:category>
          <w:name w:val="Allmänt"/>
          <w:gallery w:val="placeholder"/>
        </w:category>
        <w:types>
          <w:type w:val="bbPlcHdr"/>
        </w:types>
        <w:behaviors>
          <w:behavior w:val="content"/>
        </w:behaviors>
        <w:guid w:val="{A4283FA2-4EF2-4792-B425-F507A2BA4295}"/>
      </w:docPartPr>
      <w:docPartBody>
        <w:p w:rsidR="00F062B7" w:rsidRDefault="00FA41EF" w:rsidP="00FA41EF">
          <w:pPr>
            <w:pStyle w:val="B4425BCF8D9A439AAF05E1A98386EB0F33"/>
          </w:pPr>
          <w:r>
            <w:rPr>
              <w:rFonts w:eastAsiaTheme="minorHAnsi"/>
              <w:sz w:val="20"/>
            </w:rPr>
            <w:t xml:space="preserve">                                                                                                  </w:t>
          </w:r>
        </w:p>
      </w:docPartBody>
    </w:docPart>
    <w:docPart>
      <w:docPartPr>
        <w:name w:val="0ACB871D7FC04E30AC79DF4C00301721"/>
        <w:category>
          <w:name w:val="Allmänt"/>
          <w:gallery w:val="placeholder"/>
        </w:category>
        <w:types>
          <w:type w:val="bbPlcHdr"/>
        </w:types>
        <w:behaviors>
          <w:behavior w:val="content"/>
        </w:behaviors>
        <w:guid w:val="{F6202A63-1297-41CA-9020-265A79A8CE2C}"/>
      </w:docPartPr>
      <w:docPartBody>
        <w:p w:rsidR="00F062B7" w:rsidRDefault="00FA41EF" w:rsidP="00FA41EF">
          <w:pPr>
            <w:pStyle w:val="0ACB871D7FC04E30AC79DF4C0030172133"/>
          </w:pPr>
          <w:r>
            <w:rPr>
              <w:rFonts w:eastAsiaTheme="minorHAnsi"/>
              <w:sz w:val="20"/>
            </w:rPr>
            <w:t xml:space="preserve">                                                                                                  </w:t>
          </w:r>
        </w:p>
      </w:docPartBody>
    </w:docPart>
    <w:docPart>
      <w:docPartPr>
        <w:name w:val="A5089C8AD684483FAA4C38BBFCC751D7"/>
        <w:category>
          <w:name w:val="Allmänt"/>
          <w:gallery w:val="placeholder"/>
        </w:category>
        <w:types>
          <w:type w:val="bbPlcHdr"/>
        </w:types>
        <w:behaviors>
          <w:behavior w:val="content"/>
        </w:behaviors>
        <w:guid w:val="{4792BBE9-6D86-4E80-8521-D1159C7ED8D9}"/>
      </w:docPartPr>
      <w:docPartBody>
        <w:p w:rsidR="00F062B7" w:rsidRDefault="00FA41EF" w:rsidP="00FA41EF">
          <w:pPr>
            <w:pStyle w:val="A5089C8AD684483FAA4C38BBFCC751D733"/>
          </w:pPr>
          <w:r>
            <w:rPr>
              <w:rStyle w:val="Platshllartext"/>
              <w:rFonts w:eastAsiaTheme="majorEastAsia"/>
            </w:rPr>
            <w:t xml:space="preserve">                  </w:t>
          </w:r>
        </w:p>
      </w:docPartBody>
    </w:docPart>
    <w:docPart>
      <w:docPartPr>
        <w:name w:val="6F51713EC35648F2836B78B97C756203"/>
        <w:category>
          <w:name w:val="Allmänt"/>
          <w:gallery w:val="placeholder"/>
        </w:category>
        <w:types>
          <w:type w:val="bbPlcHdr"/>
        </w:types>
        <w:behaviors>
          <w:behavior w:val="content"/>
        </w:behaviors>
        <w:guid w:val="{0A333FBC-D8E1-4955-8BE2-893819D46A80}"/>
      </w:docPartPr>
      <w:docPartBody>
        <w:p w:rsidR="00F062B7" w:rsidRDefault="00FA41EF" w:rsidP="00FA41EF">
          <w:pPr>
            <w:pStyle w:val="6F51713EC35648F2836B78B97C75620333"/>
          </w:pPr>
          <w:r>
            <w:rPr>
              <w:rStyle w:val="Platshllartext"/>
              <w:rFonts w:eastAsiaTheme="majorEastAsia"/>
            </w:rPr>
            <w:t xml:space="preserve">                                                </w:t>
          </w:r>
        </w:p>
      </w:docPartBody>
    </w:docPart>
    <w:docPart>
      <w:docPartPr>
        <w:name w:val="582615CBBD374015A98A25A8987FD95B"/>
        <w:category>
          <w:name w:val="Allmänt"/>
          <w:gallery w:val="placeholder"/>
        </w:category>
        <w:types>
          <w:type w:val="bbPlcHdr"/>
        </w:types>
        <w:behaviors>
          <w:behavior w:val="content"/>
        </w:behaviors>
        <w:guid w:val="{7EFF00E7-9FF6-47D4-8DBE-BE0FD5056891}"/>
      </w:docPartPr>
      <w:docPartBody>
        <w:p w:rsidR="00F062B7" w:rsidRDefault="00FA41EF" w:rsidP="00FA41EF">
          <w:pPr>
            <w:pStyle w:val="582615CBBD374015A98A25A8987FD95B33"/>
          </w:pPr>
          <w:r>
            <w:rPr>
              <w:rFonts w:eastAsiaTheme="minorHAnsi"/>
              <w:sz w:val="20"/>
            </w:rPr>
            <w:t xml:space="preserve">                                                                                                  </w:t>
          </w:r>
        </w:p>
      </w:docPartBody>
    </w:docPart>
    <w:docPart>
      <w:docPartPr>
        <w:name w:val="948966C6EB6747F883701813BBD67B37"/>
        <w:category>
          <w:name w:val="Allmänt"/>
          <w:gallery w:val="placeholder"/>
        </w:category>
        <w:types>
          <w:type w:val="bbPlcHdr"/>
        </w:types>
        <w:behaviors>
          <w:behavior w:val="content"/>
        </w:behaviors>
        <w:guid w:val="{73677251-D7C2-4B94-A22A-D7C02F09AE6A}"/>
      </w:docPartPr>
      <w:docPartBody>
        <w:p w:rsidR="00F062B7" w:rsidRDefault="00FA41EF" w:rsidP="00FA41EF">
          <w:pPr>
            <w:pStyle w:val="948966C6EB6747F883701813BBD67B3733"/>
          </w:pPr>
          <w:r>
            <w:rPr>
              <w:rStyle w:val="Platshllartext"/>
              <w:rFonts w:eastAsiaTheme="majorEastAsia"/>
            </w:rPr>
            <w:t xml:space="preserve">                                     </w:t>
          </w:r>
        </w:p>
      </w:docPartBody>
    </w:docPart>
    <w:docPart>
      <w:docPartPr>
        <w:name w:val="168D2E3331814302B3BCBFE8C6498CEB"/>
        <w:category>
          <w:name w:val="Allmänt"/>
          <w:gallery w:val="placeholder"/>
        </w:category>
        <w:types>
          <w:type w:val="bbPlcHdr"/>
        </w:types>
        <w:behaviors>
          <w:behavior w:val="content"/>
        </w:behaviors>
        <w:guid w:val="{1CBB583D-B77D-4E40-B176-6C65D22AA2EF}"/>
      </w:docPartPr>
      <w:docPartBody>
        <w:p w:rsidR="00F062B7" w:rsidRDefault="00FA41EF" w:rsidP="00FA41EF">
          <w:pPr>
            <w:pStyle w:val="168D2E3331814302B3BCBFE8C6498CEB33"/>
          </w:pPr>
          <w:r>
            <w:rPr>
              <w:rStyle w:val="Platshllartext"/>
              <w:rFonts w:eastAsiaTheme="majorEastAsia"/>
            </w:rPr>
            <w:t xml:space="preserve">                         </w:t>
          </w:r>
        </w:p>
      </w:docPartBody>
    </w:docPart>
    <w:docPart>
      <w:docPartPr>
        <w:name w:val="FC7AC0125F724597ACC1BB4E922CEECC"/>
        <w:category>
          <w:name w:val="Allmänt"/>
          <w:gallery w:val="placeholder"/>
        </w:category>
        <w:types>
          <w:type w:val="bbPlcHdr"/>
        </w:types>
        <w:behaviors>
          <w:behavior w:val="content"/>
        </w:behaviors>
        <w:guid w:val="{8300841D-5CC0-4A7F-9558-F401A873975D}"/>
      </w:docPartPr>
      <w:docPartBody>
        <w:p w:rsidR="00F062B7" w:rsidRDefault="00FA41EF" w:rsidP="00FA41EF">
          <w:pPr>
            <w:pStyle w:val="FC7AC0125F724597ACC1BB4E922CEECC33"/>
          </w:pPr>
          <w:r>
            <w:rPr>
              <w:rFonts w:eastAsiaTheme="minorHAnsi"/>
              <w:sz w:val="20"/>
            </w:rPr>
            <w:t xml:space="preserve">                                                                                                  </w:t>
          </w:r>
        </w:p>
      </w:docPartBody>
    </w:docPart>
    <w:docPart>
      <w:docPartPr>
        <w:name w:val="681DD0AF661242DFAFECACDF9DD72990"/>
        <w:category>
          <w:name w:val="Allmänt"/>
          <w:gallery w:val="placeholder"/>
        </w:category>
        <w:types>
          <w:type w:val="bbPlcHdr"/>
        </w:types>
        <w:behaviors>
          <w:behavior w:val="content"/>
        </w:behaviors>
        <w:guid w:val="{6BDB563E-23AC-44A5-B0F5-DD6F12FB5352}"/>
      </w:docPartPr>
      <w:docPartBody>
        <w:p w:rsidR="00F062B7" w:rsidRDefault="00FA41EF" w:rsidP="00FA41EF">
          <w:pPr>
            <w:pStyle w:val="681DD0AF661242DFAFECACDF9DD7299033"/>
          </w:pPr>
          <w:r>
            <w:rPr>
              <w:rFonts w:eastAsiaTheme="minorHAnsi"/>
              <w:sz w:val="20"/>
            </w:rPr>
            <w:t xml:space="preserve">                                                                                                  </w:t>
          </w:r>
        </w:p>
      </w:docPartBody>
    </w:docPart>
    <w:docPart>
      <w:docPartPr>
        <w:name w:val="2DAFC91A485C43308A67E3569B21E422"/>
        <w:category>
          <w:name w:val="Allmänt"/>
          <w:gallery w:val="placeholder"/>
        </w:category>
        <w:types>
          <w:type w:val="bbPlcHdr"/>
        </w:types>
        <w:behaviors>
          <w:behavior w:val="content"/>
        </w:behaviors>
        <w:guid w:val="{DF3E3E95-B6B0-4664-99DC-5761141F726B}"/>
      </w:docPartPr>
      <w:docPartBody>
        <w:p w:rsidR="00F062B7" w:rsidRDefault="00FA41EF" w:rsidP="00FA41EF">
          <w:pPr>
            <w:pStyle w:val="2DAFC91A485C43308A67E3569B21E42233"/>
          </w:pPr>
          <w:r>
            <w:rPr>
              <w:rStyle w:val="Platshllartext"/>
              <w:rFonts w:eastAsiaTheme="majorEastAsia"/>
            </w:rPr>
            <w:t xml:space="preserve">                                     </w:t>
          </w:r>
        </w:p>
      </w:docPartBody>
    </w:docPart>
    <w:docPart>
      <w:docPartPr>
        <w:name w:val="35D9F9CE74104CD18B1992E31243A277"/>
        <w:category>
          <w:name w:val="Allmänt"/>
          <w:gallery w:val="placeholder"/>
        </w:category>
        <w:types>
          <w:type w:val="bbPlcHdr"/>
        </w:types>
        <w:behaviors>
          <w:behavior w:val="content"/>
        </w:behaviors>
        <w:guid w:val="{A6E616B0-CB5C-46B2-8636-0D4A35AD0564}"/>
      </w:docPartPr>
      <w:docPartBody>
        <w:p w:rsidR="00F062B7" w:rsidRDefault="00FA41EF" w:rsidP="00FA41EF">
          <w:pPr>
            <w:pStyle w:val="35D9F9CE74104CD18B1992E31243A27733"/>
          </w:pPr>
          <w:r>
            <w:rPr>
              <w:rStyle w:val="Platshllartext"/>
              <w:rFonts w:eastAsiaTheme="majorEastAsia"/>
            </w:rPr>
            <w:t xml:space="preserve">                         </w:t>
          </w:r>
        </w:p>
      </w:docPartBody>
    </w:docPart>
    <w:docPart>
      <w:docPartPr>
        <w:name w:val="9AD170CA91104A37BFE4C8A0323C2D3A"/>
        <w:category>
          <w:name w:val="Allmänt"/>
          <w:gallery w:val="placeholder"/>
        </w:category>
        <w:types>
          <w:type w:val="bbPlcHdr"/>
        </w:types>
        <w:behaviors>
          <w:behavior w:val="content"/>
        </w:behaviors>
        <w:guid w:val="{7F39FD33-8247-46F3-9F10-21C2900499C5}"/>
      </w:docPartPr>
      <w:docPartBody>
        <w:p w:rsidR="00F062B7" w:rsidRDefault="00FA41EF" w:rsidP="00FA41EF">
          <w:pPr>
            <w:pStyle w:val="9AD170CA91104A37BFE4C8A0323C2D3A22"/>
          </w:pPr>
          <w:r>
            <w:rPr>
              <w:rStyle w:val="Platshllartext"/>
              <w:rFonts w:eastAsiaTheme="majorEastAsia"/>
            </w:rPr>
            <w:t xml:space="preserve">                                                                                                            </w:t>
          </w:r>
        </w:p>
      </w:docPartBody>
    </w:docPart>
    <w:docPart>
      <w:docPartPr>
        <w:name w:val="B555018DD72349559576D042BA2DB982"/>
        <w:category>
          <w:name w:val="Allmänt"/>
          <w:gallery w:val="placeholder"/>
        </w:category>
        <w:types>
          <w:type w:val="bbPlcHdr"/>
        </w:types>
        <w:behaviors>
          <w:behavior w:val="content"/>
        </w:behaviors>
        <w:guid w:val="{97581B48-BFE0-42EB-B691-1D60D0CEE7EF}"/>
      </w:docPartPr>
      <w:docPartBody>
        <w:p w:rsidR="00F062B7" w:rsidRDefault="00FA41EF" w:rsidP="00FA41EF">
          <w:pPr>
            <w:pStyle w:val="B555018DD72349559576D042BA2DB98221"/>
          </w:pPr>
          <w:r>
            <w:rPr>
              <w:rStyle w:val="Platshllartext"/>
              <w:rFonts w:eastAsiaTheme="majorEastAsia"/>
            </w:rPr>
            <w:t xml:space="preserve">                                                                                                             </w:t>
          </w:r>
        </w:p>
      </w:docPartBody>
    </w:docPart>
    <w:docPart>
      <w:docPartPr>
        <w:name w:val="74D3585D244843449A7E57A29AE187D9"/>
        <w:category>
          <w:name w:val="Allmänt"/>
          <w:gallery w:val="placeholder"/>
        </w:category>
        <w:types>
          <w:type w:val="bbPlcHdr"/>
        </w:types>
        <w:behaviors>
          <w:behavior w:val="content"/>
        </w:behaviors>
        <w:guid w:val="{034B73F9-0EFF-43D9-92FC-3400247315AB}"/>
      </w:docPartPr>
      <w:docPartBody>
        <w:p w:rsidR="00F062B7" w:rsidRDefault="00FA41EF" w:rsidP="00FA41EF">
          <w:pPr>
            <w:pStyle w:val="74D3585D244843449A7E57A29AE187D917"/>
          </w:pPr>
          <w:r>
            <w:rPr>
              <w:rStyle w:val="Platshllartext"/>
              <w:rFonts w:eastAsiaTheme="majorEastAsia"/>
            </w:rPr>
            <w:t xml:space="preserve">                                                                                                            </w:t>
          </w:r>
        </w:p>
      </w:docPartBody>
    </w:docPart>
    <w:docPart>
      <w:docPartPr>
        <w:name w:val="F0258F8BB4B14E91885D8A832767BD35"/>
        <w:category>
          <w:name w:val="Allmänt"/>
          <w:gallery w:val="placeholder"/>
        </w:category>
        <w:types>
          <w:type w:val="bbPlcHdr"/>
        </w:types>
        <w:behaviors>
          <w:behavior w:val="content"/>
        </w:behaviors>
        <w:guid w:val="{AC0F4090-35C3-4D1A-B6F5-BF040C8B545F}"/>
      </w:docPartPr>
      <w:docPartBody>
        <w:p w:rsidR="00540372" w:rsidRDefault="00FA41EF" w:rsidP="00FA41EF">
          <w:pPr>
            <w:pStyle w:val="F0258F8BB4B14E91885D8A832767BD3515"/>
          </w:pPr>
          <w:r w:rsidRPr="00CA1E78">
            <w:rPr>
              <w:rStyle w:val="Platshllartext"/>
              <w:rFonts w:eastAsiaTheme="minorHAnsi"/>
              <w:sz w:val="20"/>
            </w:rPr>
            <w:t xml:space="preserve">                   </w:t>
          </w:r>
        </w:p>
      </w:docPartBody>
    </w:docPart>
    <w:docPart>
      <w:docPartPr>
        <w:name w:val="7643BA6793EC41248D52170AF450B37F"/>
        <w:category>
          <w:name w:val="Allmänt"/>
          <w:gallery w:val="placeholder"/>
        </w:category>
        <w:types>
          <w:type w:val="bbPlcHdr"/>
        </w:types>
        <w:behaviors>
          <w:behavior w:val="content"/>
        </w:behaviors>
        <w:guid w:val="{CA11D6B4-6EAF-4555-B0E6-F76C48CE23AA}"/>
      </w:docPartPr>
      <w:docPartBody>
        <w:p w:rsidR="004A7E11" w:rsidRDefault="00BE3714" w:rsidP="00BE3714">
          <w:pPr>
            <w:pStyle w:val="7643BA6793EC41248D52170AF450B37F"/>
          </w:pPr>
          <w:r>
            <w:rPr>
              <w:rFonts w:eastAsiaTheme="minorHAnsi"/>
              <w:sz w:val="20"/>
            </w:rPr>
            <w:t xml:space="preserve">                                                                                                   </w:t>
          </w:r>
        </w:p>
      </w:docPartBody>
    </w:docPart>
    <w:docPart>
      <w:docPartPr>
        <w:name w:val="34E7427C4B5545DAA45989D0078ADF38"/>
        <w:category>
          <w:name w:val="Allmänt"/>
          <w:gallery w:val="placeholder"/>
        </w:category>
        <w:types>
          <w:type w:val="bbPlcHdr"/>
        </w:types>
        <w:behaviors>
          <w:behavior w:val="content"/>
        </w:behaviors>
        <w:guid w:val="{0F40E7BD-2B47-43FB-A0F2-8B703A171819}"/>
      </w:docPartPr>
      <w:docPartBody>
        <w:p w:rsidR="004A7E11" w:rsidRDefault="00BE3714" w:rsidP="00BE3714">
          <w:pPr>
            <w:pStyle w:val="34E7427C4B5545DAA45989D0078ADF38"/>
          </w:pPr>
          <w:r>
            <w:rPr>
              <w:rFonts w:eastAsiaTheme="minorHAnsi"/>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E5"/>
    <w:rsid w:val="00006DE5"/>
    <w:rsid w:val="004A7E11"/>
    <w:rsid w:val="00540372"/>
    <w:rsid w:val="00907150"/>
    <w:rsid w:val="00B95C3C"/>
    <w:rsid w:val="00BE3714"/>
    <w:rsid w:val="00C271EA"/>
    <w:rsid w:val="00E623FE"/>
    <w:rsid w:val="00F062B7"/>
    <w:rsid w:val="00F83103"/>
    <w:rsid w:val="00FA4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41EF"/>
    <w:rPr>
      <w:color w:val="808080"/>
    </w:rPr>
  </w:style>
  <w:style w:type="paragraph" w:customStyle="1" w:styleId="FCB7B663AFA64431B5EC6717802B713D53">
    <w:name w:val="FCB7B663AFA64431B5EC6717802B713D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E772BBE32B9640B8AB220C21BF796A3753">
    <w:name w:val="E772BBE32B9640B8AB220C21BF796A37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EFA1F3D6F14CA29EF5ADA74292B3DD53">
    <w:name w:val="2DEFA1F3D6F14CA29EF5ADA74292B3DD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4C55CD2B0014771B0F384C212C7561B53">
    <w:name w:val="54C55CD2B0014771B0F384C212C7561B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0258F8BB4B14E91885D8A832767BD3515">
    <w:name w:val="F0258F8BB4B14E91885D8A832767BD3515"/>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3F244AEF0384EF88F783E74F758310053">
    <w:name w:val="F3F244AEF0384EF88F783E74F7583100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F0677C36FA54E0EAA0625798B9A435B53">
    <w:name w:val="BF0677C36FA54E0EAA0625798B9A435B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ABDC432E8D44FB4AAE4DD02F9368DB353">
    <w:name w:val="4ABDC432E8D44FB4AAE4DD02F9368DB35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86C1024DD974373913087377C87307833">
    <w:name w:val="986C1024DD974373913087377C873078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427D355BFFEC4EC39005882A7945D61F33">
    <w:name w:val="427D355BFFEC4EC39005882A7945D61F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63507E79FBC497BBD7D604E702B568033">
    <w:name w:val="A63507E79FBC497BBD7D604E702B5680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4425BCF8D9A439AAF05E1A98386EB0F33">
    <w:name w:val="B4425BCF8D9A439AAF05E1A98386EB0F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0ACB871D7FC04E30AC79DF4C0030172133">
    <w:name w:val="0ACB871D7FC04E30AC79DF4C00301721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A5089C8AD684483FAA4C38BBFCC751D733">
    <w:name w:val="A5089C8AD684483FAA4C38BBFCC751D7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F51713EC35648F2836B78B97C75620333">
    <w:name w:val="6F51713EC35648F2836B78B97C756203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582615CBBD374015A98A25A8987FD95B33">
    <w:name w:val="582615CBBD374015A98A25A8987FD95B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48966C6EB6747F883701813BBD67B3733">
    <w:name w:val="948966C6EB6747F883701813BBD67B37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168D2E3331814302B3BCBFE8C6498CEB33">
    <w:name w:val="168D2E3331814302B3BCBFE8C6498CEB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FC7AC0125F724597ACC1BB4E922CEECC33">
    <w:name w:val="FC7AC0125F724597ACC1BB4E922CEECC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681DD0AF661242DFAFECACDF9DD7299033">
    <w:name w:val="681DD0AF661242DFAFECACDF9DD72990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2DAFC91A485C43308A67E3569B21E42233">
    <w:name w:val="2DAFC91A485C43308A67E3569B21E422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35D9F9CE74104CD18B1992E31243A27733">
    <w:name w:val="35D9F9CE74104CD18B1992E31243A27733"/>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9AD170CA91104A37BFE4C8A0323C2D3A22">
    <w:name w:val="9AD170CA91104A37BFE4C8A0323C2D3A22"/>
    <w:rsid w:val="00FA41EF"/>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rPr>
  </w:style>
  <w:style w:type="paragraph" w:customStyle="1" w:styleId="B555018DD72349559576D042BA2DB98221">
    <w:name w:val="B555018DD72349559576D042BA2DB98221"/>
    <w:rsid w:val="00FA41EF"/>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74D3585D244843449A7E57A29AE187D917">
    <w:name w:val="74D3585D244843449A7E57A29AE187D917"/>
    <w:rsid w:val="00FA41EF"/>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rPr>
  </w:style>
  <w:style w:type="paragraph" w:customStyle="1" w:styleId="85A04488DE6740C8BD5F3395D8CAFBB8">
    <w:name w:val="85A04488DE6740C8BD5F3395D8CAFBB8"/>
    <w:rsid w:val="00907150"/>
  </w:style>
  <w:style w:type="paragraph" w:customStyle="1" w:styleId="C98E45AA497B46A59A5A08F4F0A00025">
    <w:name w:val="C98E45AA497B46A59A5A08F4F0A00025"/>
    <w:rsid w:val="00907150"/>
  </w:style>
  <w:style w:type="paragraph" w:customStyle="1" w:styleId="7643BA6793EC41248D52170AF450B37F">
    <w:name w:val="7643BA6793EC41248D52170AF450B37F"/>
    <w:rsid w:val="00BE3714"/>
  </w:style>
  <w:style w:type="paragraph" w:customStyle="1" w:styleId="34E7427C4B5545DAA45989D0078ADF38">
    <w:name w:val="34E7427C4B5545DAA45989D0078ADF38"/>
    <w:rsid w:val="00BE3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7661-7A64-42ED-A8AC-38B8ABE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ÄMP_ArkivSok_Akt_Direkt_1.3.dotx</Template>
  <TotalTime>1</TotalTime>
  <Pages>4</Pages>
  <Words>981</Words>
  <Characters>5205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Ansökan om direktåtkomst till Lantmäteriets digitala arkiv</vt:lpstr>
    </vt:vector>
  </TitlesOfParts>
  <Manager/>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direktåtkomst till Lantmäteriets digitala arkiv</dc:title>
  <dc:creator>Carina.Fredriksson@lm.se</dc:creator>
  <cp:keywords>Ansökan, direktåtkomst, Lantmäteriets, digitala, arkiv</cp:keywords>
  <cp:lastModifiedBy>Fredriksson Carina</cp:lastModifiedBy>
  <cp:revision>2</cp:revision>
  <cp:lastPrinted>2020-12-17T12:04:00Z</cp:lastPrinted>
  <dcterms:created xsi:type="dcterms:W3CDTF">2023-02-08T11:30:00Z</dcterms:created>
  <dcterms:modified xsi:type="dcterms:W3CDTF">2023-02-08T11:30:00Z</dcterms:modified>
</cp:coreProperties>
</file>